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73" w:rsidRPr="007C595F" w:rsidRDefault="007D3724" w:rsidP="00454B90">
      <w:pPr>
        <w:jc w:val="right"/>
      </w:pPr>
      <w:r>
        <w:rPr>
          <w:b/>
          <w:noProof/>
          <w:lang w:eastAsia="en-NZ"/>
        </w:rPr>
        <w:drawing>
          <wp:inline distT="0" distB="0" distL="0" distR="0" wp14:anchorId="68286D74" wp14:editId="71FBDA12">
            <wp:extent cx="1566000" cy="54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00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6D7" w:rsidRPr="00B075A8" w:rsidRDefault="001906D7" w:rsidP="00B075A8">
      <w:pPr>
        <w:rPr>
          <w:b/>
          <w:sz w:val="32"/>
          <w:szCs w:val="32"/>
        </w:rPr>
      </w:pPr>
      <w:r w:rsidRPr="00B075A8">
        <w:rPr>
          <w:b/>
          <w:sz w:val="32"/>
          <w:szCs w:val="32"/>
        </w:rPr>
        <w:t>Child Development Team ReferraL</w:t>
      </w:r>
    </w:p>
    <w:p w:rsidR="001906D7" w:rsidRPr="007A66EF" w:rsidRDefault="007D3724" w:rsidP="00B075A8">
      <w:pPr>
        <w:rPr>
          <w:b/>
          <w:sz w:val="24"/>
          <w:szCs w:val="24"/>
        </w:rPr>
      </w:pPr>
      <w:r w:rsidRPr="007A66EF">
        <w:rPr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CF489F" wp14:editId="4421DBD2">
                <wp:simplePos x="0" y="0"/>
                <wp:positionH relativeFrom="column">
                  <wp:posOffset>2924</wp:posOffset>
                </wp:positionH>
                <wp:positionV relativeFrom="paragraph">
                  <wp:posOffset>35634</wp:posOffset>
                </wp:positionV>
                <wp:extent cx="6103088" cy="0"/>
                <wp:effectExtent l="0" t="19050" r="12065" b="190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3088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.8pt" to="480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" strokeweight="2.25pt"/>
            </w:pict>
          </mc:Fallback>
        </mc:AlternateContent>
      </w:r>
    </w:p>
    <w:p w:rsidR="00B075A8" w:rsidRPr="007A66EF" w:rsidRDefault="00B075A8" w:rsidP="00B075A8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822"/>
        <w:gridCol w:w="225"/>
        <w:gridCol w:w="1417"/>
        <w:gridCol w:w="1643"/>
        <w:gridCol w:w="821"/>
        <w:gridCol w:w="822"/>
        <w:gridCol w:w="1643"/>
      </w:tblGrid>
      <w:tr w:rsidR="00B075A8" w:rsidRPr="007A66EF" w:rsidTr="00B6034F">
        <w:tc>
          <w:tcPr>
            <w:tcW w:w="9855" w:type="dxa"/>
            <w:gridSpan w:val="8"/>
            <w:tcBorders>
              <w:bottom w:val="single" w:sz="6" w:space="0" w:color="auto"/>
            </w:tcBorders>
          </w:tcPr>
          <w:p w:rsidR="00B075A8" w:rsidRPr="007A66EF" w:rsidRDefault="00B6034F" w:rsidP="00B6034F">
            <w:pPr>
              <w:spacing w:before="100" w:after="100"/>
              <w:rPr>
                <w:sz w:val="24"/>
                <w:szCs w:val="24"/>
              </w:rPr>
            </w:pPr>
            <w:r w:rsidRPr="007A66EF">
              <w:rPr>
                <w:caps w:val="0"/>
                <w:sz w:val="24"/>
                <w:szCs w:val="24"/>
              </w:rPr>
              <w:t xml:space="preserve">Childs Name:  </w:t>
            </w:r>
          </w:p>
        </w:tc>
      </w:tr>
      <w:tr w:rsidR="00B6034F" w:rsidRPr="007A66EF" w:rsidTr="00B6034F">
        <w:tc>
          <w:tcPr>
            <w:tcW w:w="985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B6034F" w:rsidRPr="007A66EF" w:rsidRDefault="00B6034F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  <w:r w:rsidRPr="007A66EF">
              <w:rPr>
                <w:caps w:val="0"/>
                <w:sz w:val="24"/>
                <w:szCs w:val="24"/>
              </w:rPr>
              <w:t xml:space="preserve">Also Known As:  </w:t>
            </w:r>
          </w:p>
        </w:tc>
      </w:tr>
      <w:tr w:rsidR="00B6034F" w:rsidRPr="007A66EF" w:rsidTr="00F344D2">
        <w:tc>
          <w:tcPr>
            <w:tcW w:w="2462" w:type="dxa"/>
            <w:tcBorders>
              <w:top w:val="single" w:sz="6" w:space="0" w:color="auto"/>
              <w:bottom w:val="single" w:sz="6" w:space="0" w:color="auto"/>
            </w:tcBorders>
          </w:tcPr>
          <w:p w:rsidR="00B6034F" w:rsidRPr="007A66EF" w:rsidRDefault="00B6034F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  <w:r w:rsidRPr="007A66EF">
              <w:rPr>
                <w:caps w:val="0"/>
                <w:sz w:val="24"/>
                <w:szCs w:val="24"/>
              </w:rPr>
              <w:t xml:space="preserve">NHI:  </w:t>
            </w:r>
          </w:p>
        </w:tc>
        <w:tc>
          <w:tcPr>
            <w:tcW w:w="246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6034F" w:rsidRPr="007A66EF" w:rsidRDefault="00B6034F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  <w:r w:rsidRPr="007A66EF">
              <w:rPr>
                <w:caps w:val="0"/>
                <w:sz w:val="24"/>
                <w:szCs w:val="24"/>
              </w:rPr>
              <w:t xml:space="preserve">DOB:  </w:t>
            </w:r>
          </w:p>
        </w:tc>
        <w:tc>
          <w:tcPr>
            <w:tcW w:w="24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6034F" w:rsidRPr="007A66EF" w:rsidRDefault="00C81FBC" w:rsidP="00C81FBC">
            <w:pPr>
              <w:spacing w:before="100" w:after="100"/>
              <w:rPr>
                <w:caps w:val="0"/>
                <w:sz w:val="24"/>
                <w:szCs w:val="24"/>
              </w:rPr>
            </w:pPr>
            <w:r w:rsidRPr="007A66EF">
              <w:rPr>
                <w:caps w:val="0"/>
                <w:sz w:val="24"/>
                <w:szCs w:val="24"/>
              </w:rPr>
              <w:t xml:space="preserve">Sex: </w:t>
            </w:r>
            <w:r w:rsidRPr="007A66EF">
              <w:rPr>
                <w:caps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A66EF">
              <w:rPr>
                <w:caps w:val="0"/>
                <w:sz w:val="24"/>
                <w:szCs w:val="24"/>
              </w:rPr>
              <w:instrText xml:space="preserve"> FORMCHECKBOX </w:instrText>
            </w:r>
            <w:r w:rsidRPr="007A66EF">
              <w:rPr>
                <w:caps w:val="0"/>
                <w:sz w:val="24"/>
                <w:szCs w:val="24"/>
              </w:rPr>
            </w:r>
            <w:r w:rsidRPr="007A66EF">
              <w:rPr>
                <w:caps w:val="0"/>
                <w:sz w:val="24"/>
                <w:szCs w:val="24"/>
              </w:rPr>
              <w:fldChar w:fldCharType="end"/>
            </w:r>
            <w:bookmarkEnd w:id="0"/>
            <w:r w:rsidRPr="007A66EF">
              <w:rPr>
                <w:caps w:val="0"/>
                <w:sz w:val="24"/>
                <w:szCs w:val="24"/>
              </w:rPr>
              <w:t xml:space="preserve"> Male</w:t>
            </w:r>
            <w:r w:rsidR="00B6034F" w:rsidRPr="007A66EF">
              <w:rPr>
                <w:caps w:val="0"/>
                <w:sz w:val="24"/>
                <w:szCs w:val="24"/>
              </w:rPr>
              <w:t xml:space="preserve"> </w:t>
            </w:r>
            <w:r w:rsidRPr="007A66EF">
              <w:rPr>
                <w:caps w:val="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7A66EF">
              <w:rPr>
                <w:caps w:val="0"/>
                <w:sz w:val="24"/>
                <w:szCs w:val="24"/>
              </w:rPr>
              <w:instrText xml:space="preserve"> FORMCHECKBOX </w:instrText>
            </w:r>
            <w:r w:rsidRPr="007A66EF">
              <w:rPr>
                <w:caps w:val="0"/>
                <w:sz w:val="24"/>
                <w:szCs w:val="24"/>
              </w:rPr>
            </w:r>
            <w:r w:rsidRPr="007A66EF">
              <w:rPr>
                <w:caps w:val="0"/>
                <w:sz w:val="24"/>
                <w:szCs w:val="24"/>
              </w:rPr>
              <w:fldChar w:fldCharType="end"/>
            </w:r>
            <w:bookmarkEnd w:id="1"/>
            <w:r w:rsidR="00B6034F" w:rsidRPr="007A66EF">
              <w:rPr>
                <w:caps w:val="0"/>
                <w:sz w:val="24"/>
                <w:szCs w:val="24"/>
              </w:rPr>
              <w:t xml:space="preserve"> Female</w:t>
            </w:r>
          </w:p>
        </w:tc>
        <w:tc>
          <w:tcPr>
            <w:tcW w:w="246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6034F" w:rsidRPr="007A66EF" w:rsidRDefault="00B6034F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  <w:r w:rsidRPr="007A66EF">
              <w:rPr>
                <w:caps w:val="0"/>
                <w:sz w:val="24"/>
                <w:szCs w:val="24"/>
              </w:rPr>
              <w:t>Ethnicity:</w:t>
            </w:r>
          </w:p>
        </w:tc>
      </w:tr>
      <w:tr w:rsidR="00C81FBC" w:rsidRPr="007A66EF" w:rsidTr="00F344D2">
        <w:tc>
          <w:tcPr>
            <w:tcW w:w="350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81FBC" w:rsidRPr="007A66EF" w:rsidRDefault="00C81FBC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  <w:r w:rsidRPr="007A66EF">
              <w:rPr>
                <w:caps w:val="0"/>
                <w:sz w:val="24"/>
                <w:szCs w:val="24"/>
              </w:rPr>
              <w:t xml:space="preserve">Interpreter required?  </w:t>
            </w:r>
            <w:r w:rsidRPr="007A66EF">
              <w:rPr>
                <w:caps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6EF">
              <w:rPr>
                <w:caps w:val="0"/>
                <w:sz w:val="24"/>
                <w:szCs w:val="24"/>
              </w:rPr>
              <w:instrText xml:space="preserve"> FORMCHECKBOX </w:instrText>
            </w:r>
            <w:r w:rsidRPr="007A66EF">
              <w:rPr>
                <w:caps w:val="0"/>
                <w:sz w:val="24"/>
                <w:szCs w:val="24"/>
              </w:rPr>
            </w:r>
            <w:r w:rsidRPr="007A66EF">
              <w:rPr>
                <w:caps w:val="0"/>
                <w:sz w:val="24"/>
                <w:szCs w:val="24"/>
              </w:rPr>
              <w:fldChar w:fldCharType="end"/>
            </w:r>
            <w:r w:rsidRPr="007A66EF">
              <w:rPr>
                <w:caps w:val="0"/>
                <w:sz w:val="24"/>
                <w:szCs w:val="24"/>
              </w:rPr>
              <w:t xml:space="preserve"> Yes  </w:t>
            </w:r>
            <w:r w:rsidRPr="007A66EF">
              <w:rPr>
                <w:caps w:val="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6EF">
              <w:rPr>
                <w:caps w:val="0"/>
                <w:sz w:val="24"/>
                <w:szCs w:val="24"/>
              </w:rPr>
              <w:instrText xml:space="preserve"> FORMCHECKBOX </w:instrText>
            </w:r>
            <w:r w:rsidRPr="007A66EF">
              <w:rPr>
                <w:caps w:val="0"/>
                <w:sz w:val="24"/>
                <w:szCs w:val="24"/>
              </w:rPr>
            </w:r>
            <w:r w:rsidRPr="007A66EF">
              <w:rPr>
                <w:caps w:val="0"/>
                <w:sz w:val="24"/>
                <w:szCs w:val="24"/>
              </w:rPr>
              <w:fldChar w:fldCharType="end"/>
            </w:r>
            <w:r w:rsidRPr="007A66EF">
              <w:rPr>
                <w:caps w:val="0"/>
                <w:sz w:val="24"/>
                <w:szCs w:val="24"/>
              </w:rPr>
              <w:t xml:space="preserve"> No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1FBC" w:rsidRPr="007A66EF" w:rsidRDefault="00C81FBC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  <w:r w:rsidRPr="007A66EF">
              <w:rPr>
                <w:caps w:val="0"/>
                <w:sz w:val="24"/>
                <w:szCs w:val="24"/>
              </w:rPr>
              <w:t xml:space="preserve">Language:  </w:t>
            </w:r>
          </w:p>
        </w:tc>
        <w:tc>
          <w:tcPr>
            <w:tcW w:w="328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81FBC" w:rsidRPr="007A66EF" w:rsidRDefault="00C81FBC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  <w:r w:rsidRPr="007A66EF">
              <w:rPr>
                <w:caps w:val="0"/>
                <w:sz w:val="24"/>
                <w:szCs w:val="24"/>
              </w:rPr>
              <w:t xml:space="preserve">Country of Birth:  </w:t>
            </w:r>
          </w:p>
        </w:tc>
      </w:tr>
      <w:tr w:rsidR="00C81FBC" w:rsidRPr="007A66EF" w:rsidTr="00C81FBC">
        <w:tc>
          <w:tcPr>
            <w:tcW w:w="985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C81FBC" w:rsidRPr="007A66EF" w:rsidRDefault="00C81FBC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  <w:r w:rsidRPr="007A66EF">
              <w:rPr>
                <w:caps w:val="0"/>
                <w:sz w:val="24"/>
                <w:szCs w:val="24"/>
              </w:rPr>
              <w:t>If not New Zealand born, please attached proof of New Zealand Residency.</w:t>
            </w:r>
          </w:p>
        </w:tc>
      </w:tr>
      <w:tr w:rsidR="00C81FBC" w:rsidRPr="007A66EF" w:rsidTr="00C81FBC">
        <w:tc>
          <w:tcPr>
            <w:tcW w:w="985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C81FBC" w:rsidRPr="007A66EF" w:rsidRDefault="00C81FBC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  <w:r w:rsidRPr="007A66EF">
              <w:rPr>
                <w:caps w:val="0"/>
                <w:sz w:val="24"/>
                <w:szCs w:val="24"/>
              </w:rPr>
              <w:t xml:space="preserve">Name of Primary Caregiver(s):  </w:t>
            </w:r>
          </w:p>
        </w:tc>
      </w:tr>
      <w:tr w:rsidR="00C81FBC" w:rsidRPr="007A66EF" w:rsidTr="00C81FBC">
        <w:tc>
          <w:tcPr>
            <w:tcW w:w="985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C81FBC" w:rsidRPr="007A66EF" w:rsidRDefault="00C81FBC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  <w:r w:rsidRPr="007A66EF">
              <w:rPr>
                <w:caps w:val="0"/>
                <w:sz w:val="24"/>
                <w:szCs w:val="24"/>
              </w:rPr>
              <w:t xml:space="preserve">Relationship to the child:  </w:t>
            </w:r>
          </w:p>
        </w:tc>
      </w:tr>
      <w:tr w:rsidR="00C81FBC" w:rsidRPr="007A66EF" w:rsidTr="00C81FBC">
        <w:tc>
          <w:tcPr>
            <w:tcW w:w="985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C81FBC" w:rsidRPr="007A66EF" w:rsidRDefault="00C81FBC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  <w:r w:rsidRPr="007A66EF">
              <w:rPr>
                <w:caps w:val="0"/>
                <w:sz w:val="24"/>
                <w:szCs w:val="24"/>
              </w:rPr>
              <w:t xml:space="preserve">Address:  </w:t>
            </w:r>
          </w:p>
        </w:tc>
      </w:tr>
      <w:tr w:rsidR="00C81FBC" w:rsidRPr="007A66EF" w:rsidTr="00C81FBC">
        <w:tc>
          <w:tcPr>
            <w:tcW w:w="985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C81FBC" w:rsidRPr="007A66EF" w:rsidRDefault="00C81FBC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</w:p>
        </w:tc>
      </w:tr>
      <w:tr w:rsidR="00C81FBC" w:rsidRPr="007A66EF" w:rsidTr="00F344D2">
        <w:tc>
          <w:tcPr>
            <w:tcW w:w="32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1FBC" w:rsidRPr="007A66EF" w:rsidRDefault="00C81FBC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  <w:r w:rsidRPr="007A66EF">
              <w:rPr>
                <w:caps w:val="0"/>
                <w:sz w:val="24"/>
                <w:szCs w:val="24"/>
              </w:rPr>
              <w:t xml:space="preserve">Mobile:  </w:t>
            </w:r>
          </w:p>
        </w:tc>
        <w:tc>
          <w:tcPr>
            <w:tcW w:w="32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81FBC" w:rsidRPr="007A66EF" w:rsidRDefault="00C81FBC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  <w:r w:rsidRPr="007A66EF">
              <w:rPr>
                <w:caps w:val="0"/>
                <w:sz w:val="24"/>
                <w:szCs w:val="24"/>
              </w:rPr>
              <w:t xml:space="preserve">Home:  </w:t>
            </w:r>
          </w:p>
        </w:tc>
        <w:tc>
          <w:tcPr>
            <w:tcW w:w="328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81FBC" w:rsidRPr="007A66EF" w:rsidRDefault="00C81FBC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  <w:r w:rsidRPr="007A66EF">
              <w:rPr>
                <w:caps w:val="0"/>
                <w:sz w:val="24"/>
                <w:szCs w:val="24"/>
              </w:rPr>
              <w:t xml:space="preserve">Work:  </w:t>
            </w:r>
          </w:p>
        </w:tc>
      </w:tr>
      <w:tr w:rsidR="00C81FBC" w:rsidRPr="007A66EF" w:rsidTr="00C81FBC">
        <w:tc>
          <w:tcPr>
            <w:tcW w:w="985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C81FBC" w:rsidRPr="007A66EF" w:rsidRDefault="00C81FBC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  <w:r w:rsidRPr="007A66EF">
              <w:rPr>
                <w:caps w:val="0"/>
                <w:sz w:val="24"/>
                <w:szCs w:val="24"/>
              </w:rPr>
              <w:t>Email:</w:t>
            </w:r>
          </w:p>
        </w:tc>
      </w:tr>
      <w:tr w:rsidR="00C81FBC" w:rsidRPr="007A66EF" w:rsidTr="00C81FBC">
        <w:tc>
          <w:tcPr>
            <w:tcW w:w="985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C81FBC" w:rsidRPr="007A66EF" w:rsidRDefault="00C81FBC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  <w:r w:rsidRPr="007A66EF">
              <w:rPr>
                <w:caps w:val="0"/>
                <w:sz w:val="24"/>
                <w:szCs w:val="24"/>
              </w:rPr>
              <w:t>Preferred method of contact:</w:t>
            </w:r>
            <w:r w:rsidR="007A66EF">
              <w:rPr>
                <w:caps w:val="0"/>
                <w:sz w:val="24"/>
                <w:szCs w:val="24"/>
              </w:rPr>
              <w:t xml:space="preserve">  </w:t>
            </w:r>
          </w:p>
        </w:tc>
      </w:tr>
      <w:tr w:rsidR="007A66EF" w:rsidRPr="007A66EF" w:rsidTr="00F344D2">
        <w:tc>
          <w:tcPr>
            <w:tcW w:w="656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7A66EF" w:rsidRPr="007A66EF" w:rsidRDefault="007A66EF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  <w:r w:rsidRPr="007A66EF">
              <w:rPr>
                <w:caps w:val="0"/>
                <w:sz w:val="24"/>
                <w:szCs w:val="24"/>
              </w:rPr>
              <w:t>I have discussed this referral with the Primary Caregiver</w:t>
            </w:r>
            <w:r>
              <w:rPr>
                <w:caps w:val="0"/>
                <w:sz w:val="24"/>
                <w:szCs w:val="24"/>
              </w:rPr>
              <w:t xml:space="preserve">:  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A66EF" w:rsidRPr="007A66EF" w:rsidRDefault="007A66EF" w:rsidP="007A66EF">
            <w:pPr>
              <w:spacing w:before="100" w:after="100"/>
              <w:rPr>
                <w:caps w:val="0"/>
                <w:sz w:val="24"/>
                <w:szCs w:val="24"/>
              </w:rPr>
            </w:pPr>
            <w:r w:rsidRPr="007A66EF">
              <w:rPr>
                <w:caps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6EF">
              <w:rPr>
                <w:caps w:val="0"/>
                <w:sz w:val="24"/>
                <w:szCs w:val="24"/>
              </w:rPr>
              <w:instrText xml:space="preserve"> FORMCHECKBOX </w:instrText>
            </w:r>
            <w:r w:rsidRPr="007A66EF">
              <w:rPr>
                <w:caps w:val="0"/>
                <w:sz w:val="24"/>
                <w:szCs w:val="24"/>
              </w:rPr>
            </w:r>
            <w:r w:rsidRPr="007A66EF">
              <w:rPr>
                <w:caps w:val="0"/>
                <w:sz w:val="24"/>
                <w:szCs w:val="24"/>
              </w:rPr>
              <w:fldChar w:fldCharType="end"/>
            </w:r>
            <w:r w:rsidRPr="007A66EF">
              <w:rPr>
                <w:caps w:val="0"/>
                <w:sz w:val="24"/>
                <w:szCs w:val="24"/>
              </w:rPr>
              <w:t xml:space="preserve"> Yes</w:t>
            </w:r>
          </w:p>
        </w:tc>
        <w:tc>
          <w:tcPr>
            <w:tcW w:w="1643" w:type="dxa"/>
            <w:tcBorders>
              <w:top w:val="single" w:sz="6" w:space="0" w:color="auto"/>
              <w:bottom w:val="single" w:sz="6" w:space="0" w:color="auto"/>
            </w:tcBorders>
          </w:tcPr>
          <w:p w:rsidR="007A66EF" w:rsidRPr="007A66EF" w:rsidRDefault="007A66EF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  <w:r w:rsidRPr="007A66EF">
              <w:rPr>
                <w:caps w:val="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6EF">
              <w:rPr>
                <w:caps w:val="0"/>
                <w:sz w:val="24"/>
                <w:szCs w:val="24"/>
              </w:rPr>
              <w:instrText xml:space="preserve"> FORMCHECKBOX </w:instrText>
            </w:r>
            <w:r w:rsidRPr="007A66EF">
              <w:rPr>
                <w:caps w:val="0"/>
                <w:sz w:val="24"/>
                <w:szCs w:val="24"/>
              </w:rPr>
            </w:r>
            <w:r w:rsidRPr="007A66EF">
              <w:rPr>
                <w:caps w:val="0"/>
                <w:sz w:val="24"/>
                <w:szCs w:val="24"/>
              </w:rPr>
              <w:fldChar w:fldCharType="end"/>
            </w:r>
            <w:r w:rsidRPr="007A66EF">
              <w:rPr>
                <w:caps w:val="0"/>
                <w:sz w:val="24"/>
                <w:szCs w:val="24"/>
              </w:rPr>
              <w:t xml:space="preserve"> No</w:t>
            </w:r>
          </w:p>
        </w:tc>
      </w:tr>
      <w:tr w:rsidR="007A66EF" w:rsidRPr="007A66EF" w:rsidTr="007A66EF">
        <w:tc>
          <w:tcPr>
            <w:tcW w:w="985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A66EF" w:rsidRPr="007A66EF" w:rsidRDefault="007A66EF" w:rsidP="00B6034F">
            <w:pPr>
              <w:spacing w:before="100" w:after="100"/>
              <w:rPr>
                <w:b/>
                <w:caps w:val="0"/>
                <w:sz w:val="24"/>
                <w:szCs w:val="24"/>
              </w:rPr>
            </w:pPr>
            <w:r w:rsidRPr="007A66EF">
              <w:rPr>
                <w:b/>
                <w:caps w:val="0"/>
                <w:sz w:val="24"/>
                <w:szCs w:val="24"/>
              </w:rPr>
              <w:t>Why are you referring this child?</w:t>
            </w:r>
          </w:p>
        </w:tc>
      </w:tr>
      <w:tr w:rsidR="007A66EF" w:rsidRPr="007A66EF" w:rsidTr="007A66EF">
        <w:tc>
          <w:tcPr>
            <w:tcW w:w="985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A66EF" w:rsidRPr="007A66EF" w:rsidRDefault="007A66EF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</w:p>
        </w:tc>
      </w:tr>
      <w:tr w:rsidR="007A66EF" w:rsidRPr="007A66EF" w:rsidTr="007A66EF">
        <w:tc>
          <w:tcPr>
            <w:tcW w:w="985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A66EF" w:rsidRPr="007A66EF" w:rsidRDefault="007A66EF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</w:p>
        </w:tc>
      </w:tr>
      <w:tr w:rsidR="007A66EF" w:rsidRPr="007A66EF" w:rsidTr="007A66EF">
        <w:tc>
          <w:tcPr>
            <w:tcW w:w="985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A66EF" w:rsidRPr="007A66EF" w:rsidRDefault="007A66EF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</w:p>
        </w:tc>
      </w:tr>
      <w:tr w:rsidR="007A66EF" w:rsidRPr="007A66EF" w:rsidTr="007A66EF">
        <w:tc>
          <w:tcPr>
            <w:tcW w:w="985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A66EF" w:rsidRPr="007A66EF" w:rsidRDefault="007A66EF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</w:p>
        </w:tc>
      </w:tr>
      <w:tr w:rsidR="007A66EF" w:rsidRPr="007A66EF" w:rsidTr="007A66EF">
        <w:tc>
          <w:tcPr>
            <w:tcW w:w="985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A66EF" w:rsidRPr="007A66EF" w:rsidRDefault="007A66EF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</w:p>
        </w:tc>
      </w:tr>
      <w:tr w:rsidR="007A66EF" w:rsidRPr="007A66EF" w:rsidTr="007A66EF">
        <w:tc>
          <w:tcPr>
            <w:tcW w:w="985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A66EF" w:rsidRPr="007A66EF" w:rsidRDefault="007A66EF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</w:p>
        </w:tc>
      </w:tr>
      <w:tr w:rsidR="007A66EF" w:rsidRPr="007A66EF" w:rsidTr="007A66EF">
        <w:tc>
          <w:tcPr>
            <w:tcW w:w="985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A66EF" w:rsidRPr="007A66EF" w:rsidRDefault="007A66EF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</w:p>
        </w:tc>
      </w:tr>
      <w:tr w:rsidR="007A66EF" w:rsidRPr="007A66EF" w:rsidTr="007A66EF">
        <w:tc>
          <w:tcPr>
            <w:tcW w:w="985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A66EF" w:rsidRPr="007A66EF" w:rsidRDefault="007A66EF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</w:p>
        </w:tc>
      </w:tr>
      <w:tr w:rsidR="007A66EF" w:rsidRPr="007A66EF" w:rsidTr="007A66EF">
        <w:tc>
          <w:tcPr>
            <w:tcW w:w="985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A66EF" w:rsidRPr="007A66EF" w:rsidRDefault="007A66EF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</w:p>
        </w:tc>
      </w:tr>
      <w:tr w:rsidR="007A66EF" w:rsidRPr="007A66EF" w:rsidTr="007A66EF">
        <w:tc>
          <w:tcPr>
            <w:tcW w:w="985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A66EF" w:rsidRPr="007A66EF" w:rsidRDefault="007A66EF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</w:p>
        </w:tc>
      </w:tr>
      <w:tr w:rsidR="007A66EF" w:rsidRPr="007A66EF" w:rsidTr="007A66EF">
        <w:tc>
          <w:tcPr>
            <w:tcW w:w="985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A66EF" w:rsidRPr="007A66EF" w:rsidRDefault="007A66EF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</w:p>
        </w:tc>
      </w:tr>
      <w:tr w:rsidR="007A66EF" w:rsidRPr="007A66EF" w:rsidTr="007A66EF">
        <w:tc>
          <w:tcPr>
            <w:tcW w:w="985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A66EF" w:rsidRPr="007A66EF" w:rsidRDefault="007A66EF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</w:p>
        </w:tc>
      </w:tr>
      <w:tr w:rsidR="007A66EF" w:rsidRPr="007A66EF" w:rsidTr="007A66EF">
        <w:tc>
          <w:tcPr>
            <w:tcW w:w="985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A66EF" w:rsidRPr="007A66EF" w:rsidRDefault="007A66EF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</w:p>
        </w:tc>
      </w:tr>
      <w:tr w:rsidR="007A66EF" w:rsidRPr="007A66EF" w:rsidTr="007A66EF">
        <w:tc>
          <w:tcPr>
            <w:tcW w:w="985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A66EF" w:rsidRPr="007A66EF" w:rsidRDefault="007A66EF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</w:p>
        </w:tc>
      </w:tr>
      <w:tr w:rsidR="007A66EF" w:rsidRPr="007A66EF" w:rsidTr="007A66EF">
        <w:tc>
          <w:tcPr>
            <w:tcW w:w="985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A66EF" w:rsidRPr="007A66EF" w:rsidRDefault="007A66EF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</w:p>
        </w:tc>
      </w:tr>
      <w:tr w:rsidR="007A66EF" w:rsidRPr="007A66EF" w:rsidTr="007A66EF">
        <w:tc>
          <w:tcPr>
            <w:tcW w:w="985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A66EF" w:rsidRPr="007A66EF" w:rsidRDefault="007A66EF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</w:p>
        </w:tc>
      </w:tr>
      <w:tr w:rsidR="007A66EF" w:rsidRPr="007A66EF" w:rsidTr="007A66EF">
        <w:tc>
          <w:tcPr>
            <w:tcW w:w="985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A66EF" w:rsidRPr="007A66EF" w:rsidRDefault="007A66EF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</w:p>
        </w:tc>
      </w:tr>
      <w:tr w:rsidR="007A66EF" w:rsidRPr="007A66EF" w:rsidTr="007A66EF">
        <w:tc>
          <w:tcPr>
            <w:tcW w:w="985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A66EF" w:rsidRPr="007A66EF" w:rsidRDefault="007A66EF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</w:p>
        </w:tc>
      </w:tr>
      <w:tr w:rsidR="007A66EF" w:rsidRPr="007A66EF" w:rsidTr="007A66EF">
        <w:tc>
          <w:tcPr>
            <w:tcW w:w="985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A66EF" w:rsidRPr="007A66EF" w:rsidRDefault="007A66EF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  <w:r w:rsidRPr="007A66EF">
              <w:rPr>
                <w:b/>
                <w:caps w:val="0"/>
                <w:sz w:val="24"/>
                <w:szCs w:val="24"/>
              </w:rPr>
              <w:t>Are there any other services involved with this child/ family now or in the past?</w:t>
            </w:r>
          </w:p>
        </w:tc>
      </w:tr>
      <w:tr w:rsidR="007A66EF" w:rsidRPr="007A66EF" w:rsidTr="007A66EF">
        <w:tc>
          <w:tcPr>
            <w:tcW w:w="985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A66EF" w:rsidRPr="007A66EF" w:rsidRDefault="007A66EF" w:rsidP="00B6034F">
            <w:pPr>
              <w:spacing w:before="100" w:after="100"/>
              <w:rPr>
                <w:b/>
                <w:caps w:val="0"/>
                <w:sz w:val="24"/>
                <w:szCs w:val="24"/>
              </w:rPr>
            </w:pPr>
            <w:r w:rsidRPr="007A66EF">
              <w:rPr>
                <w:caps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6EF">
              <w:rPr>
                <w:caps w:val="0"/>
                <w:sz w:val="24"/>
                <w:szCs w:val="24"/>
              </w:rPr>
              <w:instrText xml:space="preserve"> FORMCHECKBOX </w:instrText>
            </w:r>
            <w:r w:rsidRPr="007A66EF">
              <w:rPr>
                <w:caps w:val="0"/>
                <w:sz w:val="24"/>
                <w:szCs w:val="24"/>
              </w:rPr>
            </w:r>
            <w:r w:rsidRPr="007A66EF">
              <w:rPr>
                <w:caps w:val="0"/>
                <w:sz w:val="24"/>
                <w:szCs w:val="24"/>
              </w:rPr>
              <w:fldChar w:fldCharType="end"/>
            </w:r>
            <w:r>
              <w:rPr>
                <w:caps w:val="0"/>
                <w:sz w:val="24"/>
                <w:szCs w:val="24"/>
              </w:rPr>
              <w:tab/>
              <w:t>I</w:t>
            </w:r>
            <w:r w:rsidRPr="007A66EF">
              <w:rPr>
                <w:caps w:val="0"/>
                <w:sz w:val="24"/>
                <w:szCs w:val="24"/>
              </w:rPr>
              <w:t xml:space="preserve">nfant, </w:t>
            </w:r>
            <w:r>
              <w:rPr>
                <w:caps w:val="0"/>
                <w:sz w:val="24"/>
                <w:szCs w:val="24"/>
              </w:rPr>
              <w:t>Child Adolescent &amp; Family Mental Health S</w:t>
            </w:r>
            <w:r w:rsidRPr="007A66EF">
              <w:rPr>
                <w:caps w:val="0"/>
                <w:sz w:val="24"/>
                <w:szCs w:val="24"/>
              </w:rPr>
              <w:t>ervice</w:t>
            </w:r>
            <w:r>
              <w:rPr>
                <w:caps w:val="0"/>
                <w:sz w:val="24"/>
                <w:szCs w:val="24"/>
              </w:rPr>
              <w:t xml:space="preserve"> (iCAMHS</w:t>
            </w:r>
            <w:r w:rsidRPr="007A66EF">
              <w:rPr>
                <w:caps w:val="0"/>
                <w:sz w:val="24"/>
                <w:szCs w:val="24"/>
              </w:rPr>
              <w:t>)</w:t>
            </w:r>
          </w:p>
        </w:tc>
      </w:tr>
      <w:tr w:rsidR="007A66EF" w:rsidRPr="007A66EF" w:rsidTr="007A66EF">
        <w:tc>
          <w:tcPr>
            <w:tcW w:w="985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A66EF" w:rsidRPr="007A66EF" w:rsidRDefault="007A66EF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  <w:r w:rsidRPr="007A66EF">
              <w:rPr>
                <w:caps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6EF">
              <w:rPr>
                <w:caps w:val="0"/>
                <w:sz w:val="24"/>
                <w:szCs w:val="24"/>
              </w:rPr>
              <w:instrText xml:space="preserve"> FORMCHECKBOX </w:instrText>
            </w:r>
            <w:r w:rsidRPr="007A66EF">
              <w:rPr>
                <w:caps w:val="0"/>
                <w:sz w:val="24"/>
                <w:szCs w:val="24"/>
              </w:rPr>
            </w:r>
            <w:r w:rsidRPr="007A66EF">
              <w:rPr>
                <w:caps w:val="0"/>
                <w:sz w:val="24"/>
                <w:szCs w:val="24"/>
              </w:rPr>
              <w:fldChar w:fldCharType="end"/>
            </w:r>
            <w:r>
              <w:rPr>
                <w:caps w:val="0"/>
                <w:sz w:val="24"/>
                <w:szCs w:val="24"/>
              </w:rPr>
              <w:tab/>
            </w:r>
            <w:r>
              <w:rPr>
                <w:caps w:val="0"/>
                <w:sz w:val="24"/>
                <w:szCs w:val="24"/>
              </w:rPr>
              <w:t>Ministry of E</w:t>
            </w:r>
            <w:r w:rsidRPr="007A66EF">
              <w:rPr>
                <w:caps w:val="0"/>
                <w:sz w:val="24"/>
                <w:szCs w:val="24"/>
              </w:rPr>
              <w:t xml:space="preserve">ducation </w:t>
            </w:r>
            <w:r>
              <w:rPr>
                <w:caps w:val="0"/>
                <w:sz w:val="24"/>
                <w:szCs w:val="24"/>
              </w:rPr>
              <w:t>Learning S</w:t>
            </w:r>
            <w:r w:rsidRPr="007A66EF">
              <w:rPr>
                <w:caps w:val="0"/>
                <w:sz w:val="24"/>
                <w:szCs w:val="24"/>
              </w:rPr>
              <w:t>upport</w:t>
            </w:r>
          </w:p>
        </w:tc>
      </w:tr>
      <w:tr w:rsidR="007A66EF" w:rsidRPr="007A66EF" w:rsidTr="007A66EF">
        <w:tc>
          <w:tcPr>
            <w:tcW w:w="985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A66EF" w:rsidRPr="007A66EF" w:rsidRDefault="007A66EF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  <w:r w:rsidRPr="007A66EF">
              <w:rPr>
                <w:caps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6EF">
              <w:rPr>
                <w:caps w:val="0"/>
                <w:sz w:val="24"/>
                <w:szCs w:val="24"/>
              </w:rPr>
              <w:instrText xml:space="preserve"> FORMCHECKBOX </w:instrText>
            </w:r>
            <w:r w:rsidRPr="007A66EF">
              <w:rPr>
                <w:caps w:val="0"/>
                <w:sz w:val="24"/>
                <w:szCs w:val="24"/>
              </w:rPr>
            </w:r>
            <w:r w:rsidRPr="007A66EF">
              <w:rPr>
                <w:caps w:val="0"/>
                <w:sz w:val="24"/>
                <w:szCs w:val="24"/>
              </w:rPr>
              <w:fldChar w:fldCharType="end"/>
            </w:r>
            <w:r>
              <w:rPr>
                <w:caps w:val="0"/>
                <w:sz w:val="24"/>
                <w:szCs w:val="24"/>
              </w:rPr>
              <w:tab/>
            </w:r>
            <w:r>
              <w:rPr>
                <w:caps w:val="0"/>
                <w:sz w:val="24"/>
                <w:szCs w:val="24"/>
              </w:rPr>
              <w:t>Support N</w:t>
            </w:r>
            <w:r w:rsidRPr="007A66EF">
              <w:rPr>
                <w:caps w:val="0"/>
                <w:sz w:val="24"/>
                <w:szCs w:val="24"/>
              </w:rPr>
              <w:t xml:space="preserve">et / </w:t>
            </w:r>
            <w:r>
              <w:rPr>
                <w:caps w:val="0"/>
                <w:sz w:val="24"/>
                <w:szCs w:val="24"/>
              </w:rPr>
              <w:t>NASC</w:t>
            </w:r>
          </w:p>
        </w:tc>
      </w:tr>
      <w:tr w:rsidR="007A66EF" w:rsidRPr="007A66EF" w:rsidTr="007A66EF">
        <w:tc>
          <w:tcPr>
            <w:tcW w:w="985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A66EF" w:rsidRPr="007A66EF" w:rsidRDefault="007A66EF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  <w:r w:rsidRPr="007A66EF">
              <w:rPr>
                <w:caps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6EF">
              <w:rPr>
                <w:caps w:val="0"/>
                <w:sz w:val="24"/>
                <w:szCs w:val="24"/>
              </w:rPr>
              <w:instrText xml:space="preserve"> FORMCHECKBOX </w:instrText>
            </w:r>
            <w:r w:rsidRPr="007A66EF">
              <w:rPr>
                <w:caps w:val="0"/>
                <w:sz w:val="24"/>
                <w:szCs w:val="24"/>
              </w:rPr>
            </w:r>
            <w:r w:rsidRPr="007A66EF">
              <w:rPr>
                <w:caps w:val="0"/>
                <w:sz w:val="24"/>
                <w:szCs w:val="24"/>
              </w:rPr>
              <w:fldChar w:fldCharType="end"/>
            </w:r>
            <w:r>
              <w:rPr>
                <w:caps w:val="0"/>
                <w:sz w:val="24"/>
                <w:szCs w:val="24"/>
              </w:rPr>
              <w:tab/>
            </w:r>
            <w:r>
              <w:rPr>
                <w:caps w:val="0"/>
                <w:sz w:val="24"/>
                <w:szCs w:val="24"/>
              </w:rPr>
              <w:t>Well Child P</w:t>
            </w:r>
            <w:r w:rsidRPr="007A66EF">
              <w:rPr>
                <w:caps w:val="0"/>
                <w:sz w:val="24"/>
                <w:szCs w:val="24"/>
              </w:rPr>
              <w:t xml:space="preserve">rovider </w:t>
            </w:r>
            <w:r>
              <w:rPr>
                <w:caps w:val="0"/>
                <w:sz w:val="24"/>
                <w:szCs w:val="24"/>
              </w:rPr>
              <w:t>e.g. Plunket, Tipu O</w:t>
            </w:r>
            <w:r w:rsidRPr="007A66EF">
              <w:rPr>
                <w:caps w:val="0"/>
                <w:sz w:val="24"/>
                <w:szCs w:val="24"/>
              </w:rPr>
              <w:t>ra</w:t>
            </w:r>
          </w:p>
        </w:tc>
      </w:tr>
      <w:tr w:rsidR="007A66EF" w:rsidRPr="007A66EF" w:rsidTr="007A66EF">
        <w:tc>
          <w:tcPr>
            <w:tcW w:w="985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A66EF" w:rsidRPr="007A66EF" w:rsidRDefault="007A66EF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  <w:r w:rsidRPr="007A66EF">
              <w:rPr>
                <w:caps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6EF">
              <w:rPr>
                <w:caps w:val="0"/>
                <w:sz w:val="24"/>
                <w:szCs w:val="24"/>
              </w:rPr>
              <w:instrText xml:space="preserve"> FORMCHECKBOX </w:instrText>
            </w:r>
            <w:r w:rsidRPr="007A66EF">
              <w:rPr>
                <w:caps w:val="0"/>
                <w:sz w:val="24"/>
                <w:szCs w:val="24"/>
              </w:rPr>
            </w:r>
            <w:r w:rsidRPr="007A66EF">
              <w:rPr>
                <w:caps w:val="0"/>
                <w:sz w:val="24"/>
                <w:szCs w:val="24"/>
              </w:rPr>
              <w:fldChar w:fldCharType="end"/>
            </w:r>
            <w:r>
              <w:rPr>
                <w:caps w:val="0"/>
                <w:sz w:val="24"/>
                <w:szCs w:val="24"/>
              </w:rPr>
              <w:tab/>
            </w:r>
            <w:r>
              <w:rPr>
                <w:caps w:val="0"/>
                <w:sz w:val="24"/>
                <w:szCs w:val="24"/>
              </w:rPr>
              <w:t>Hospital-based s</w:t>
            </w:r>
            <w:r w:rsidRPr="007A66EF">
              <w:rPr>
                <w:caps w:val="0"/>
                <w:sz w:val="24"/>
                <w:szCs w:val="24"/>
              </w:rPr>
              <w:t>ervices</w:t>
            </w:r>
          </w:p>
        </w:tc>
      </w:tr>
      <w:tr w:rsidR="007A66EF" w:rsidRPr="007A66EF" w:rsidTr="007A66EF">
        <w:tc>
          <w:tcPr>
            <w:tcW w:w="985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A66EF" w:rsidRPr="007A66EF" w:rsidRDefault="007A66EF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  <w:r w:rsidRPr="007A66EF">
              <w:rPr>
                <w:caps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6EF">
              <w:rPr>
                <w:caps w:val="0"/>
                <w:sz w:val="24"/>
                <w:szCs w:val="24"/>
              </w:rPr>
              <w:instrText xml:space="preserve"> FORMCHECKBOX </w:instrText>
            </w:r>
            <w:r w:rsidRPr="007A66EF">
              <w:rPr>
                <w:caps w:val="0"/>
                <w:sz w:val="24"/>
                <w:szCs w:val="24"/>
              </w:rPr>
            </w:r>
            <w:r w:rsidRPr="007A66EF">
              <w:rPr>
                <w:caps w:val="0"/>
                <w:sz w:val="24"/>
                <w:szCs w:val="24"/>
              </w:rPr>
              <w:fldChar w:fldCharType="end"/>
            </w:r>
            <w:r>
              <w:rPr>
                <w:caps w:val="0"/>
                <w:sz w:val="24"/>
                <w:szCs w:val="24"/>
              </w:rPr>
              <w:tab/>
            </w:r>
            <w:r>
              <w:rPr>
                <w:caps w:val="0"/>
                <w:sz w:val="24"/>
                <w:szCs w:val="24"/>
              </w:rPr>
              <w:t>Oranga Tamariki - Child Youth &amp; F</w:t>
            </w:r>
            <w:r w:rsidRPr="007A66EF">
              <w:rPr>
                <w:caps w:val="0"/>
                <w:sz w:val="24"/>
                <w:szCs w:val="24"/>
              </w:rPr>
              <w:t>amily</w:t>
            </w:r>
          </w:p>
        </w:tc>
      </w:tr>
      <w:tr w:rsidR="007A66EF" w:rsidRPr="007A66EF" w:rsidTr="007A66EF">
        <w:tc>
          <w:tcPr>
            <w:tcW w:w="985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A66EF" w:rsidRPr="007A66EF" w:rsidRDefault="007A66EF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  <w:r w:rsidRPr="007A66EF">
              <w:rPr>
                <w:caps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6EF">
              <w:rPr>
                <w:caps w:val="0"/>
                <w:sz w:val="24"/>
                <w:szCs w:val="24"/>
              </w:rPr>
              <w:instrText xml:space="preserve"> FORMCHECKBOX </w:instrText>
            </w:r>
            <w:r w:rsidRPr="007A66EF">
              <w:rPr>
                <w:caps w:val="0"/>
                <w:sz w:val="24"/>
                <w:szCs w:val="24"/>
              </w:rPr>
            </w:r>
            <w:r w:rsidRPr="007A66EF">
              <w:rPr>
                <w:caps w:val="0"/>
                <w:sz w:val="24"/>
                <w:szCs w:val="24"/>
              </w:rPr>
              <w:fldChar w:fldCharType="end"/>
            </w:r>
            <w:r>
              <w:rPr>
                <w:caps w:val="0"/>
                <w:sz w:val="24"/>
                <w:szCs w:val="24"/>
              </w:rPr>
              <w:tab/>
            </w:r>
            <w:r>
              <w:rPr>
                <w:caps w:val="0"/>
                <w:sz w:val="24"/>
                <w:szCs w:val="24"/>
              </w:rPr>
              <w:t>ACC</w:t>
            </w:r>
          </w:p>
        </w:tc>
      </w:tr>
      <w:tr w:rsidR="007A66EF" w:rsidRPr="007A66EF" w:rsidTr="00454B90">
        <w:tc>
          <w:tcPr>
            <w:tcW w:w="985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A66EF" w:rsidRPr="007A66EF" w:rsidRDefault="007A66EF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  <w:r w:rsidRPr="007A66EF">
              <w:rPr>
                <w:caps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6EF">
              <w:rPr>
                <w:caps w:val="0"/>
                <w:sz w:val="24"/>
                <w:szCs w:val="24"/>
              </w:rPr>
              <w:instrText xml:space="preserve"> FORMCHECKBOX </w:instrText>
            </w:r>
            <w:r w:rsidRPr="007A66EF">
              <w:rPr>
                <w:caps w:val="0"/>
                <w:sz w:val="24"/>
                <w:szCs w:val="24"/>
              </w:rPr>
            </w:r>
            <w:r w:rsidRPr="007A66EF">
              <w:rPr>
                <w:caps w:val="0"/>
                <w:sz w:val="24"/>
                <w:szCs w:val="24"/>
              </w:rPr>
              <w:fldChar w:fldCharType="end"/>
            </w:r>
            <w:r>
              <w:rPr>
                <w:caps w:val="0"/>
                <w:sz w:val="24"/>
                <w:szCs w:val="24"/>
              </w:rPr>
              <w:tab/>
            </w:r>
            <w:r>
              <w:rPr>
                <w:caps w:val="0"/>
                <w:sz w:val="24"/>
                <w:szCs w:val="24"/>
              </w:rPr>
              <w:t>Child and f</w:t>
            </w:r>
            <w:r w:rsidRPr="007A66EF">
              <w:rPr>
                <w:caps w:val="0"/>
                <w:sz w:val="24"/>
                <w:szCs w:val="24"/>
              </w:rPr>
              <w:t>amily community-based services</w:t>
            </w:r>
          </w:p>
        </w:tc>
      </w:tr>
      <w:tr w:rsidR="00454B90" w:rsidRPr="007A66EF" w:rsidTr="00F344D2">
        <w:tc>
          <w:tcPr>
            <w:tcW w:w="985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454B90" w:rsidRPr="007A66EF" w:rsidRDefault="00454B90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  <w:r w:rsidRPr="007A66EF">
              <w:rPr>
                <w:caps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6EF">
              <w:rPr>
                <w:caps w:val="0"/>
                <w:sz w:val="24"/>
                <w:szCs w:val="24"/>
              </w:rPr>
              <w:instrText xml:space="preserve"> FORMCHECKBOX </w:instrText>
            </w:r>
            <w:r w:rsidRPr="007A66EF">
              <w:rPr>
                <w:caps w:val="0"/>
                <w:sz w:val="24"/>
                <w:szCs w:val="24"/>
              </w:rPr>
            </w:r>
            <w:r w:rsidRPr="007A66EF">
              <w:rPr>
                <w:caps w:val="0"/>
                <w:sz w:val="24"/>
                <w:szCs w:val="24"/>
              </w:rPr>
              <w:fldChar w:fldCharType="end"/>
            </w:r>
            <w:r>
              <w:rPr>
                <w:caps w:val="0"/>
                <w:sz w:val="24"/>
                <w:szCs w:val="24"/>
              </w:rPr>
              <w:tab/>
            </w:r>
            <w:r>
              <w:rPr>
                <w:caps w:val="0"/>
                <w:sz w:val="24"/>
                <w:szCs w:val="24"/>
              </w:rPr>
              <w:t>O</w:t>
            </w:r>
            <w:r w:rsidRPr="007A66EF">
              <w:rPr>
                <w:caps w:val="0"/>
                <w:sz w:val="24"/>
                <w:szCs w:val="24"/>
              </w:rPr>
              <w:t>ther (please specify):</w:t>
            </w:r>
            <w:r>
              <w:rPr>
                <w:caps w:val="0"/>
                <w:sz w:val="24"/>
                <w:szCs w:val="24"/>
              </w:rPr>
              <w:t xml:space="preserve">  </w:t>
            </w:r>
          </w:p>
        </w:tc>
      </w:tr>
      <w:tr w:rsidR="00454B90" w:rsidRPr="007A66EF" w:rsidTr="00F344D2">
        <w:tc>
          <w:tcPr>
            <w:tcW w:w="9855" w:type="dxa"/>
            <w:gridSpan w:val="8"/>
            <w:tcBorders>
              <w:top w:val="single" w:sz="6" w:space="0" w:color="auto"/>
            </w:tcBorders>
          </w:tcPr>
          <w:p w:rsidR="00454B90" w:rsidRPr="007A66EF" w:rsidRDefault="00454B90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  <w:r>
              <w:rPr>
                <w:b/>
                <w:caps w:val="0"/>
                <w:sz w:val="24"/>
                <w:szCs w:val="24"/>
              </w:rPr>
              <w:t>P</w:t>
            </w:r>
            <w:r w:rsidRPr="007A66EF">
              <w:rPr>
                <w:b/>
                <w:caps w:val="0"/>
                <w:sz w:val="24"/>
                <w:szCs w:val="24"/>
              </w:rPr>
              <w:t>lease attach other relevant information:</w:t>
            </w:r>
          </w:p>
        </w:tc>
      </w:tr>
      <w:tr w:rsidR="00454B90" w:rsidRPr="007A66EF" w:rsidTr="00F344D2">
        <w:tc>
          <w:tcPr>
            <w:tcW w:w="9855" w:type="dxa"/>
            <w:gridSpan w:val="8"/>
            <w:tcBorders>
              <w:bottom w:val="single" w:sz="6" w:space="0" w:color="auto"/>
            </w:tcBorders>
          </w:tcPr>
          <w:p w:rsidR="00454B90" w:rsidRDefault="00454B90" w:rsidP="00B6034F">
            <w:pPr>
              <w:spacing w:before="100" w:after="100"/>
              <w:rPr>
                <w:b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</w:t>
            </w:r>
            <w:r w:rsidRPr="007A66EF">
              <w:rPr>
                <w:caps w:val="0"/>
                <w:sz w:val="24"/>
                <w:szCs w:val="24"/>
              </w:rPr>
              <w:t>.g. current problems, social and family issues, developmental history, past medical history and m</w:t>
            </w:r>
            <w:r>
              <w:rPr>
                <w:caps w:val="0"/>
                <w:sz w:val="24"/>
                <w:szCs w:val="24"/>
              </w:rPr>
              <w:t>edication, school information,</w:t>
            </w:r>
            <w:r w:rsidRPr="007A66EF">
              <w:rPr>
                <w:caps w:val="0"/>
                <w:sz w:val="24"/>
                <w:szCs w:val="24"/>
              </w:rPr>
              <w:t xml:space="preserve"> include any relevant reports</w:t>
            </w:r>
            <w:r>
              <w:rPr>
                <w:caps w:val="0"/>
                <w:sz w:val="24"/>
                <w:szCs w:val="24"/>
              </w:rPr>
              <w:t>.</w:t>
            </w:r>
          </w:p>
        </w:tc>
      </w:tr>
      <w:tr w:rsidR="00F344D2" w:rsidRPr="007A66EF" w:rsidTr="003D020E">
        <w:tc>
          <w:tcPr>
            <w:tcW w:w="985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F344D2" w:rsidRDefault="00F344D2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Referred B</w:t>
            </w:r>
            <w:r w:rsidRPr="007A66EF">
              <w:rPr>
                <w:caps w:val="0"/>
                <w:sz w:val="24"/>
                <w:szCs w:val="24"/>
              </w:rPr>
              <w:t>y:</w:t>
            </w:r>
            <w:r>
              <w:rPr>
                <w:caps w:val="0"/>
                <w:sz w:val="24"/>
                <w:szCs w:val="24"/>
              </w:rPr>
              <w:t xml:space="preserve">  </w:t>
            </w:r>
          </w:p>
        </w:tc>
      </w:tr>
      <w:tr w:rsidR="00F344D2" w:rsidRPr="007A66EF" w:rsidTr="006B6ED5">
        <w:tc>
          <w:tcPr>
            <w:tcW w:w="985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F344D2" w:rsidRDefault="00F344D2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Title/ A</w:t>
            </w:r>
            <w:r w:rsidRPr="007A66EF">
              <w:rPr>
                <w:caps w:val="0"/>
                <w:sz w:val="24"/>
                <w:szCs w:val="24"/>
              </w:rPr>
              <w:t>gency:</w:t>
            </w:r>
            <w:r>
              <w:rPr>
                <w:caps w:val="0"/>
                <w:sz w:val="24"/>
                <w:szCs w:val="24"/>
              </w:rPr>
              <w:t xml:space="preserve">  </w:t>
            </w:r>
          </w:p>
        </w:tc>
      </w:tr>
      <w:tr w:rsidR="00454B90" w:rsidRPr="007A66EF" w:rsidTr="00541F5D">
        <w:tc>
          <w:tcPr>
            <w:tcW w:w="985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454B90" w:rsidRDefault="00454B90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</w:t>
            </w:r>
            <w:r w:rsidRPr="007A66EF">
              <w:rPr>
                <w:caps w:val="0"/>
                <w:sz w:val="24"/>
                <w:szCs w:val="24"/>
              </w:rPr>
              <w:t>ddress:</w:t>
            </w:r>
            <w:r>
              <w:rPr>
                <w:caps w:val="0"/>
                <w:sz w:val="24"/>
                <w:szCs w:val="24"/>
              </w:rPr>
              <w:t xml:space="preserve">  </w:t>
            </w:r>
          </w:p>
        </w:tc>
      </w:tr>
      <w:tr w:rsidR="00454B90" w:rsidRPr="007A66EF" w:rsidTr="00F344D2">
        <w:tc>
          <w:tcPr>
            <w:tcW w:w="492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54B90" w:rsidRDefault="00454B90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Phone:  </w:t>
            </w:r>
          </w:p>
        </w:tc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54B90" w:rsidRDefault="00454B90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Fax:  </w:t>
            </w:r>
          </w:p>
        </w:tc>
      </w:tr>
      <w:tr w:rsidR="00F344D2" w:rsidRPr="007A66EF" w:rsidTr="0019482C">
        <w:tc>
          <w:tcPr>
            <w:tcW w:w="985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F344D2" w:rsidRDefault="00F344D2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Email:  </w:t>
            </w:r>
          </w:p>
        </w:tc>
      </w:tr>
      <w:tr w:rsidR="00F344D2" w:rsidRPr="007A66EF" w:rsidTr="00090E41">
        <w:tc>
          <w:tcPr>
            <w:tcW w:w="656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344D2" w:rsidRDefault="00F344D2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Signature:  </w:t>
            </w:r>
          </w:p>
        </w:tc>
        <w:tc>
          <w:tcPr>
            <w:tcW w:w="328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344D2" w:rsidRDefault="00F344D2" w:rsidP="00B6034F">
            <w:pPr>
              <w:spacing w:before="100" w:after="10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Date:  </w:t>
            </w:r>
          </w:p>
        </w:tc>
      </w:tr>
    </w:tbl>
    <w:p w:rsidR="00BB3499" w:rsidRPr="00454B90" w:rsidRDefault="00BB3499" w:rsidP="00B075A8">
      <w:pPr>
        <w:rPr>
          <w:sz w:val="24"/>
          <w:szCs w:val="24"/>
        </w:rPr>
      </w:pPr>
    </w:p>
    <w:p w:rsidR="00454B90" w:rsidRDefault="00454B90" w:rsidP="00B075A8">
      <w:pPr>
        <w:rPr>
          <w:caps w:val="0"/>
          <w:sz w:val="24"/>
          <w:szCs w:val="24"/>
        </w:rPr>
      </w:pPr>
      <w:r>
        <w:rPr>
          <w:b/>
          <w:caps w:val="0"/>
          <w:sz w:val="24"/>
          <w:szCs w:val="24"/>
        </w:rPr>
        <w:t>P</w:t>
      </w:r>
      <w:r w:rsidR="007A66EF" w:rsidRPr="007A66EF">
        <w:rPr>
          <w:b/>
          <w:caps w:val="0"/>
          <w:sz w:val="24"/>
          <w:szCs w:val="24"/>
        </w:rPr>
        <w:t>lease return to:</w:t>
      </w:r>
    </w:p>
    <w:p w:rsidR="000F01A5" w:rsidRPr="007A66EF" w:rsidRDefault="00454B90" w:rsidP="00B075A8">
      <w:pPr>
        <w:rPr>
          <w:sz w:val="24"/>
          <w:szCs w:val="24"/>
        </w:rPr>
      </w:pPr>
      <w:r>
        <w:rPr>
          <w:caps w:val="0"/>
          <w:sz w:val="24"/>
          <w:szCs w:val="24"/>
        </w:rPr>
        <w:t>Atte</w:t>
      </w:r>
      <w:r w:rsidR="007A66EF" w:rsidRPr="007A66EF">
        <w:rPr>
          <w:caps w:val="0"/>
          <w:sz w:val="24"/>
          <w:szCs w:val="24"/>
        </w:rPr>
        <w:t>n</w:t>
      </w:r>
      <w:r>
        <w:rPr>
          <w:caps w:val="0"/>
          <w:sz w:val="24"/>
          <w:szCs w:val="24"/>
        </w:rPr>
        <w:t>tion</w:t>
      </w:r>
      <w:r w:rsidR="007A66EF" w:rsidRPr="007A66EF">
        <w:rPr>
          <w:caps w:val="0"/>
          <w:sz w:val="24"/>
          <w:szCs w:val="24"/>
        </w:rPr>
        <w:t xml:space="preserve">: </w:t>
      </w:r>
      <w:r>
        <w:rPr>
          <w:caps w:val="0"/>
          <w:sz w:val="24"/>
          <w:szCs w:val="24"/>
        </w:rPr>
        <w:t>Child De</w:t>
      </w:r>
      <w:bookmarkStart w:id="2" w:name="_GoBack"/>
      <w:bookmarkEnd w:id="2"/>
      <w:r>
        <w:rPr>
          <w:caps w:val="0"/>
          <w:sz w:val="24"/>
          <w:szCs w:val="24"/>
        </w:rPr>
        <w:t>velopment T</w:t>
      </w:r>
      <w:r w:rsidR="007A66EF" w:rsidRPr="007A66EF">
        <w:rPr>
          <w:caps w:val="0"/>
          <w:sz w:val="24"/>
          <w:szCs w:val="24"/>
        </w:rPr>
        <w:t>eam</w:t>
      </w:r>
    </w:p>
    <w:p w:rsidR="00097664" w:rsidRPr="007A66EF" w:rsidRDefault="00454B90" w:rsidP="00454B90">
      <w:pPr>
        <w:rPr>
          <w:b/>
          <w:sz w:val="24"/>
          <w:szCs w:val="24"/>
        </w:rPr>
      </w:pPr>
      <w:r>
        <w:rPr>
          <w:b/>
          <w:caps w:val="0"/>
          <w:sz w:val="24"/>
          <w:szCs w:val="24"/>
        </w:rPr>
        <w:t>E</w:t>
      </w:r>
      <w:r w:rsidR="007A66EF" w:rsidRPr="007A66EF">
        <w:rPr>
          <w:b/>
          <w:caps w:val="0"/>
          <w:sz w:val="24"/>
          <w:szCs w:val="24"/>
        </w:rPr>
        <w:t>:</w:t>
      </w:r>
      <w:r w:rsidR="007A66EF" w:rsidRPr="007A66EF">
        <w:rPr>
          <w:b/>
          <w:caps w:val="0"/>
          <w:sz w:val="24"/>
          <w:szCs w:val="24"/>
        </w:rPr>
        <w:tab/>
      </w:r>
      <w:hyperlink r:id="rId8" w:history="1">
        <w:r w:rsidR="007A66EF" w:rsidRPr="007A66EF">
          <w:rPr>
            <w:rStyle w:val="Hyperlink"/>
            <w:caps w:val="0"/>
            <w:sz w:val="24"/>
            <w:szCs w:val="24"/>
          </w:rPr>
          <w:t>outpatient1.referrals@lakesdhb.govt.nz</w:t>
        </w:r>
      </w:hyperlink>
    </w:p>
    <w:p w:rsidR="00C6279F" w:rsidRPr="007A66EF" w:rsidRDefault="00454B90" w:rsidP="00B075A8">
      <w:pPr>
        <w:rPr>
          <w:sz w:val="24"/>
          <w:szCs w:val="24"/>
        </w:rPr>
      </w:pPr>
      <w:r>
        <w:rPr>
          <w:b/>
          <w:caps w:val="0"/>
          <w:sz w:val="24"/>
          <w:szCs w:val="24"/>
        </w:rPr>
        <w:t>F:</w:t>
      </w:r>
      <w:r w:rsidR="007A66EF" w:rsidRPr="007A66EF">
        <w:rPr>
          <w:b/>
          <w:caps w:val="0"/>
          <w:sz w:val="24"/>
          <w:szCs w:val="24"/>
        </w:rPr>
        <w:tab/>
      </w:r>
      <w:r w:rsidR="007A66EF" w:rsidRPr="007A66EF">
        <w:rPr>
          <w:caps w:val="0"/>
          <w:sz w:val="24"/>
          <w:szCs w:val="24"/>
        </w:rPr>
        <w:t>07 349 7994</w:t>
      </w:r>
    </w:p>
    <w:p w:rsidR="000F01A5" w:rsidRPr="007A66EF" w:rsidRDefault="00454B90" w:rsidP="00B075A8">
      <w:pPr>
        <w:rPr>
          <w:sz w:val="24"/>
          <w:szCs w:val="24"/>
        </w:rPr>
      </w:pPr>
      <w:r>
        <w:rPr>
          <w:b/>
          <w:caps w:val="0"/>
          <w:sz w:val="24"/>
          <w:szCs w:val="24"/>
        </w:rPr>
        <w:t>M</w:t>
      </w:r>
      <w:r w:rsidR="007A66EF" w:rsidRPr="007A66EF">
        <w:rPr>
          <w:b/>
          <w:caps w:val="0"/>
          <w:sz w:val="24"/>
          <w:szCs w:val="24"/>
        </w:rPr>
        <w:t>:</w:t>
      </w:r>
      <w:r w:rsidRPr="00454B90">
        <w:rPr>
          <w:caps w:val="0"/>
          <w:sz w:val="24"/>
          <w:szCs w:val="24"/>
        </w:rPr>
        <w:tab/>
        <w:t>R</w:t>
      </w:r>
      <w:r>
        <w:rPr>
          <w:caps w:val="0"/>
          <w:sz w:val="24"/>
          <w:szCs w:val="24"/>
        </w:rPr>
        <w:t>eferral C</w:t>
      </w:r>
      <w:r w:rsidR="007A66EF" w:rsidRPr="007A66EF">
        <w:rPr>
          <w:caps w:val="0"/>
          <w:sz w:val="24"/>
          <w:szCs w:val="24"/>
        </w:rPr>
        <w:t xml:space="preserve">entre, </w:t>
      </w:r>
      <w:r>
        <w:rPr>
          <w:caps w:val="0"/>
          <w:sz w:val="24"/>
          <w:szCs w:val="24"/>
        </w:rPr>
        <w:t>Rotorua Hospital, Private Bag 3023, Rotorua Mail Centre, Ro</w:t>
      </w:r>
      <w:r w:rsidR="007A66EF" w:rsidRPr="007A66EF">
        <w:rPr>
          <w:caps w:val="0"/>
          <w:sz w:val="24"/>
          <w:szCs w:val="24"/>
        </w:rPr>
        <w:t>torua 3046</w:t>
      </w:r>
    </w:p>
    <w:p w:rsidR="00BB3499" w:rsidRPr="007A66EF" w:rsidRDefault="00BB3499" w:rsidP="00B075A8">
      <w:pPr>
        <w:rPr>
          <w:sz w:val="24"/>
          <w:szCs w:val="24"/>
        </w:rPr>
      </w:pPr>
    </w:p>
    <w:p w:rsidR="00BB3499" w:rsidRPr="00454B90" w:rsidRDefault="00454B90" w:rsidP="00454B90">
      <w:pPr>
        <w:jc w:val="center"/>
        <w:rPr>
          <w:i/>
          <w:sz w:val="24"/>
          <w:szCs w:val="24"/>
        </w:rPr>
      </w:pPr>
      <w:r w:rsidRPr="00454B90">
        <w:rPr>
          <w:i/>
          <w:caps w:val="0"/>
          <w:sz w:val="24"/>
          <w:szCs w:val="24"/>
        </w:rPr>
        <w:t>“I</w:t>
      </w:r>
      <w:r w:rsidR="007A66EF" w:rsidRPr="00454B90">
        <w:rPr>
          <w:i/>
          <w:caps w:val="0"/>
          <w:sz w:val="24"/>
          <w:szCs w:val="24"/>
        </w:rPr>
        <w:t>ncomplete referra</w:t>
      </w:r>
      <w:r w:rsidRPr="00454B90">
        <w:rPr>
          <w:i/>
          <w:caps w:val="0"/>
          <w:sz w:val="24"/>
          <w:szCs w:val="24"/>
        </w:rPr>
        <w:t>ls may be returned to R</w:t>
      </w:r>
      <w:r w:rsidR="007A66EF" w:rsidRPr="00454B90">
        <w:rPr>
          <w:i/>
          <w:caps w:val="0"/>
          <w:sz w:val="24"/>
          <w:szCs w:val="24"/>
        </w:rPr>
        <w:t>eferrer</w:t>
      </w:r>
      <w:r>
        <w:rPr>
          <w:i/>
          <w:caps w:val="0"/>
          <w:sz w:val="24"/>
          <w:szCs w:val="24"/>
        </w:rPr>
        <w:t>.</w:t>
      </w:r>
      <w:r w:rsidRPr="00454B90">
        <w:rPr>
          <w:i/>
          <w:caps w:val="0"/>
          <w:sz w:val="24"/>
          <w:szCs w:val="24"/>
        </w:rPr>
        <w:t>”</w:t>
      </w:r>
    </w:p>
    <w:sectPr w:rsidR="00BB3499" w:rsidRPr="00454B90" w:rsidSect="00C12FBC">
      <w:footerReference w:type="default" r:id="rId9"/>
      <w:pgSz w:w="11907" w:h="16840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07" w:rsidRDefault="00C71A07" w:rsidP="00B075A8">
      <w:r>
        <w:separator/>
      </w:r>
    </w:p>
  </w:endnote>
  <w:endnote w:type="continuationSeparator" w:id="0">
    <w:p w:rsidR="00C71A07" w:rsidRDefault="00C71A07" w:rsidP="00B0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F8A" w:rsidRPr="00454B90" w:rsidRDefault="00454B90" w:rsidP="00454B90">
    <w:pPr>
      <w:pStyle w:val="Footer"/>
      <w:tabs>
        <w:tab w:val="clear" w:pos="4320"/>
        <w:tab w:val="clear" w:pos="8640"/>
        <w:tab w:val="right" w:pos="9639"/>
      </w:tabs>
      <w:rPr>
        <w:caps w:val="0"/>
        <w:color w:val="A6A6A6" w:themeColor="background1" w:themeShade="A6"/>
        <w:lang w:val="en-US"/>
      </w:rPr>
    </w:pPr>
    <w:r w:rsidRPr="00454B90">
      <w:rPr>
        <w:caps w:val="0"/>
        <w:color w:val="A6A6A6" w:themeColor="background1" w:themeShade="A6"/>
        <w:lang w:val="en-US"/>
      </w:rPr>
      <w:t>December 2019</w:t>
    </w:r>
    <w:r w:rsidRPr="00454B90">
      <w:rPr>
        <w:caps w:val="0"/>
        <w:color w:val="A6A6A6" w:themeColor="background1" w:themeShade="A6"/>
        <w:lang w:val="en-US"/>
      </w:rPr>
      <w:tab/>
    </w:r>
    <w:r w:rsidRPr="00454B90">
      <w:rPr>
        <w:caps w:val="0"/>
        <w:color w:val="A6A6A6" w:themeColor="background1" w:themeShade="A6"/>
        <w:lang w:val="en-US"/>
      </w:rPr>
      <w:t xml:space="preserve">Page </w:t>
    </w:r>
    <w:r w:rsidRPr="00454B90">
      <w:rPr>
        <w:caps w:val="0"/>
        <w:color w:val="A6A6A6" w:themeColor="background1" w:themeShade="A6"/>
        <w:lang w:val="en-US"/>
      </w:rPr>
      <w:fldChar w:fldCharType="begin"/>
    </w:r>
    <w:r w:rsidRPr="00454B90">
      <w:rPr>
        <w:caps w:val="0"/>
        <w:color w:val="A6A6A6" w:themeColor="background1" w:themeShade="A6"/>
        <w:lang w:val="en-US"/>
      </w:rPr>
      <w:instrText xml:space="preserve"> PAGE  \* Arabic  \* MERGEFORMAT </w:instrText>
    </w:r>
    <w:r w:rsidRPr="00454B90">
      <w:rPr>
        <w:caps w:val="0"/>
        <w:color w:val="A6A6A6" w:themeColor="background1" w:themeShade="A6"/>
        <w:lang w:val="en-US"/>
      </w:rPr>
      <w:fldChar w:fldCharType="separate"/>
    </w:r>
    <w:r w:rsidR="00F344D2">
      <w:rPr>
        <w:caps w:val="0"/>
        <w:noProof/>
        <w:color w:val="A6A6A6" w:themeColor="background1" w:themeShade="A6"/>
        <w:lang w:val="en-US"/>
      </w:rPr>
      <w:t>2</w:t>
    </w:r>
    <w:r w:rsidRPr="00454B90">
      <w:rPr>
        <w:caps w:val="0"/>
        <w:color w:val="A6A6A6" w:themeColor="background1" w:themeShade="A6"/>
        <w:lang w:val="en-US"/>
      </w:rPr>
      <w:fldChar w:fldCharType="end"/>
    </w:r>
    <w:r w:rsidRPr="00454B90">
      <w:rPr>
        <w:caps w:val="0"/>
        <w:color w:val="A6A6A6" w:themeColor="background1" w:themeShade="A6"/>
        <w:lang w:val="en-US"/>
      </w:rPr>
      <w:t xml:space="preserve"> of </w:t>
    </w:r>
    <w:r w:rsidRPr="00454B90">
      <w:rPr>
        <w:caps w:val="0"/>
        <w:color w:val="A6A6A6" w:themeColor="background1" w:themeShade="A6"/>
        <w:lang w:val="en-US"/>
      </w:rPr>
      <w:fldChar w:fldCharType="begin"/>
    </w:r>
    <w:r w:rsidRPr="00454B90">
      <w:rPr>
        <w:caps w:val="0"/>
        <w:color w:val="A6A6A6" w:themeColor="background1" w:themeShade="A6"/>
        <w:lang w:val="en-US"/>
      </w:rPr>
      <w:instrText xml:space="preserve"> NUMPAGES  \* Arabic  \* MERGEFORMAT </w:instrText>
    </w:r>
    <w:r w:rsidRPr="00454B90">
      <w:rPr>
        <w:caps w:val="0"/>
        <w:color w:val="A6A6A6" w:themeColor="background1" w:themeShade="A6"/>
        <w:lang w:val="en-US"/>
      </w:rPr>
      <w:fldChar w:fldCharType="separate"/>
    </w:r>
    <w:r w:rsidR="00F344D2">
      <w:rPr>
        <w:caps w:val="0"/>
        <w:noProof/>
        <w:color w:val="A6A6A6" w:themeColor="background1" w:themeShade="A6"/>
        <w:lang w:val="en-US"/>
      </w:rPr>
      <w:t>2</w:t>
    </w:r>
    <w:r w:rsidRPr="00454B90">
      <w:rPr>
        <w:caps w:val="0"/>
        <w:color w:val="A6A6A6" w:themeColor="background1" w:themeShade="A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07" w:rsidRDefault="00C71A07" w:rsidP="00B075A8">
      <w:r>
        <w:separator/>
      </w:r>
    </w:p>
  </w:footnote>
  <w:footnote w:type="continuationSeparator" w:id="0">
    <w:p w:rsidR="00C71A07" w:rsidRDefault="00C71A07" w:rsidP="00B07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73"/>
    <w:rsid w:val="00012B8B"/>
    <w:rsid w:val="000379C9"/>
    <w:rsid w:val="00072D52"/>
    <w:rsid w:val="000868FC"/>
    <w:rsid w:val="00097664"/>
    <w:rsid w:val="000B4B5D"/>
    <w:rsid w:val="000C2B1F"/>
    <w:rsid w:val="000E4622"/>
    <w:rsid w:val="000F01A5"/>
    <w:rsid w:val="001010F9"/>
    <w:rsid w:val="00102CC5"/>
    <w:rsid w:val="00107788"/>
    <w:rsid w:val="00114437"/>
    <w:rsid w:val="00117C32"/>
    <w:rsid w:val="00120F8C"/>
    <w:rsid w:val="00133B44"/>
    <w:rsid w:val="00140330"/>
    <w:rsid w:val="00141CE6"/>
    <w:rsid w:val="001646FD"/>
    <w:rsid w:val="00176BD2"/>
    <w:rsid w:val="001906D7"/>
    <w:rsid w:val="001917E8"/>
    <w:rsid w:val="001B2C61"/>
    <w:rsid w:val="001B6FA5"/>
    <w:rsid w:val="001E0912"/>
    <w:rsid w:val="001F40BD"/>
    <w:rsid w:val="002109AE"/>
    <w:rsid w:val="00227525"/>
    <w:rsid w:val="002342C7"/>
    <w:rsid w:val="002353D6"/>
    <w:rsid w:val="00263C78"/>
    <w:rsid w:val="002657B6"/>
    <w:rsid w:val="00280CFB"/>
    <w:rsid w:val="002972B9"/>
    <w:rsid w:val="002B6598"/>
    <w:rsid w:val="002C10D3"/>
    <w:rsid w:val="002C1242"/>
    <w:rsid w:val="002D7277"/>
    <w:rsid w:val="002E1A35"/>
    <w:rsid w:val="002F4FD6"/>
    <w:rsid w:val="003062C9"/>
    <w:rsid w:val="00325D2D"/>
    <w:rsid w:val="00333145"/>
    <w:rsid w:val="003413DA"/>
    <w:rsid w:val="00350767"/>
    <w:rsid w:val="00365EF8"/>
    <w:rsid w:val="003949B9"/>
    <w:rsid w:val="003B065E"/>
    <w:rsid w:val="003D21AC"/>
    <w:rsid w:val="003D3944"/>
    <w:rsid w:val="003E0AEF"/>
    <w:rsid w:val="004334BE"/>
    <w:rsid w:val="00435BA6"/>
    <w:rsid w:val="004370FF"/>
    <w:rsid w:val="00440E50"/>
    <w:rsid w:val="00453CCE"/>
    <w:rsid w:val="00454B90"/>
    <w:rsid w:val="0047564B"/>
    <w:rsid w:val="004B0149"/>
    <w:rsid w:val="004B0C58"/>
    <w:rsid w:val="004B19A5"/>
    <w:rsid w:val="004B646E"/>
    <w:rsid w:val="004B64E4"/>
    <w:rsid w:val="004F079C"/>
    <w:rsid w:val="004F2DA8"/>
    <w:rsid w:val="005240A8"/>
    <w:rsid w:val="00541E9E"/>
    <w:rsid w:val="005453D9"/>
    <w:rsid w:val="00547FED"/>
    <w:rsid w:val="0057511D"/>
    <w:rsid w:val="00581CB5"/>
    <w:rsid w:val="005901BA"/>
    <w:rsid w:val="005A1CE3"/>
    <w:rsid w:val="005C6FC9"/>
    <w:rsid w:val="005D3CE7"/>
    <w:rsid w:val="005D532E"/>
    <w:rsid w:val="005D58DA"/>
    <w:rsid w:val="005D74FC"/>
    <w:rsid w:val="00640E84"/>
    <w:rsid w:val="00642C33"/>
    <w:rsid w:val="006474A8"/>
    <w:rsid w:val="006543E6"/>
    <w:rsid w:val="00664D7D"/>
    <w:rsid w:val="0066551C"/>
    <w:rsid w:val="0067089D"/>
    <w:rsid w:val="00681FC9"/>
    <w:rsid w:val="006B50D2"/>
    <w:rsid w:val="006C04B4"/>
    <w:rsid w:val="006C2081"/>
    <w:rsid w:val="006D5111"/>
    <w:rsid w:val="006F16B6"/>
    <w:rsid w:val="006F3D87"/>
    <w:rsid w:val="007105B3"/>
    <w:rsid w:val="0071269B"/>
    <w:rsid w:val="00724BDF"/>
    <w:rsid w:val="00755815"/>
    <w:rsid w:val="007A66EF"/>
    <w:rsid w:val="007B2ACB"/>
    <w:rsid w:val="007C595F"/>
    <w:rsid w:val="007D01A4"/>
    <w:rsid w:val="007D3724"/>
    <w:rsid w:val="007F0F44"/>
    <w:rsid w:val="007F313D"/>
    <w:rsid w:val="007F5155"/>
    <w:rsid w:val="00807CE0"/>
    <w:rsid w:val="00816117"/>
    <w:rsid w:val="00816D00"/>
    <w:rsid w:val="00830178"/>
    <w:rsid w:val="00836056"/>
    <w:rsid w:val="00853759"/>
    <w:rsid w:val="00856ABF"/>
    <w:rsid w:val="00860961"/>
    <w:rsid w:val="0087788C"/>
    <w:rsid w:val="00881D10"/>
    <w:rsid w:val="0089401A"/>
    <w:rsid w:val="008940F2"/>
    <w:rsid w:val="008A7091"/>
    <w:rsid w:val="008A7640"/>
    <w:rsid w:val="008C5428"/>
    <w:rsid w:val="008C73E6"/>
    <w:rsid w:val="008D72EA"/>
    <w:rsid w:val="00902DEF"/>
    <w:rsid w:val="00927E05"/>
    <w:rsid w:val="00932957"/>
    <w:rsid w:val="00936A9C"/>
    <w:rsid w:val="00952682"/>
    <w:rsid w:val="00952E86"/>
    <w:rsid w:val="009702C0"/>
    <w:rsid w:val="00981F8A"/>
    <w:rsid w:val="009928E4"/>
    <w:rsid w:val="009944CE"/>
    <w:rsid w:val="009B5B84"/>
    <w:rsid w:val="009C67C2"/>
    <w:rsid w:val="009D41BD"/>
    <w:rsid w:val="009F1EF8"/>
    <w:rsid w:val="00A103E6"/>
    <w:rsid w:val="00A20A80"/>
    <w:rsid w:val="00A40325"/>
    <w:rsid w:val="00A506A6"/>
    <w:rsid w:val="00B075A8"/>
    <w:rsid w:val="00B12AB1"/>
    <w:rsid w:val="00B255D9"/>
    <w:rsid w:val="00B6034F"/>
    <w:rsid w:val="00B61CF5"/>
    <w:rsid w:val="00B94AB8"/>
    <w:rsid w:val="00BA7C67"/>
    <w:rsid w:val="00BB3499"/>
    <w:rsid w:val="00BC50CD"/>
    <w:rsid w:val="00BC657D"/>
    <w:rsid w:val="00BD4CEA"/>
    <w:rsid w:val="00BD7DE6"/>
    <w:rsid w:val="00BE5D7A"/>
    <w:rsid w:val="00BE62EA"/>
    <w:rsid w:val="00BF35B4"/>
    <w:rsid w:val="00C12FBC"/>
    <w:rsid w:val="00C164F8"/>
    <w:rsid w:val="00C25E27"/>
    <w:rsid w:val="00C474B7"/>
    <w:rsid w:val="00C527C7"/>
    <w:rsid w:val="00C55B34"/>
    <w:rsid w:val="00C6279F"/>
    <w:rsid w:val="00C71A07"/>
    <w:rsid w:val="00C7284F"/>
    <w:rsid w:val="00C81FBC"/>
    <w:rsid w:val="00CF0946"/>
    <w:rsid w:val="00D1012E"/>
    <w:rsid w:val="00D13985"/>
    <w:rsid w:val="00D345F2"/>
    <w:rsid w:val="00D440F7"/>
    <w:rsid w:val="00D467F8"/>
    <w:rsid w:val="00D63DFB"/>
    <w:rsid w:val="00D87326"/>
    <w:rsid w:val="00D87402"/>
    <w:rsid w:val="00DA1297"/>
    <w:rsid w:val="00DC3939"/>
    <w:rsid w:val="00DD5942"/>
    <w:rsid w:val="00DF0CEE"/>
    <w:rsid w:val="00DF7270"/>
    <w:rsid w:val="00E00B2F"/>
    <w:rsid w:val="00E20C93"/>
    <w:rsid w:val="00E26413"/>
    <w:rsid w:val="00E37BAE"/>
    <w:rsid w:val="00E55C4D"/>
    <w:rsid w:val="00E626B8"/>
    <w:rsid w:val="00E75CF4"/>
    <w:rsid w:val="00E77005"/>
    <w:rsid w:val="00E86199"/>
    <w:rsid w:val="00EA5B7A"/>
    <w:rsid w:val="00EB1C4C"/>
    <w:rsid w:val="00EC17DE"/>
    <w:rsid w:val="00EC6073"/>
    <w:rsid w:val="00EE239E"/>
    <w:rsid w:val="00F003F3"/>
    <w:rsid w:val="00F17183"/>
    <w:rsid w:val="00F344D2"/>
    <w:rsid w:val="00F60B61"/>
    <w:rsid w:val="00F6529B"/>
    <w:rsid w:val="00F70E0A"/>
    <w:rsid w:val="00F82DBB"/>
    <w:rsid w:val="00F87381"/>
    <w:rsid w:val="00F90679"/>
    <w:rsid w:val="00F96699"/>
    <w:rsid w:val="00FC593D"/>
    <w:rsid w:val="00FE1659"/>
    <w:rsid w:val="00FE48E1"/>
    <w:rsid w:val="00FF644E"/>
    <w:rsid w:val="00FF6CE5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75A8"/>
    <w:pPr>
      <w:jc w:val="both"/>
    </w:pPr>
    <w:rPr>
      <w:rFonts w:ascii="Arial Narrow" w:hAnsi="Arial Narrow"/>
      <w:caps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EC6073"/>
    <w:pPr>
      <w:keepNext/>
      <w:outlineLvl w:val="0"/>
    </w:pPr>
    <w:rPr>
      <w:rFonts w:ascii="Arial" w:hAnsi="Arial"/>
      <w:b/>
      <w:szCs w:val="20"/>
      <w:lang w:val="en-US" w:eastAsia="en-NZ"/>
    </w:rPr>
  </w:style>
  <w:style w:type="paragraph" w:styleId="Heading7">
    <w:name w:val="heading 7"/>
    <w:basedOn w:val="Normal"/>
    <w:next w:val="Normal"/>
    <w:qFormat/>
    <w:rsid w:val="00EC6073"/>
    <w:pPr>
      <w:keepNext/>
      <w:outlineLvl w:val="6"/>
    </w:pPr>
    <w:rPr>
      <w:b/>
      <w:sz w:val="20"/>
      <w:szCs w:val="20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1F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1F8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02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7664"/>
    <w:rPr>
      <w:color w:val="0000FF" w:themeColor="hyperlink"/>
      <w:u w:val="single"/>
    </w:rPr>
  </w:style>
  <w:style w:type="table" w:styleId="TableGrid">
    <w:name w:val="Table Grid"/>
    <w:basedOn w:val="TableNormal"/>
    <w:rsid w:val="00B07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75A8"/>
    <w:pPr>
      <w:jc w:val="both"/>
    </w:pPr>
    <w:rPr>
      <w:rFonts w:ascii="Arial Narrow" w:hAnsi="Arial Narrow"/>
      <w:caps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EC6073"/>
    <w:pPr>
      <w:keepNext/>
      <w:outlineLvl w:val="0"/>
    </w:pPr>
    <w:rPr>
      <w:rFonts w:ascii="Arial" w:hAnsi="Arial"/>
      <w:b/>
      <w:szCs w:val="20"/>
      <w:lang w:val="en-US" w:eastAsia="en-NZ"/>
    </w:rPr>
  </w:style>
  <w:style w:type="paragraph" w:styleId="Heading7">
    <w:name w:val="heading 7"/>
    <w:basedOn w:val="Normal"/>
    <w:next w:val="Normal"/>
    <w:qFormat/>
    <w:rsid w:val="00EC6073"/>
    <w:pPr>
      <w:keepNext/>
      <w:outlineLvl w:val="6"/>
    </w:pPr>
    <w:rPr>
      <w:b/>
      <w:sz w:val="20"/>
      <w:szCs w:val="20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1F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1F8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02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7664"/>
    <w:rPr>
      <w:color w:val="0000FF" w:themeColor="hyperlink"/>
      <w:u w:val="single"/>
    </w:rPr>
  </w:style>
  <w:style w:type="table" w:styleId="TableGrid">
    <w:name w:val="Table Grid"/>
    <w:basedOn w:val="TableNormal"/>
    <w:rsid w:val="00B07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patient1.Referrals@lakesdhb.govt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3451A1D7</Template>
  <TotalTime>0</TotalTime>
  <Pages>2</Pages>
  <Words>210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 District Health Board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gusaina</dc:creator>
  <cp:lastModifiedBy>Janet Toni</cp:lastModifiedBy>
  <cp:revision>2</cp:revision>
  <cp:lastPrinted>2010-09-30T00:28:00Z</cp:lastPrinted>
  <dcterms:created xsi:type="dcterms:W3CDTF">2019-12-10T02:08:00Z</dcterms:created>
  <dcterms:modified xsi:type="dcterms:W3CDTF">2019-12-10T02:08:00Z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-1903305247</vt:i4>
  </property>
  <property fmtid="{D5CDD505-2E9C-101B-9397-08002B2CF9AE}" pid="4" name="_EmailSubject">
    <vt:lpwstr>Website update</vt:lpwstr>
  </property>
  <property fmtid="{D5CDD505-2E9C-101B-9397-08002B2CF9AE}" pid="5" name="_AuthorEmail">
    <vt:lpwstr>Marcus.Powell@lakesdhb.govt.nz</vt:lpwstr>
  </property>
  <property fmtid="{D5CDD505-2E9C-101B-9397-08002B2CF9AE}" pid="6" name="_AuthorEmailDisplayName">
    <vt:lpwstr>Marcus Powell</vt:lpwstr>
  </property>
  <property fmtid="{D5CDD505-2E9C-101B-9397-08002B2CF9AE}" pid="7" name="_ReviewingToolsShownOnce">
    <vt:lpwstr/>
  </property>
</Properties>
</file>