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activeX/activeX4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6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606A01" w:rsidTr="00606A01">
        <w:tc>
          <w:tcPr>
            <w:tcW w:w="10138" w:type="dxa"/>
            <w:tcBorders>
              <w:bottom w:val="nil"/>
            </w:tcBorders>
          </w:tcPr>
          <w:p w:rsidR="00606A01" w:rsidRPr="00606A01" w:rsidRDefault="00606A01" w:rsidP="00A7305E">
            <w:pPr>
              <w:pStyle w:val="Header"/>
              <w:tabs>
                <w:tab w:val="clear" w:pos="4320"/>
                <w:tab w:val="clear" w:pos="8640"/>
              </w:tabs>
              <w:ind w:right="544"/>
              <w:jc w:val="center"/>
              <w:rPr>
                <w:rFonts w:ascii="Calibri" w:hAnsi="Calibri" w:cs="Calibri"/>
                <w:b/>
                <w:color w:val="002060"/>
                <w:sz w:val="4"/>
                <w:szCs w:val="4"/>
              </w:rPr>
            </w:pPr>
          </w:p>
        </w:tc>
      </w:tr>
      <w:tr w:rsidR="00A7305E" w:rsidTr="00606A01">
        <w:tc>
          <w:tcPr>
            <w:tcW w:w="10138" w:type="dxa"/>
            <w:tcBorders>
              <w:top w:val="nil"/>
            </w:tcBorders>
          </w:tcPr>
          <w:p w:rsidR="00A7305E" w:rsidRPr="00A7305E" w:rsidRDefault="00442F5D" w:rsidP="00A7305E">
            <w:pPr>
              <w:pStyle w:val="Header"/>
              <w:tabs>
                <w:tab w:val="clear" w:pos="4320"/>
                <w:tab w:val="clear" w:pos="8640"/>
              </w:tabs>
              <w:ind w:right="544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2060"/>
                <w:sz w:val="32"/>
                <w:szCs w:val="32"/>
              </w:rPr>
              <w:t>MH&amp;AS SELF REFERRAL FROM</w:t>
            </w:r>
          </w:p>
        </w:tc>
      </w:tr>
    </w:tbl>
    <w:p w:rsidR="00A7305E" w:rsidRPr="00CC0EB4" w:rsidRDefault="00A7305E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10138"/>
      </w:tblGrid>
      <w:tr w:rsidR="00442F5D" w:rsidRPr="00E80685" w:rsidTr="00442F5D">
        <w:tc>
          <w:tcPr>
            <w:tcW w:w="10138" w:type="dxa"/>
            <w:shd w:val="clear" w:color="auto" w:fill="auto"/>
            <w:vAlign w:val="center"/>
          </w:tcPr>
          <w:p w:rsidR="00442F5D" w:rsidRPr="00442F5D" w:rsidRDefault="00442F5D" w:rsidP="00253D8B">
            <w:pPr>
              <w:spacing w:before="40"/>
              <w:ind w:left="33" w:right="-108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42F5D">
              <w:rPr>
                <w:rFonts w:asciiTheme="minorHAnsi" w:hAnsiTheme="minorHAnsi" w:cstheme="minorHAnsi"/>
                <w:b/>
                <w:i/>
              </w:rPr>
              <w:t xml:space="preserve">Once you have completed form please email to </w:t>
            </w:r>
            <w:hyperlink r:id="rId9" w:history="1"/>
            <w:r w:rsidR="00253D8B">
              <w:rPr>
                <w:rFonts w:asciiTheme="minorHAnsi" w:hAnsiTheme="minorHAnsi" w:cstheme="minorHAnsi"/>
              </w:rPr>
              <w:t xml:space="preserve"> </w:t>
            </w:r>
            <w:hyperlink r:id="rId10" w:history="1">
              <w:r w:rsidR="00253D8B" w:rsidRPr="00BD7690">
                <w:rPr>
                  <w:rStyle w:val="Hyperlink"/>
                  <w:rFonts w:asciiTheme="minorHAnsi" w:hAnsiTheme="minorHAnsi" w:cstheme="minorHAnsi"/>
                </w:rPr>
                <w:t>mhtriage@lakesdhb.govt.nz</w:t>
              </w:r>
            </w:hyperlink>
            <w:r w:rsidR="00253D8B">
              <w:rPr>
                <w:rFonts w:asciiTheme="minorHAnsi" w:hAnsiTheme="minorHAnsi" w:cstheme="minorHAnsi"/>
              </w:rPr>
              <w:t xml:space="preserve"> </w:t>
            </w:r>
            <w:r w:rsidR="00412C94">
              <w:rPr>
                <w:rFonts w:asciiTheme="minorHAnsi" w:hAnsiTheme="minorHAnsi" w:cstheme="minorHAnsi"/>
                <w:b/>
                <w:i/>
              </w:rPr>
              <w:t xml:space="preserve">and some one will make contact </w:t>
            </w:r>
            <w:r w:rsidRPr="00442F5D">
              <w:rPr>
                <w:rFonts w:asciiTheme="minorHAnsi" w:hAnsiTheme="minorHAnsi" w:cstheme="minorHAnsi"/>
                <w:b/>
                <w:i/>
              </w:rPr>
              <w:t xml:space="preserve">with you </w:t>
            </w:r>
          </w:p>
        </w:tc>
      </w:tr>
    </w:tbl>
    <w:p w:rsidR="00A7305E" w:rsidRPr="00282E1B" w:rsidRDefault="00A7305E">
      <w:pPr>
        <w:rPr>
          <w:rFonts w:asciiTheme="minorHAnsi" w:hAnsiTheme="minorHAnsi" w:cstheme="minorHAnsi"/>
        </w:rPr>
      </w:pPr>
    </w:p>
    <w:tbl>
      <w:tblPr>
        <w:tblStyle w:val="TableGrid"/>
        <w:tblW w:w="10207" w:type="dxa"/>
        <w:tblInd w:w="-34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2610"/>
        <w:gridCol w:w="992"/>
        <w:gridCol w:w="4962"/>
      </w:tblGrid>
      <w:tr w:rsidR="00813724" w:rsidRPr="00813724" w:rsidTr="00412C94">
        <w:trPr>
          <w:trHeight w:val="7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724" w:rsidRPr="00813724" w:rsidRDefault="00813724" w:rsidP="00813724">
            <w:pPr>
              <w:spacing w:before="60" w:after="60"/>
              <w:rPr>
                <w:rFonts w:asciiTheme="minorHAnsi" w:hAnsiTheme="minorHAnsi" w:cs="Calibri"/>
                <w:b/>
              </w:rPr>
            </w:pPr>
            <w:r w:rsidRPr="00813724">
              <w:rPr>
                <w:rFonts w:asciiTheme="minorHAnsi" w:hAnsiTheme="minorHAnsi" w:cs="Calibri"/>
                <w:b/>
              </w:rPr>
              <w:t>Date: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vAlign w:val="center"/>
          </w:tcPr>
          <w:p w:rsidR="00813724" w:rsidRPr="00813724" w:rsidRDefault="00813724" w:rsidP="00813724">
            <w:pPr>
              <w:spacing w:before="60" w:after="60"/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24" w:rsidRPr="00813724" w:rsidRDefault="00813724" w:rsidP="00813724">
            <w:pPr>
              <w:spacing w:before="60" w:after="60"/>
              <w:jc w:val="right"/>
              <w:rPr>
                <w:rFonts w:asciiTheme="minorHAnsi" w:hAnsiTheme="minorHAnsi" w:cs="Calibri"/>
                <w:b/>
              </w:rPr>
            </w:pPr>
            <w:r w:rsidRPr="00813724">
              <w:rPr>
                <w:rFonts w:asciiTheme="minorHAnsi" w:hAnsiTheme="minorHAnsi" w:cs="Calibri"/>
                <w:b/>
              </w:rPr>
              <w:t>Urgency: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724" w:rsidRPr="00813724" w:rsidRDefault="00813724" w:rsidP="00813724">
            <w:pPr>
              <w:spacing w:before="60"/>
              <w:jc w:val="right"/>
              <w:rPr>
                <w:rFonts w:asciiTheme="minorHAnsi" w:hAnsiTheme="minorHAnsi" w:cs="Calibri"/>
              </w:rPr>
            </w:pPr>
            <w:r w:rsidRPr="00813724">
              <w:rPr>
                <w:rFonts w:cs="Calibri"/>
                <w:color w:val="FF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65.25pt;height:18.75pt" o:ole="">
                  <v:imagedata r:id="rId11" o:title=""/>
                </v:shape>
                <w:control r:id="rId12" w:name="CheckBox1" w:shapeid="_x0000_i1049"/>
              </w:object>
            </w:r>
            <w:r w:rsidRPr="00813724">
              <w:rPr>
                <w:rFonts w:cs="Calibri"/>
              </w:rPr>
              <w:object w:dxaOrig="225" w:dyaOrig="225">
                <v:shape id="_x0000_i1051" type="#_x0000_t75" style="width:66.75pt;height:18.75pt" o:ole="">
                  <v:imagedata r:id="rId13" o:title=""/>
                </v:shape>
                <w:control r:id="rId14" w:name="CheckBox111" w:shapeid="_x0000_i1051"/>
              </w:object>
            </w:r>
            <w:r w:rsidRPr="00813724">
              <w:rPr>
                <w:rFonts w:cs="Calibri"/>
              </w:rPr>
              <w:object w:dxaOrig="225" w:dyaOrig="225">
                <v:shape id="_x0000_i1053" type="#_x0000_t75" style="width:66.75pt;height:18.75pt" o:ole="">
                  <v:imagedata r:id="rId15" o:title=""/>
                </v:shape>
                <w:control r:id="rId16" w:name="CheckBox11" w:shapeid="_x0000_i1053"/>
              </w:object>
            </w:r>
          </w:p>
        </w:tc>
      </w:tr>
    </w:tbl>
    <w:p w:rsidR="00813724" w:rsidRPr="00282E1B" w:rsidRDefault="00813724" w:rsidP="00813724">
      <w:pPr>
        <w:rPr>
          <w:rFonts w:asciiTheme="minorHAnsi" w:hAnsiTheme="minorHAnsi" w:cs="Calibri"/>
        </w:rPr>
      </w:pPr>
    </w:p>
    <w:tbl>
      <w:tblPr>
        <w:tblStyle w:val="TableGrid"/>
        <w:tblW w:w="10207" w:type="dxa"/>
        <w:tblInd w:w="-34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2993"/>
        <w:gridCol w:w="611"/>
        <w:gridCol w:w="565"/>
        <w:gridCol w:w="992"/>
        <w:gridCol w:w="3403"/>
      </w:tblGrid>
      <w:tr w:rsidR="00813724" w:rsidRPr="00813724" w:rsidTr="00813724">
        <w:trPr>
          <w:trHeight w:val="70"/>
        </w:trPr>
        <w:tc>
          <w:tcPr>
            <w:tcW w:w="10207" w:type="dxa"/>
            <w:gridSpan w:val="6"/>
            <w:shd w:val="clear" w:color="auto" w:fill="B8CCE4" w:themeFill="accent1" w:themeFillTint="66"/>
            <w:vAlign w:val="center"/>
          </w:tcPr>
          <w:p w:rsidR="00813724" w:rsidRPr="00813724" w:rsidRDefault="00813724" w:rsidP="00813724">
            <w:pPr>
              <w:rPr>
                <w:rFonts w:asciiTheme="minorHAnsi" w:hAnsiTheme="minorHAnsi" w:cs="Calibri"/>
                <w:b/>
              </w:rPr>
            </w:pPr>
            <w:r w:rsidRPr="00412C94">
              <w:rPr>
                <w:rFonts w:asciiTheme="minorHAnsi" w:hAnsiTheme="minorHAnsi" w:cs="Calibri"/>
                <w:b/>
                <w:color w:val="002060"/>
              </w:rPr>
              <w:t>DEMOGRAPHIC INFORMATION</w:t>
            </w:r>
          </w:p>
        </w:tc>
      </w:tr>
      <w:tr w:rsidR="00813724" w:rsidRPr="00813724" w:rsidTr="00813724">
        <w:trPr>
          <w:trHeight w:val="83"/>
        </w:trPr>
        <w:tc>
          <w:tcPr>
            <w:tcW w:w="1643" w:type="dxa"/>
            <w:tcBorders>
              <w:left w:val="nil"/>
              <w:bottom w:val="nil"/>
              <w:right w:val="nil"/>
            </w:tcBorders>
            <w:vAlign w:val="bottom"/>
          </w:tcPr>
          <w:p w:rsidR="00813724" w:rsidRPr="00813724" w:rsidRDefault="00813724" w:rsidP="00813724">
            <w:pPr>
              <w:spacing w:before="120"/>
              <w:rPr>
                <w:rFonts w:asciiTheme="minorHAnsi" w:hAnsiTheme="minorHAnsi" w:cs="Calibri"/>
                <w:b/>
              </w:rPr>
            </w:pPr>
            <w:r w:rsidRPr="00813724">
              <w:rPr>
                <w:rFonts w:asciiTheme="minorHAnsi" w:hAnsiTheme="minorHAnsi" w:cs="Calibri"/>
                <w:b/>
              </w:rPr>
              <w:t>NHI:</w:t>
            </w:r>
          </w:p>
        </w:tc>
        <w:tc>
          <w:tcPr>
            <w:tcW w:w="2993" w:type="dxa"/>
            <w:tcBorders>
              <w:left w:val="nil"/>
              <w:right w:val="nil"/>
            </w:tcBorders>
            <w:vAlign w:val="center"/>
          </w:tcPr>
          <w:p w:rsidR="00813724" w:rsidRPr="00813724" w:rsidRDefault="00813724" w:rsidP="00813724">
            <w:pPr>
              <w:spacing w:before="120"/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17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13724" w:rsidRPr="00813724" w:rsidRDefault="00813724" w:rsidP="00813724">
            <w:pPr>
              <w:spacing w:before="120"/>
              <w:jc w:val="center"/>
              <w:rPr>
                <w:rFonts w:asciiTheme="minorHAnsi" w:hAnsiTheme="minorHAnsi" w:cs="Calibri"/>
              </w:rPr>
            </w:pPr>
            <w:r w:rsidRPr="00813724">
              <w:rPr>
                <w:rFonts w:asciiTheme="minorHAnsi" w:hAnsiTheme="minorHAnsi" w:cs="Calibri"/>
              </w:rPr>
              <w:t>(if known)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813724" w:rsidRPr="00813724" w:rsidRDefault="00813724" w:rsidP="00813724">
            <w:pPr>
              <w:spacing w:before="120"/>
              <w:jc w:val="right"/>
              <w:rPr>
                <w:rFonts w:asciiTheme="minorHAnsi" w:hAnsiTheme="minorHAnsi" w:cs="Calibri"/>
              </w:rPr>
            </w:pPr>
            <w:r w:rsidRPr="00813724">
              <w:rPr>
                <w:rFonts w:asciiTheme="minorHAnsi" w:hAnsiTheme="minorHAnsi" w:cs="Calibri"/>
                <w:b/>
              </w:rPr>
              <w:t>DOB:</w:t>
            </w:r>
          </w:p>
        </w:tc>
        <w:tc>
          <w:tcPr>
            <w:tcW w:w="3403" w:type="dxa"/>
            <w:tcBorders>
              <w:left w:val="nil"/>
              <w:right w:val="nil"/>
            </w:tcBorders>
            <w:vAlign w:val="center"/>
          </w:tcPr>
          <w:p w:rsidR="00813724" w:rsidRPr="00813724" w:rsidRDefault="00813724" w:rsidP="00813724">
            <w:pPr>
              <w:spacing w:before="120"/>
              <w:jc w:val="right"/>
              <w:rPr>
                <w:rFonts w:asciiTheme="minorHAnsi" w:hAnsiTheme="minorHAnsi" w:cs="Calibri"/>
              </w:rPr>
            </w:pPr>
          </w:p>
        </w:tc>
      </w:tr>
      <w:tr w:rsidR="00813724" w:rsidRPr="00813724" w:rsidTr="00813724">
        <w:trPr>
          <w:trHeight w:val="7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24" w:rsidRPr="00813724" w:rsidRDefault="00813724" w:rsidP="00813724">
            <w:pPr>
              <w:spacing w:before="60" w:after="60"/>
              <w:rPr>
                <w:rFonts w:asciiTheme="minorHAnsi" w:hAnsiTheme="minorHAnsi" w:cs="Calibri"/>
                <w:b/>
              </w:rPr>
            </w:pPr>
            <w:r w:rsidRPr="00813724">
              <w:rPr>
                <w:rFonts w:asciiTheme="minorHAnsi" w:hAnsiTheme="minorHAnsi" w:cs="Calibri"/>
                <w:b/>
              </w:rPr>
              <w:t>Gender:</w:t>
            </w:r>
          </w:p>
        </w:tc>
        <w:tc>
          <w:tcPr>
            <w:tcW w:w="85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724" w:rsidRPr="00813724" w:rsidRDefault="00813724" w:rsidP="00813724">
            <w:pPr>
              <w:spacing w:before="60"/>
              <w:jc w:val="right"/>
              <w:rPr>
                <w:rFonts w:asciiTheme="minorHAnsi" w:hAnsiTheme="minorHAnsi" w:cs="Calibri"/>
              </w:rPr>
            </w:pPr>
            <w:r w:rsidRPr="00813724">
              <w:rPr>
                <w:rFonts w:cs="Calibri"/>
              </w:rPr>
              <w:object w:dxaOrig="225" w:dyaOrig="225">
                <v:shape id="_x0000_i1055" type="#_x0000_t75" style="width:64.5pt;height:18.75pt" o:ole="">
                  <v:imagedata r:id="rId17" o:title=""/>
                </v:shape>
                <w:control r:id="rId18" w:name="CheckBox112" w:shapeid="_x0000_i1055"/>
              </w:object>
            </w:r>
            <w:r w:rsidRPr="00813724">
              <w:rPr>
                <w:rFonts w:cs="Calibri"/>
              </w:rPr>
              <w:object w:dxaOrig="225" w:dyaOrig="225">
                <v:shape id="_x0000_i1057" type="#_x0000_t75" style="width:64.5pt;height:18.75pt" o:ole="">
                  <v:imagedata r:id="rId19" o:title=""/>
                </v:shape>
                <w:control r:id="rId20" w:name="CheckBox1121" w:shapeid="_x0000_i1057"/>
              </w:object>
            </w:r>
            <w:r w:rsidRPr="00813724">
              <w:rPr>
                <w:rFonts w:cs="Calibri"/>
              </w:rPr>
              <w:object w:dxaOrig="225" w:dyaOrig="225">
                <v:shape id="_x0000_i1059" type="#_x0000_t75" style="width:111.75pt;height:18.75pt" o:ole="">
                  <v:imagedata r:id="rId21" o:title=""/>
                </v:shape>
                <w:control r:id="rId22" w:name="CheckBox11211" w:shapeid="_x0000_i1059"/>
              </w:object>
            </w:r>
          </w:p>
        </w:tc>
      </w:tr>
      <w:tr w:rsidR="00813724" w:rsidRPr="00813724" w:rsidTr="00813724">
        <w:trPr>
          <w:trHeight w:val="83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724" w:rsidRPr="00813724" w:rsidRDefault="00813724" w:rsidP="00813724">
            <w:pPr>
              <w:rPr>
                <w:rFonts w:asciiTheme="minorHAnsi" w:hAnsiTheme="minorHAnsi" w:cs="Calibri"/>
                <w:b/>
              </w:rPr>
            </w:pPr>
            <w:r w:rsidRPr="00813724">
              <w:rPr>
                <w:rFonts w:asciiTheme="minorHAnsi" w:hAnsiTheme="minorHAnsi" w:cs="Calibri"/>
                <w:b/>
              </w:rPr>
              <w:t>Surname: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13724" w:rsidRPr="00813724" w:rsidRDefault="00813724" w:rsidP="00813724">
            <w:pPr>
              <w:jc w:val="righ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724" w:rsidRPr="00813724" w:rsidRDefault="00813724" w:rsidP="00813724">
            <w:pPr>
              <w:jc w:val="right"/>
              <w:rPr>
                <w:rFonts w:asciiTheme="minorHAnsi" w:hAnsiTheme="minorHAnsi" w:cs="Calibri"/>
              </w:rPr>
            </w:pPr>
            <w:r w:rsidRPr="00813724">
              <w:rPr>
                <w:rFonts w:asciiTheme="minorHAnsi" w:hAnsiTheme="minorHAnsi" w:cs="Calibri"/>
                <w:b/>
              </w:rPr>
              <w:t>Forename(s):</w:t>
            </w:r>
          </w:p>
        </w:tc>
        <w:tc>
          <w:tcPr>
            <w:tcW w:w="3403" w:type="dxa"/>
            <w:tcBorders>
              <w:top w:val="nil"/>
              <w:left w:val="nil"/>
              <w:right w:val="nil"/>
            </w:tcBorders>
            <w:vAlign w:val="bottom"/>
          </w:tcPr>
          <w:p w:rsidR="00813724" w:rsidRPr="00813724" w:rsidRDefault="00813724" w:rsidP="00813724">
            <w:pPr>
              <w:jc w:val="right"/>
              <w:rPr>
                <w:rFonts w:asciiTheme="minorHAnsi" w:hAnsiTheme="minorHAnsi" w:cs="Calibri"/>
              </w:rPr>
            </w:pPr>
          </w:p>
        </w:tc>
      </w:tr>
      <w:tr w:rsidR="00813724" w:rsidRPr="00813724" w:rsidTr="00813724">
        <w:trPr>
          <w:trHeight w:val="83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724" w:rsidRPr="00813724" w:rsidRDefault="00813724" w:rsidP="00813724">
            <w:pPr>
              <w:spacing w:before="120"/>
              <w:rPr>
                <w:rFonts w:asciiTheme="minorHAnsi" w:hAnsiTheme="minorHAnsi" w:cs="Calibri"/>
                <w:b/>
              </w:rPr>
            </w:pPr>
            <w:r w:rsidRPr="00813724">
              <w:rPr>
                <w:rFonts w:asciiTheme="minorHAnsi" w:hAnsiTheme="minorHAnsi" w:cs="Calibri"/>
                <w:b/>
              </w:rPr>
              <w:t>Address:</w:t>
            </w:r>
          </w:p>
        </w:tc>
        <w:tc>
          <w:tcPr>
            <w:tcW w:w="856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13724" w:rsidRPr="00813724" w:rsidRDefault="00813724" w:rsidP="00813724">
            <w:pPr>
              <w:spacing w:before="120"/>
              <w:jc w:val="right"/>
              <w:rPr>
                <w:rFonts w:asciiTheme="minorHAnsi" w:hAnsiTheme="minorHAnsi" w:cs="Calibri"/>
              </w:rPr>
            </w:pPr>
          </w:p>
        </w:tc>
      </w:tr>
      <w:tr w:rsidR="00813724" w:rsidRPr="00813724" w:rsidTr="00813724">
        <w:trPr>
          <w:trHeight w:val="83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724" w:rsidRPr="00813724" w:rsidRDefault="00813724" w:rsidP="00813724">
            <w:pPr>
              <w:spacing w:before="120"/>
              <w:rPr>
                <w:rFonts w:asciiTheme="minorHAnsi" w:hAnsiTheme="minorHAnsi" w:cs="Calibri"/>
                <w:b/>
              </w:rPr>
            </w:pPr>
            <w:r w:rsidRPr="00813724">
              <w:rPr>
                <w:rFonts w:asciiTheme="minorHAnsi" w:hAnsiTheme="minorHAnsi" w:cs="Calibri"/>
                <w:b/>
              </w:rPr>
              <w:t>Phone:</w:t>
            </w:r>
          </w:p>
        </w:tc>
        <w:tc>
          <w:tcPr>
            <w:tcW w:w="3604" w:type="dxa"/>
            <w:gridSpan w:val="2"/>
            <w:tcBorders>
              <w:left w:val="nil"/>
              <w:right w:val="nil"/>
            </w:tcBorders>
            <w:vAlign w:val="bottom"/>
          </w:tcPr>
          <w:p w:rsidR="00813724" w:rsidRPr="00813724" w:rsidRDefault="00813724" w:rsidP="00813724">
            <w:pPr>
              <w:spacing w:before="120"/>
              <w:jc w:val="righ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55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13724" w:rsidRPr="00813724" w:rsidRDefault="00813724" w:rsidP="00813724">
            <w:pPr>
              <w:spacing w:before="120"/>
              <w:jc w:val="right"/>
              <w:rPr>
                <w:rFonts w:asciiTheme="minorHAnsi" w:hAnsiTheme="minorHAnsi" w:cs="Calibri"/>
                <w:b/>
              </w:rPr>
            </w:pPr>
            <w:r w:rsidRPr="00813724">
              <w:rPr>
                <w:rFonts w:asciiTheme="minorHAnsi" w:hAnsiTheme="minorHAnsi" w:cs="Calibri"/>
                <w:b/>
              </w:rPr>
              <w:t>Mobile:</w:t>
            </w:r>
          </w:p>
        </w:tc>
        <w:tc>
          <w:tcPr>
            <w:tcW w:w="3403" w:type="dxa"/>
            <w:tcBorders>
              <w:left w:val="nil"/>
              <w:right w:val="nil"/>
            </w:tcBorders>
            <w:vAlign w:val="bottom"/>
          </w:tcPr>
          <w:p w:rsidR="00813724" w:rsidRPr="00813724" w:rsidRDefault="00813724" w:rsidP="00813724">
            <w:pPr>
              <w:spacing w:before="120"/>
              <w:jc w:val="right"/>
              <w:rPr>
                <w:rFonts w:asciiTheme="minorHAnsi" w:hAnsiTheme="minorHAnsi" w:cs="Calibri"/>
              </w:rPr>
            </w:pPr>
          </w:p>
        </w:tc>
      </w:tr>
      <w:tr w:rsidR="00813724" w:rsidRPr="00813724" w:rsidTr="00813724">
        <w:trPr>
          <w:trHeight w:val="83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724" w:rsidRPr="00813724" w:rsidRDefault="00813724" w:rsidP="00813724">
            <w:pPr>
              <w:spacing w:before="120"/>
              <w:rPr>
                <w:rFonts w:asciiTheme="minorHAnsi" w:hAnsiTheme="minorHAnsi" w:cs="Calibri"/>
                <w:b/>
              </w:rPr>
            </w:pPr>
            <w:r w:rsidRPr="00813724">
              <w:rPr>
                <w:rFonts w:asciiTheme="minorHAnsi" w:hAnsiTheme="minorHAnsi" w:cs="Calibri"/>
                <w:b/>
              </w:rPr>
              <w:t>Email:</w:t>
            </w:r>
          </w:p>
        </w:tc>
        <w:tc>
          <w:tcPr>
            <w:tcW w:w="856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13724" w:rsidRPr="00813724" w:rsidRDefault="00813724" w:rsidP="00813724">
            <w:pPr>
              <w:spacing w:before="120"/>
              <w:jc w:val="right"/>
              <w:rPr>
                <w:rFonts w:asciiTheme="minorHAnsi" w:hAnsiTheme="minorHAnsi" w:cs="Calibri"/>
              </w:rPr>
            </w:pPr>
          </w:p>
        </w:tc>
      </w:tr>
    </w:tbl>
    <w:p w:rsidR="00813724" w:rsidRPr="00813724" w:rsidRDefault="00813724" w:rsidP="00813724">
      <w:pPr>
        <w:rPr>
          <w:sz w:val="4"/>
          <w:szCs w:val="4"/>
        </w:rPr>
      </w:pPr>
    </w:p>
    <w:tbl>
      <w:tblPr>
        <w:tblStyle w:val="TableGrid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7A4163" w:rsidRPr="00813724" w:rsidTr="00412C94">
        <w:trPr>
          <w:trHeight w:val="70"/>
        </w:trPr>
        <w:tc>
          <w:tcPr>
            <w:tcW w:w="10207" w:type="dxa"/>
            <w:vAlign w:val="bottom"/>
          </w:tcPr>
          <w:p w:rsidR="007A4163" w:rsidRPr="007A4163" w:rsidRDefault="007A4163" w:rsidP="00412C94">
            <w:pPr>
              <w:jc w:val="right"/>
              <w:rPr>
                <w:sz w:val="4"/>
                <w:szCs w:val="4"/>
              </w:rPr>
            </w:pPr>
          </w:p>
          <w:tbl>
            <w:tblPr>
              <w:tblStyle w:val="TableGrid"/>
              <w:tblW w:w="10099" w:type="dxa"/>
              <w:tblBorders>
                <w:top w:val="single" w:sz="4" w:space="0" w:color="002060"/>
                <w:left w:val="single" w:sz="4" w:space="0" w:color="002060"/>
                <w:bottom w:val="single" w:sz="4" w:space="0" w:color="002060"/>
                <w:right w:val="single" w:sz="4" w:space="0" w:color="002060"/>
                <w:insideH w:val="single" w:sz="4" w:space="0" w:color="002060"/>
                <w:insideV w:val="single" w:sz="4" w:space="0" w:color="00206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2"/>
              <w:gridCol w:w="370"/>
              <w:gridCol w:w="3266"/>
              <w:gridCol w:w="919"/>
              <w:gridCol w:w="2947"/>
              <w:gridCol w:w="295"/>
            </w:tblGrid>
            <w:tr w:rsidR="007A4163" w:rsidRPr="00D171A1" w:rsidTr="00282E1B">
              <w:trPr>
                <w:gridAfter w:val="1"/>
                <w:wAfter w:w="295" w:type="dxa"/>
              </w:trPr>
              <w:tc>
                <w:tcPr>
                  <w:tcW w:w="2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A4163" w:rsidRPr="00D171A1" w:rsidRDefault="007A4163" w:rsidP="00412C94">
                  <w:pPr>
                    <w:spacing w:before="60" w:after="60"/>
                    <w:ind w:left="-74"/>
                    <w:rPr>
                      <w:rStyle w:val="Style3"/>
                      <w:b/>
                    </w:rPr>
                  </w:pPr>
                  <w:r w:rsidRPr="00813724">
                    <w:rPr>
                      <w:rFonts w:asciiTheme="minorHAnsi" w:hAnsiTheme="minorHAnsi" w:cs="Calibri"/>
                      <w:b/>
                    </w:rPr>
                    <w:t>Preferred method of contact:</w:t>
                  </w:r>
                </w:p>
              </w:tc>
              <w:sdt>
                <w:sdtPr>
                  <w:rPr>
                    <w:rStyle w:val="Style10"/>
                  </w:rPr>
                  <w:id w:val="-1927421812"/>
                  <w:lock w:val="sdtLocked"/>
                  <w:placeholder>
                    <w:docPart w:val="9E1D4B97646F48719C7900CA732C54A4"/>
                  </w:placeholder>
                  <w:showingPlcHdr/>
                  <w:dropDownList>
                    <w:listItem w:value="Choose an item."/>
                    <w:listItem w:displayText="Phone" w:value="Phone"/>
                    <w:listItem w:displayText="Mobile" w:value="Mobile"/>
                    <w:listItem w:displayText="Email" w:value="Email"/>
                    <w:listItem w:displayText="Other, specify" w:value="Other, specify"/>
                  </w:dropDownList>
                </w:sdtPr>
                <w:sdtEndPr>
                  <w:rPr>
                    <w:rStyle w:val="DefaultParagraphFont"/>
                    <w:rFonts w:asciiTheme="minorHAnsi" w:hAnsiTheme="minorHAnsi" w:cs="Calibri"/>
                  </w:rPr>
                </w:sdtEndPr>
                <w:sdtContent>
                  <w:tc>
                    <w:tcPr>
                      <w:tcW w:w="326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7A4163" w:rsidRPr="00D171A1" w:rsidRDefault="00046038" w:rsidP="00046038">
                      <w:pPr>
                        <w:spacing w:before="60" w:after="60"/>
                        <w:jc w:val="right"/>
                        <w:rPr>
                          <w:rStyle w:val="Style3"/>
                        </w:rPr>
                      </w:pPr>
                      <w:r>
                        <w:rPr>
                          <w:rStyle w:val="PlaceholderText"/>
                          <w:rFonts w:asciiTheme="minorHAnsi" w:hAnsiTheme="minorHAnsi" w:cstheme="minorHAnsi"/>
                        </w:rPr>
                        <w:t>Select a Method</w:t>
                      </w:r>
                    </w:p>
                  </w:tc>
                </w:sdtContent>
              </w:sdt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A4163" w:rsidRPr="00D171A1" w:rsidRDefault="007A4163" w:rsidP="00412C94">
                  <w:pPr>
                    <w:spacing w:before="60" w:after="60"/>
                    <w:ind w:left="-46" w:firstLine="46"/>
                    <w:rPr>
                      <w:rStyle w:val="Style3"/>
                      <w:b/>
                    </w:rPr>
                  </w:pPr>
                  <w:r w:rsidRPr="00D171A1">
                    <w:rPr>
                      <w:rStyle w:val="Style3"/>
                      <w:b/>
                    </w:rPr>
                    <w:t>Specify: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B8CCE4" w:themeColor="accent1" w:themeTint="66"/>
                    <w:right w:val="nil"/>
                  </w:tcBorders>
                  <w:vAlign w:val="center"/>
                </w:tcPr>
                <w:p w:rsidR="007A4163" w:rsidRPr="00D171A1" w:rsidRDefault="007A4163" w:rsidP="00412C94">
                  <w:pPr>
                    <w:spacing w:before="60" w:after="60"/>
                    <w:ind w:left="-108"/>
                    <w:jc w:val="right"/>
                    <w:rPr>
                      <w:rStyle w:val="Style3"/>
                    </w:rPr>
                  </w:pPr>
                </w:p>
              </w:tc>
            </w:tr>
            <w:tr w:rsidR="007A4163" w:rsidRPr="00D171A1" w:rsidTr="00282E1B">
              <w:tc>
                <w:tcPr>
                  <w:tcW w:w="2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A4163" w:rsidRPr="00D171A1" w:rsidRDefault="007A4163" w:rsidP="00412C94">
                  <w:pPr>
                    <w:spacing w:before="60" w:after="60"/>
                    <w:ind w:left="-74"/>
                    <w:rPr>
                      <w:rStyle w:val="Style3"/>
                      <w:b/>
                    </w:rPr>
                  </w:pPr>
                  <w:r>
                    <w:rPr>
                      <w:rStyle w:val="Style3"/>
                      <w:b/>
                    </w:rPr>
                    <w:t>Ethnicity:</w:t>
                  </w:r>
                </w:p>
              </w:tc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A4163" w:rsidRPr="00D171A1" w:rsidRDefault="00253D8B" w:rsidP="00412C94">
                  <w:pPr>
                    <w:spacing w:before="60" w:after="60"/>
                    <w:jc w:val="right"/>
                    <w:rPr>
                      <w:rStyle w:val="Style3"/>
                    </w:rPr>
                  </w:pPr>
                  <w:sdt>
                    <w:sdtPr>
                      <w:rPr>
                        <w:rStyle w:val="Style4"/>
                      </w:rPr>
                      <w:id w:val="-26797044"/>
                      <w:lock w:val="sdtLocked"/>
                      <w:placeholder>
                        <w:docPart w:val="60BDDB1E177F4DA58C1E897C36564B54"/>
                      </w:placeholder>
                      <w:showingPlcHdr/>
                      <w:dropDownList>
                        <w:listItem w:value="Choose an item."/>
                        <w:listItem w:displayText="Other (specify)" w:value="Other (specify)"/>
                        <w:listItem w:displayText="Māori" w:value="Māori"/>
                        <w:listItem w:displayText="European" w:value="European"/>
                        <w:listItem w:displayText="African" w:value="African"/>
                        <w:listItem w:displayText="Chinese" w:value="Chinese"/>
                        <w:listItem w:displayText="Cook Island Māori" w:value="Cook Island Māori"/>
                        <w:listItem w:displayText="Indian" w:value="Indian"/>
                        <w:listItem w:displayText="Fijian" w:value="Fijian"/>
                        <w:listItem w:displayText="Japanese" w:value="Japanese"/>
                        <w:listItem w:displayText="Korean" w:value="Korean"/>
                        <w:listItem w:displayText="Latin American/Hispanic" w:value="Latin American/Hispanic"/>
                        <w:listItem w:displayText="Middle Eastern " w:value="Middle Eastern "/>
                        <w:listItem w:displayText="Niuean" w:value="Niuean"/>
                        <w:listItem w:displayText="Samoan" w:value="Samoan"/>
                        <w:listItem w:displayText="Tokelauan" w:value="Tokelauan"/>
                        <w:listItem w:displayText="Tongan" w:value="Tongan"/>
                        <w:listItem w:displayText="Not Listed (Specify)" w:value="Not Listed (Specify)"/>
                        <w:listItem w:displayText="Not Provided" w:value="Not Provided"/>
                        <w:listItem w:displayText="Patient Refused to Answer" w:value="Patient Refused to Answer"/>
                      </w:dropDownList>
                    </w:sdtPr>
                    <w:sdtEndPr>
                      <w:rPr>
                        <w:rStyle w:val="Style4"/>
                      </w:rPr>
                    </w:sdtEndPr>
                    <w:sdtContent>
                      <w:r w:rsidR="007A4163" w:rsidRPr="00E84AEE">
                        <w:rPr>
                          <w:rStyle w:val="Style4"/>
                          <w:color w:val="808080" w:themeColor="background1" w:themeShade="80"/>
                        </w:rPr>
                        <w:t>Select Ethnicity</w:t>
                      </w:r>
                    </w:sdtContent>
                  </w:sdt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A4163" w:rsidRPr="00D171A1" w:rsidRDefault="007A4163" w:rsidP="00412C94">
                  <w:pPr>
                    <w:spacing w:before="60" w:after="60"/>
                    <w:rPr>
                      <w:rStyle w:val="Style3"/>
                      <w:b/>
                    </w:rPr>
                  </w:pPr>
                  <w:r>
                    <w:rPr>
                      <w:rStyle w:val="Style3"/>
                      <w:b/>
                    </w:rPr>
                    <w:t>Specify:</w:t>
                  </w:r>
                </w:p>
              </w:tc>
              <w:tc>
                <w:tcPr>
                  <w:tcW w:w="3242" w:type="dxa"/>
                  <w:gridSpan w:val="2"/>
                  <w:tcBorders>
                    <w:top w:val="single" w:sz="4" w:space="0" w:color="B8CCE4" w:themeColor="accent1" w:themeTint="66"/>
                    <w:left w:val="nil"/>
                    <w:bottom w:val="single" w:sz="4" w:space="0" w:color="B8CCE4" w:themeColor="accent1" w:themeTint="66"/>
                    <w:right w:val="nil"/>
                  </w:tcBorders>
                  <w:vAlign w:val="bottom"/>
                </w:tcPr>
                <w:p w:rsidR="007A4163" w:rsidRPr="00D171A1" w:rsidRDefault="007A4163" w:rsidP="00412C94">
                  <w:pPr>
                    <w:spacing w:before="60" w:after="60"/>
                    <w:ind w:left="-108"/>
                    <w:jc w:val="right"/>
                    <w:rPr>
                      <w:rStyle w:val="Style3"/>
                    </w:rPr>
                  </w:pPr>
                </w:p>
              </w:tc>
            </w:tr>
            <w:tr w:rsidR="007A4163" w:rsidRPr="00D171A1" w:rsidTr="00282E1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A4163" w:rsidRDefault="007A4163" w:rsidP="00412C94">
                  <w:pPr>
                    <w:spacing w:before="60" w:after="60"/>
                    <w:ind w:left="-74"/>
                    <w:rPr>
                      <w:rStyle w:val="Style3"/>
                      <w:b/>
                    </w:rPr>
                  </w:pPr>
                  <w:r>
                    <w:rPr>
                      <w:rStyle w:val="Style3"/>
                      <w:b/>
                    </w:rPr>
                    <w:t>Interpreter required:</w:t>
                  </w:r>
                </w:p>
              </w:tc>
              <w:tc>
                <w:tcPr>
                  <w:tcW w:w="36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A4163" w:rsidRPr="00375BF7" w:rsidRDefault="007A4163" w:rsidP="00282E1B">
                  <w:pPr>
                    <w:spacing w:before="60"/>
                    <w:rPr>
                      <w:rStyle w:val="Style4"/>
                    </w:rPr>
                  </w:pPr>
                  <w:r w:rsidRPr="00813724">
                    <w:rPr>
                      <w:rFonts w:cs="Calibri"/>
                    </w:rPr>
                    <w:object w:dxaOrig="225" w:dyaOrig="225">
                      <v:shape id="_x0000_i1061" type="#_x0000_t75" style="width:39pt;height:18.75pt" o:ole="">
                        <v:imagedata r:id="rId23" o:title=""/>
                      </v:shape>
                      <w:control r:id="rId24" w:name="CheckBox122" w:shapeid="_x0000_i1061"/>
                    </w:object>
                  </w:r>
                  <w:r w:rsidRPr="00813724">
                    <w:rPr>
                      <w:rFonts w:cs="Calibri"/>
                    </w:rPr>
                    <w:object w:dxaOrig="225" w:dyaOrig="225">
                      <v:shape id="_x0000_i1063" type="#_x0000_t75" style="width:114pt;height:18.75pt" o:ole="">
                        <v:imagedata r:id="rId25" o:title=""/>
                      </v:shape>
                      <w:control r:id="rId26" w:name="CheckBox1221" w:shapeid="_x0000_i1063"/>
                    </w:objec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A4163" w:rsidRDefault="007A4163" w:rsidP="00412C94">
                  <w:pPr>
                    <w:spacing w:before="60" w:after="60"/>
                    <w:rPr>
                      <w:rStyle w:val="Style3"/>
                      <w:b/>
                    </w:rPr>
                  </w:pPr>
                  <w:r>
                    <w:rPr>
                      <w:rStyle w:val="Style3"/>
                      <w:b/>
                    </w:rPr>
                    <w:t>Specify:</w:t>
                  </w:r>
                </w:p>
              </w:tc>
              <w:tc>
                <w:tcPr>
                  <w:tcW w:w="3242" w:type="dxa"/>
                  <w:gridSpan w:val="2"/>
                  <w:tcBorders>
                    <w:top w:val="nil"/>
                    <w:left w:val="nil"/>
                    <w:bottom w:val="single" w:sz="4" w:space="0" w:color="B8CCE4" w:themeColor="accent1" w:themeTint="66"/>
                    <w:right w:val="nil"/>
                  </w:tcBorders>
                  <w:vAlign w:val="bottom"/>
                </w:tcPr>
                <w:p w:rsidR="007A4163" w:rsidRPr="00D171A1" w:rsidRDefault="00253D8B" w:rsidP="00412C94">
                  <w:pPr>
                    <w:spacing w:before="60" w:after="60"/>
                    <w:ind w:left="-108"/>
                    <w:jc w:val="right"/>
                    <w:rPr>
                      <w:rStyle w:val="Style3"/>
                    </w:rPr>
                  </w:pPr>
                  <w:sdt>
                    <w:sdtPr>
                      <w:rPr>
                        <w:rStyle w:val="Style9"/>
                      </w:rPr>
                      <w:id w:val="2014492292"/>
                      <w:lock w:val="sdtLocked"/>
                      <w:placeholder>
                        <w:docPart w:val="7343B6ABBEF749DBA867A85F71C77B8D"/>
                      </w:placeholder>
                      <w:showingPlcHdr/>
                      <w:dropDownList>
                        <w:listItem w:value="Choose an item."/>
                        <w:listItem w:displayText="Māori" w:value="Māori"/>
                        <w:listItem w:displayText="NZ Sign Language" w:value="NZ Sign Language"/>
                        <w:listItem w:displayText="Afrikaans" w:value="Afrikaans"/>
                        <w:listItem w:displayText="Arabic" w:value="Arabic"/>
                        <w:listItem w:displayText="Armanian" w:value="Armenian"/>
                        <w:listItem w:displayText="Cantonese" w:value="Cantonese"/>
                        <w:listItem w:displayText="Chinese" w:value="Chinese"/>
                        <w:listItem w:displayText="Cook Island Maori" w:value="Cook Island Maori"/>
                        <w:listItem w:displayText="Croatian" w:value="Croatian"/>
                        <w:listItem w:displayText="Dutch" w:value="Dutch"/>
                        <w:listItem w:displayText="Farce/Iran" w:value="Farce/Iran"/>
                        <w:listItem w:displayText="Fijian" w:value="Fijian"/>
                        <w:listItem w:displayText="Filipino" w:value="Filipino"/>
                        <w:listItem w:displayText="French" w:value="French"/>
                        <w:listItem w:displayText="German" w:value="German"/>
                        <w:listItem w:displayText="Gujrati" w:value="Gujrati"/>
                        <w:listItem w:displayText="Hindi" w:value="Hindi"/>
                        <w:listItem w:displayText="Hindustan" w:value="Hindustan"/>
                        <w:listItem w:displayText="Italian" w:value="Italian"/>
                        <w:listItem w:displayText="Japanese" w:value="Japanese"/>
                        <w:listItem w:displayText="Korean" w:value="Korean"/>
                        <w:listItem w:displayText="Malayalam" w:value="Malayalam"/>
                        <w:listItem w:displayText="Mandarin" w:value="Mandarin"/>
                        <w:listItem w:displayText="Marathi" w:value="Marathi"/>
                        <w:listItem w:displayText="Portugese" w:value="Portugese"/>
                        <w:listItem w:displayText="Russian" w:value="Russian"/>
                        <w:listItem w:displayText="Samoan" w:value="Samoan"/>
                        <w:listItem w:displayText="Serbian" w:value="Serbian"/>
                        <w:listItem w:displayText="Shona" w:value="Shona"/>
                        <w:listItem w:displayText="Spanish" w:value="Spanish"/>
                        <w:listItem w:displayText="Tagalog" w:value="Tagalog"/>
                        <w:listItem w:displayText="Taiwanese" w:value="Taiwanese"/>
                        <w:listItem w:displayText="Tokelauan" w:value="Tokelauan"/>
                        <w:listItem w:displayText="Vietnamese" w:value="Vietnamese"/>
                        <w:listItem w:displayText="Xhosa" w:value="Xhosa"/>
                        <w:listItem w:displayText="Zulu" w:value="Zulu"/>
                      </w:dropDownList>
                    </w:sdtPr>
                    <w:sdtEndPr>
                      <w:rPr>
                        <w:rStyle w:val="DefaultParagraphFont"/>
                        <w:rFonts w:ascii="Arial" w:hAnsi="Arial"/>
                      </w:rPr>
                    </w:sdtEndPr>
                    <w:sdtContent>
                      <w:r w:rsidR="00046038" w:rsidRPr="00046038">
                        <w:rPr>
                          <w:rStyle w:val="Style9"/>
                          <w:color w:val="808080" w:themeColor="background1" w:themeShade="80"/>
                        </w:rPr>
                        <w:t xml:space="preserve">Select </w:t>
                      </w:r>
                      <w:r w:rsidR="007A4163" w:rsidRPr="00D13DB2">
                        <w:rPr>
                          <w:rStyle w:val="Style9"/>
                          <w:color w:val="808080" w:themeColor="background1" w:themeShade="80"/>
                        </w:rPr>
                        <w:t>Language</w:t>
                      </w:r>
                    </w:sdtContent>
                  </w:sdt>
                </w:p>
              </w:tc>
            </w:tr>
          </w:tbl>
          <w:p w:rsidR="007A4163" w:rsidRDefault="007A4163" w:rsidP="00412C94">
            <w:pPr>
              <w:spacing w:before="60" w:after="60"/>
              <w:jc w:val="right"/>
              <w:rPr>
                <w:rStyle w:val="Style9"/>
              </w:rPr>
            </w:pPr>
          </w:p>
        </w:tc>
      </w:tr>
    </w:tbl>
    <w:p w:rsidR="00813724" w:rsidRPr="00CC0EB4" w:rsidRDefault="00813724">
      <w:pPr>
        <w:rPr>
          <w:rFonts w:asciiTheme="minorHAnsi" w:hAnsiTheme="minorHAnsi" w:cstheme="minorHAnsi"/>
          <w:sz w:val="4"/>
          <w:szCs w:val="4"/>
        </w:rPr>
      </w:pPr>
    </w:p>
    <w:p w:rsidR="00282E1B" w:rsidRDefault="00282E1B"/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076"/>
        <w:gridCol w:w="3915"/>
        <w:gridCol w:w="921"/>
        <w:gridCol w:w="3226"/>
      </w:tblGrid>
      <w:tr w:rsidR="00375BF7" w:rsidRPr="00D171A1" w:rsidTr="00282E1B">
        <w:tc>
          <w:tcPr>
            <w:tcW w:w="10138" w:type="dxa"/>
            <w:gridSpan w:val="4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:rsidR="00375BF7" w:rsidRPr="001104C8" w:rsidRDefault="00375BF7" w:rsidP="00375BF7">
            <w:pPr>
              <w:rPr>
                <w:rStyle w:val="Style3"/>
                <w:b/>
                <w:caps/>
              </w:rPr>
            </w:pPr>
            <w:r w:rsidRPr="00412C94">
              <w:rPr>
                <w:rStyle w:val="Style3"/>
                <w:b/>
                <w:caps/>
                <w:color w:val="002060"/>
              </w:rPr>
              <w:t>general practitioner &amp; pharmacy</w:t>
            </w:r>
          </w:p>
        </w:tc>
      </w:tr>
      <w:tr w:rsidR="00375BF7" w:rsidRPr="00D171A1" w:rsidTr="00282E1B">
        <w:tc>
          <w:tcPr>
            <w:tcW w:w="2076" w:type="dxa"/>
            <w:tcBorders>
              <w:top w:val="single" w:sz="4" w:space="0" w:color="B8CCE4" w:themeColor="accent1" w:themeTint="6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BF7" w:rsidRPr="00D171A1" w:rsidRDefault="00375BF7" w:rsidP="00282E1B">
            <w:pPr>
              <w:spacing w:before="60" w:after="60"/>
              <w:rPr>
                <w:rStyle w:val="Style3"/>
                <w:b/>
              </w:rPr>
            </w:pPr>
            <w:r>
              <w:rPr>
                <w:rStyle w:val="Style3"/>
                <w:b/>
              </w:rPr>
              <w:t>General Practitioner:</w:t>
            </w:r>
          </w:p>
        </w:tc>
        <w:tc>
          <w:tcPr>
            <w:tcW w:w="3915" w:type="dxa"/>
            <w:tcBorders>
              <w:top w:val="single" w:sz="4" w:space="0" w:color="B8CCE4" w:themeColor="accent1" w:themeTint="66"/>
              <w:left w:val="nil"/>
              <w:bottom w:val="nil"/>
              <w:right w:val="nil"/>
            </w:tcBorders>
            <w:vAlign w:val="center"/>
          </w:tcPr>
          <w:p w:rsidR="00375BF7" w:rsidRPr="00D171A1" w:rsidRDefault="00253D8B" w:rsidP="00282E1B">
            <w:pPr>
              <w:spacing w:before="60" w:after="60"/>
              <w:jc w:val="right"/>
              <w:rPr>
                <w:rStyle w:val="Style3"/>
              </w:rPr>
            </w:pPr>
            <w:sdt>
              <w:sdtPr>
                <w:rPr>
                  <w:rStyle w:val="Style8"/>
                  <w:color w:val="808080" w:themeColor="background1" w:themeShade="80"/>
                </w:rPr>
                <w:id w:val="1192496947"/>
                <w:lock w:val="sdtLocked"/>
                <w:placeholder>
                  <w:docPart w:val="F88DA8C002CC479AA586ECF6A5AB99A3"/>
                </w:placeholder>
                <w:showingPlcHdr/>
                <w:dropDownList>
                  <w:listItem w:value="Choose an item."/>
                  <w:listItem w:displayText="Other (specify)" w:value="Other (specify)"/>
                  <w:listItem w:displayText="Locum (specify)" w:value="Locum (specify)"/>
                  <w:listItem w:displayText="Dr Peter Adams" w:value="Dr Peter Adams"/>
                  <w:listItem w:displayText="Dr Anwar Alackal Ismail" w:value="Dr Anwar Alackal Ismail"/>
                  <w:listItem w:displayText="Dr Kinsley Aneke" w:value="Dr Kinsley Aneke"/>
                  <w:listItem w:displayText="Dr John Armstrong" w:value="Dr John Armstrong"/>
                  <w:listItem w:displayText="Dr Peter Battersby" w:value="Dr Peter Battersby"/>
                  <w:listItem w:displayText="Dr Barbara Baxendale" w:value="Dr Barbara Baxendale"/>
                  <w:listItem w:displayText="Dr Tricia Briscoe" w:value="Dr Tricia Briscoe"/>
                  <w:listItem w:displayText="Dr Tom Brons" w:value="Dr Tom Brons"/>
                  <w:listItem w:displayText="Dr Nancy Broomer" w:value="Dr Nancy Broomer"/>
                  <w:listItem w:displayText="Dr Nigel Bruce" w:value="Dr Nigel Bruce"/>
                  <w:listItem w:displayText="Dr Lisa Cameron" w:value="Dr Lisa Cameron"/>
                  <w:listItem w:displayText="Dr Jane Carmen" w:value="Dr Jane Carmen"/>
                  <w:listItem w:displayText="Dr Lucinda Cheesman" w:value="Dr Lucinda Cheesman"/>
                  <w:listItem w:displayText="Dr Natalie Clarke" w:value="Dr Natalie Clarke"/>
                  <w:listItem w:displayText="Dr Tim Coulter " w:value="Dr Tim Coulter "/>
                  <w:listItem w:displayText="Dr Nola Cowan" w:value="Dr Nola Cowan"/>
                  <w:listItem w:displayText="Dr Huber Cubillos Gutierrez" w:value="Dr Huber Cubillos Gutierrez"/>
                  <w:listItem w:displayText="Dr Sarah Dalziel" w:value="Dr Sarah Dalziel"/>
                  <w:listItem w:displayText="Dr Glen Davis" w:value="Dr Glen Davis"/>
                  <w:listItem w:displayText="Dr Anne Dibley" w:value="Dr Anne Dibley"/>
                  <w:listItem w:displayText="Dr Judi Donnell" w:value="Dr Judi Donnell"/>
                  <w:listItem w:displayText="Dr Jorgelina Ferreira" w:value="Dr Jorgelina Ferreira"/>
                  <w:listItem w:displayText="Dr Simon Firth" w:value="Dr Simon Firth"/>
                  <w:listItem w:displayText="Dr Peter Fleischl" w:value="Dr Peter Fleischl"/>
                  <w:listItem w:displayText="Dr Alistair Fraser" w:value="Dr Alistair Fraser"/>
                  <w:listItem w:displayText="Dr Lise Griffith" w:value="Dr Lise Griffith"/>
                  <w:listItem w:displayText="Dr Jenny Hall" w:value="Dr Jenny Hall"/>
                  <w:listItem w:displayText="Dr Sally Hoskins" w:value="Dr Sally Hoskins"/>
                  <w:listItem w:displayText="Dr Debbie Hughes" w:value="Dr Debbie Hughes"/>
                  <w:listItem w:displayText="Dr Lisa Hughes" w:value="Dr Lisa Hughes"/>
                  <w:listItem w:displayText="Dr Dan Jackson " w:value="Dr Dan Jackson "/>
                  <w:listItem w:displayText="Dr Lillian Kitally " w:value="Dr Lillian Kitally "/>
                  <w:listItem w:displayText="Dr Martin Kostrewa " w:value="Dr Martin Kostrewa "/>
                  <w:listItem w:displayText="Dr Karandeep Lall" w:value="Dr Karandeep Lall"/>
                  <w:listItem w:displayText="Dr Sharon Lovegrove" w:value="Dr Sharon Lovegrove"/>
                  <w:listItem w:displayText="Dr Clem Le Lievre" w:value="Dr Clem Le Lievre"/>
                  <w:listItem w:displayText="Dr Rene Lenoir" w:value="Dr Rene Lenoir"/>
                  <w:listItem w:displayText="Dr Frank Liaw" w:value="Dr Frank Liaw"/>
                  <w:listItem w:displayText="Dr Mark Lockwood" w:value="Dr Mark Lockwood"/>
                  <w:listItem w:displayText="Dr Kim Mawson" w:value="Dr Kim Mawson"/>
                  <w:listItem w:displayText="Dr Andrew McMenamin" w:value="Dr Andrew McMenamin"/>
                  <w:listItem w:displayText="Dr Alastair Mclean" w:value="Dr Alastair Mclean"/>
                  <w:listItem w:displayText="Dr Jonathan McPherson" w:value="Dr Jonathan McPherson"/>
                  <w:listItem w:displayText="Dr David Meuli" w:value="Dr David Meuli"/>
                  <w:listItem w:displayText="Dr Fran Meuli" w:value="Dr Fran Meuli"/>
                  <w:listItem w:displayText="Dr Jo Meyers" w:value="Dr Jo Meyers"/>
                  <w:listItem w:displayText="Dr Cate Mills" w:value="Dr Cate Mills"/>
                  <w:listItem w:displayText="Dr John Mowat" w:value="Dr John Mowat"/>
                  <w:listItem w:displayText="Dr Amanda Mutton" w:value="Dr Amanda Mutton"/>
                  <w:listItem w:displayText="Dr Mike Newman" w:value="Dr Mike Newman"/>
                  <w:listItem w:displayText="Dr David Nixon" w:value="Dr David Nixon"/>
                  <w:listItem w:displayText="Dr Joana O'Keefe" w:value="Dr Joana O'Keefe"/>
                  <w:listItem w:displayText="Dr Julie Patullo" w:value="Dr Julie Patullo"/>
                  <w:listItem w:displayText="Dr Susana Papenfus" w:value="Dr Susana Papenfus"/>
                  <w:listItem w:displayText="Dr Robyn Parker" w:value="Dr Robyn Parker"/>
                  <w:listItem w:displayText="Dr Harry Pert " w:value="Dr Harry Pert "/>
                  <w:listItem w:displayText="Dr Grant Phibbs" w:value="Dr Grant Phibbs"/>
                  <w:listItem w:displayText="Dr Tania Pinfold" w:value="Dr Tania Pinfold"/>
                  <w:listItem w:displayText="Dr Neil Poskitt" w:value="Dr Neil Poskitt"/>
                  <w:listItem w:displayText="Dr Liz Powell" w:value="Dr Liz Powell"/>
                  <w:listItem w:displayText="Dr Hans Schneider" w:value="Dr Hans Schneider"/>
                  <w:listItem w:displayText="Dr David Sharples " w:value="Dr David Sharples "/>
                  <w:listItem w:displayText="Dr Sosek Simonian" w:value="Dr Sosek Simonian"/>
                  <w:listItem w:displayText="Dr Leonie Sinclair" w:value="Dr Leonie Sinclair"/>
                  <w:listItem w:displayText="Dr Katie Snyman" w:value="Dr Katie Snyman"/>
                  <w:listItem w:displayText="Dr Gillian Tate" w:value="Dr Gillian Tate"/>
                  <w:listItem w:displayText="Dr Bronwen Thomas" w:value="Dr Bronwen Thomas"/>
                  <w:listItem w:displayText="Dr Mike Tombleson" w:value="Dr Mike Tombleson"/>
                  <w:listItem w:displayText="Dr Giles Turner" w:value="Dr Giles Turner"/>
                  <w:listItem w:displayText="Dr Mike Tustin" w:value="Dr Mike Tustin"/>
                  <w:listItem w:displayText="Dr Graham Urie" w:value="Dr Graham Urie"/>
                  <w:listItem w:displayText="Dr Ron Vail" w:value="Dr Ron Vail"/>
                  <w:listItem w:displayText="Dr Annie Walden" w:value="Dr Annie Walden"/>
                  <w:listItem w:displayText="Dr Anne Walsh" w:value="Dr Anne Walsh"/>
                  <w:listItem w:displayText="Dr Christine Ware" w:value="Dr Christine Ware"/>
                  <w:listItem w:displayText="Dr Mike Williams" w:value="Dr Mike Williams"/>
                  <w:listItem w:displayText="Dr Stuart Williams" w:value="Dr Stuart Williams"/>
                  <w:listItem w:displayText="Dr Roger Willis " w:value="Dr Roger Willis "/>
                  <w:listItem w:displayText="Dr Roz Wilson" w:value="Dr Roz Wilson"/>
                </w:dropDownList>
              </w:sdtPr>
              <w:sdtEndPr>
                <w:rPr>
                  <w:rStyle w:val="Style3"/>
                  <w:color w:val="auto"/>
                </w:rPr>
              </w:sdtEndPr>
              <w:sdtContent>
                <w:r w:rsidR="00E84AEE">
                  <w:rPr>
                    <w:rStyle w:val="Style8"/>
                    <w:color w:val="808080" w:themeColor="background1" w:themeShade="80"/>
                  </w:rPr>
                  <w:t>Select General Practitioner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B8CCE4" w:themeColor="accent1" w:themeTint="6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BF7" w:rsidRPr="00D171A1" w:rsidRDefault="00375BF7" w:rsidP="00282E1B">
            <w:pPr>
              <w:spacing w:before="60" w:after="60"/>
              <w:jc w:val="right"/>
              <w:rPr>
                <w:rStyle w:val="Style3"/>
                <w:b/>
              </w:rPr>
            </w:pPr>
            <w:r w:rsidRPr="00D171A1">
              <w:rPr>
                <w:rStyle w:val="Style3"/>
                <w:b/>
              </w:rPr>
              <w:t>Specify:</w:t>
            </w:r>
          </w:p>
        </w:tc>
        <w:tc>
          <w:tcPr>
            <w:tcW w:w="3226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vAlign w:val="center"/>
          </w:tcPr>
          <w:p w:rsidR="00375BF7" w:rsidRPr="00D171A1" w:rsidRDefault="00375BF7" w:rsidP="00282E1B">
            <w:pPr>
              <w:spacing w:before="60" w:after="60"/>
              <w:ind w:left="-108"/>
              <w:jc w:val="right"/>
              <w:rPr>
                <w:rStyle w:val="Style3"/>
              </w:rPr>
            </w:pPr>
          </w:p>
        </w:tc>
      </w:tr>
      <w:tr w:rsidR="00375BF7" w:rsidRPr="00D171A1" w:rsidTr="00282E1B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BF7" w:rsidRPr="00D171A1" w:rsidRDefault="00375BF7" w:rsidP="00282E1B">
            <w:pPr>
              <w:spacing w:before="60" w:after="60"/>
              <w:rPr>
                <w:rStyle w:val="Style3"/>
                <w:b/>
              </w:rPr>
            </w:pPr>
            <w:r>
              <w:rPr>
                <w:rStyle w:val="Style3"/>
                <w:b/>
              </w:rPr>
              <w:t>Surgery: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BF7" w:rsidRPr="00D171A1" w:rsidRDefault="00253D8B" w:rsidP="00282E1B">
            <w:pPr>
              <w:spacing w:before="60" w:after="60"/>
              <w:jc w:val="right"/>
              <w:rPr>
                <w:rStyle w:val="Style3"/>
              </w:rPr>
            </w:pPr>
            <w:sdt>
              <w:sdtPr>
                <w:rPr>
                  <w:rStyle w:val="Style7"/>
                </w:rPr>
                <w:id w:val="1783840389"/>
                <w:lock w:val="sdtLocked"/>
                <w:placeholder>
                  <w:docPart w:val="8EA7E6F07D434FECA5A350BDD8173EDB"/>
                </w:placeholder>
                <w:showingPlcHdr/>
                <w:dropDownList>
                  <w:listItem w:value="Choose an item."/>
                  <w:listItem w:displayText="Other (specify)" w:value="Other (specify)"/>
                  <w:listItem w:displayText="Central Health Medical Group" w:value="Central Health Medical Group"/>
                  <w:listItem w:displayText="Eruera Medical Centre" w:value="Eruera Medical Centre"/>
                  <w:listItem w:displayText="Fairy Springs Medical Centre" w:value="Fairy Springs Medical Centre"/>
                  <w:listItem w:displayText="Korowai Aroha Medical Centre" w:value="Korowai Aroha Medical Centre"/>
                  <w:listItem w:displayText="Kuirau Medical Centre" w:value="Kuirau Medical Centre"/>
                  <w:listItem w:displayText="Lakeview Clinic" w:value="Lakeview Clinic"/>
                  <w:listItem w:displayText="Mangakino Health Services" w:value="Mangakino Health Services"/>
                  <w:listItem w:displayText="Ngati Pikiao Health Centre" w:value="Ngati Pikiao Health Centre"/>
                  <w:listItem w:displayText="Ngongotaha Medical Centre" w:value="Ngongotaha Medical Centre"/>
                  <w:listItem w:displayText="Owhata Surgery" w:value="Owhata Surgery"/>
                  <w:listItem w:displayText="Pihanga Health " w:value="Pihanga Health "/>
                  <w:listItem w:displayText="Ranolf Medical Centre" w:value="Ranolf Medical Centre"/>
                  <w:listItem w:displayText="Riverview Clinic" w:value="Riverview Clinic"/>
                  <w:listItem w:displayText="Rotovegas Health Centre" w:value="Rotovegas Health Centre"/>
                  <w:listItem w:displayText="Ruatahi Medical Centre" w:value="Ruatahi Medical Centre"/>
                  <w:listItem w:displayText="Taupo Health Centre" w:value="Taupo Health Centre"/>
                  <w:listItem w:displayText="Taupo Medical Centre" w:value="Taupo Medical Centre"/>
                  <w:listItem w:displayText="Te Ngae Medical Centre" w:value="Te Ngae Medical Centre"/>
                  <w:listItem w:displayText="The Lake Surgery Taupo" w:value="The Lake Surgery Taupo"/>
                  <w:listItem w:displayText="Three Lakes Clinic" w:value="Three Lakes Clinic"/>
                  <w:listItem w:displayText="Westend Medical Centre" w:value="Westend Medical Centre"/>
                  <w:listItem w:displayText="Western Height Health Centre" w:value="Western Height Health Centre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color w:val="808080" w:themeColor="background1" w:themeShade="80"/>
                  <w:lang w:val="en-GB" w:eastAsia="en-GB"/>
                </w:rPr>
              </w:sdtEndPr>
              <w:sdtContent>
                <w:r w:rsidR="00E84AEE" w:rsidRPr="00E84AEE">
                  <w:rPr>
                    <w:rStyle w:val="Style7"/>
                    <w:color w:val="808080" w:themeColor="background1" w:themeShade="80"/>
                  </w:rPr>
                  <w:t>Select Surgery</w:t>
                </w:r>
              </w:sdtContent>
            </w:sdt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BF7" w:rsidRPr="00D171A1" w:rsidRDefault="00375BF7" w:rsidP="00282E1B">
            <w:pPr>
              <w:spacing w:before="60" w:after="60"/>
              <w:jc w:val="right"/>
              <w:rPr>
                <w:rStyle w:val="Style3"/>
                <w:b/>
              </w:rPr>
            </w:pPr>
            <w:r>
              <w:rPr>
                <w:rStyle w:val="Style3"/>
                <w:b/>
              </w:rPr>
              <w:t>Specify:</w:t>
            </w:r>
          </w:p>
        </w:tc>
        <w:tc>
          <w:tcPr>
            <w:tcW w:w="3226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vAlign w:val="center"/>
          </w:tcPr>
          <w:p w:rsidR="00375BF7" w:rsidRPr="00D171A1" w:rsidRDefault="00375BF7" w:rsidP="00282E1B">
            <w:pPr>
              <w:spacing w:before="60" w:after="60"/>
              <w:ind w:left="-108"/>
              <w:jc w:val="right"/>
              <w:rPr>
                <w:rStyle w:val="Style3"/>
              </w:rPr>
            </w:pPr>
          </w:p>
        </w:tc>
      </w:tr>
      <w:tr w:rsidR="00CC0EB4" w:rsidRPr="00D171A1" w:rsidTr="00282E1B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EB4" w:rsidRDefault="00CC0EB4" w:rsidP="00282E1B">
            <w:pPr>
              <w:spacing w:before="60" w:after="60"/>
              <w:rPr>
                <w:rStyle w:val="Style3"/>
                <w:b/>
              </w:rPr>
            </w:pPr>
            <w:r>
              <w:rPr>
                <w:rStyle w:val="Style3"/>
                <w:b/>
              </w:rPr>
              <w:t>Pharmacy: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B4" w:rsidRPr="00375BF7" w:rsidRDefault="00253D8B" w:rsidP="00282E1B">
            <w:pPr>
              <w:spacing w:before="60" w:after="60"/>
              <w:jc w:val="right"/>
              <w:rPr>
                <w:rStyle w:val="Style4"/>
              </w:rPr>
            </w:pPr>
            <w:sdt>
              <w:sdtPr>
                <w:rPr>
                  <w:rStyle w:val="Style6"/>
                  <w:color w:val="808080" w:themeColor="background1" w:themeShade="80"/>
                </w:rPr>
                <w:id w:val="-1027400327"/>
                <w:lock w:val="sdtLocked"/>
                <w:dropDownList>
                  <w:listItem w:value="Choose an item."/>
                  <w:listItem w:displayText="Other (specify)" w:value="Other (specify)"/>
                  <w:listItem w:displayText="Central Pharmacy" w:value="Central Pharmacy"/>
                  <w:listItem w:displayText="Fairy Springs Medical Centre Pharmacy" w:value="Fairy Springs Medical Centre Pharmacy"/>
                  <w:listItem w:displayText="Great Lake Pharmacy (Taupo)" w:value="Great Lake Pharmacy (Taupo)"/>
                  <w:listItem w:displayText="Lake Taupo Pharmacy" w:value="Lake Taupo Pharmacy"/>
                  <w:listItem w:displayText="Lakes Care Pharmacy" w:value="Lakes Care Pharmacy"/>
                  <w:listItem w:displayText="Life Pharmacy (Rotorua)" w:value="Life Pharmacy (Rotorua)"/>
                  <w:listItem w:displayText="Life Pharmcacy (Taupo)" w:value="Life Pharmcacy (Taupo)"/>
                  <w:listItem w:displayText="Main Street Pharmacy (Taupo)" w:value="Main Street Pharmacy (Taupo)"/>
                  <w:listItem w:displayText="Ngongotaha Pharmacy " w:value="Ngongotaha Pharmacy "/>
                  <w:listItem w:displayText="Owhata Pharmacy" w:value="Owhata Pharmacy"/>
                  <w:listItem w:displayText="Pharmacy 44" w:value="Pharmacy 44"/>
                  <w:listItem w:displayText="Pharmacy 44 on Pukaki" w:value="Pharmacy 44 on Pukaki"/>
                  <w:listItem w:displayText="Pharmacy 81 on Heu Heu (Taupo)" w:value="Pharmacy 81 on Heu Heu (Taupo)"/>
                  <w:listItem w:displayText="Ranolf Pharmacy" w:value="Ranolf Pharmacy"/>
                  <w:listItem w:displayText="Taupo Health Centre Pharmacy" w:value="Taupo Health Centre Pharmacy"/>
                  <w:listItem w:displayText="Te Ngae Pharmacy" w:value="Te Ngae Pharmacy"/>
                  <w:listItem w:displayText="Turangi Pharmacy" w:value="Turangi Pharmacy"/>
                  <w:listItem w:displayText="Westbrook Pharmacy" w:value="Westbrook Pharmacy"/>
                  <w:listItem w:displayText="Westend Pharmacy" w:value="Westend Pharmacy"/>
                  <w:listItem w:displayText="Western Heights Pharmacy" w:value="Western Heights Pharmacy"/>
                </w:dropDownList>
              </w:sdtPr>
              <w:sdtEndPr>
                <w:rPr>
                  <w:rStyle w:val="Style6"/>
                </w:rPr>
              </w:sdtEndPr>
              <w:sdtContent>
                <w:r w:rsidR="00606A01">
                  <w:rPr>
                    <w:rStyle w:val="Style6"/>
                    <w:color w:val="808080" w:themeColor="background1" w:themeShade="80"/>
                  </w:rPr>
                  <w:t>Select Pharmacy</w:t>
                </w:r>
              </w:sdtContent>
            </w:sdt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EB4" w:rsidRDefault="00CC0EB4" w:rsidP="00282E1B">
            <w:pPr>
              <w:spacing w:before="60" w:after="60"/>
              <w:jc w:val="right"/>
              <w:rPr>
                <w:rStyle w:val="Style3"/>
                <w:b/>
              </w:rPr>
            </w:pPr>
            <w:r>
              <w:rPr>
                <w:rStyle w:val="Style3"/>
                <w:b/>
              </w:rPr>
              <w:t>Specify:</w:t>
            </w:r>
          </w:p>
        </w:tc>
        <w:tc>
          <w:tcPr>
            <w:tcW w:w="3226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vAlign w:val="center"/>
          </w:tcPr>
          <w:p w:rsidR="00CC0EB4" w:rsidRPr="00D171A1" w:rsidRDefault="00CC0EB4" w:rsidP="00282E1B">
            <w:pPr>
              <w:spacing w:before="60" w:after="60"/>
              <w:ind w:left="-108"/>
              <w:jc w:val="right"/>
              <w:rPr>
                <w:rStyle w:val="Style3"/>
              </w:rPr>
            </w:pPr>
          </w:p>
        </w:tc>
      </w:tr>
    </w:tbl>
    <w:p w:rsidR="00375BF7" w:rsidRPr="00282E1B" w:rsidRDefault="00375BF7" w:rsidP="00A7305E">
      <w:pPr>
        <w:pStyle w:val="Header"/>
        <w:tabs>
          <w:tab w:val="clear" w:pos="4320"/>
          <w:tab w:val="clear" w:pos="8640"/>
        </w:tabs>
        <w:ind w:right="544"/>
        <w:rPr>
          <w:b/>
        </w:rPr>
      </w:pPr>
    </w:p>
    <w:tbl>
      <w:tblPr>
        <w:tblStyle w:val="TableGrid"/>
        <w:tblW w:w="10207" w:type="dxa"/>
        <w:tblInd w:w="-34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2693"/>
        <w:gridCol w:w="7514"/>
      </w:tblGrid>
      <w:tr w:rsidR="00412C94" w:rsidRPr="00412C94" w:rsidTr="00412C94">
        <w:trPr>
          <w:trHeight w:val="130"/>
        </w:trPr>
        <w:tc>
          <w:tcPr>
            <w:tcW w:w="10207" w:type="dxa"/>
            <w:gridSpan w:val="2"/>
            <w:shd w:val="clear" w:color="auto" w:fill="B8CCE4" w:themeFill="accent1" w:themeFillTint="66"/>
          </w:tcPr>
          <w:p w:rsidR="00412C94" w:rsidRPr="00412C94" w:rsidRDefault="00412C94" w:rsidP="00412C94">
            <w:pPr>
              <w:rPr>
                <w:rFonts w:asciiTheme="minorHAnsi" w:hAnsiTheme="minorHAnsi" w:cs="Calibri"/>
              </w:rPr>
            </w:pPr>
            <w:r w:rsidRPr="00412C94">
              <w:rPr>
                <w:rFonts w:asciiTheme="minorHAnsi" w:hAnsiTheme="minorHAnsi" w:cs="Calibri"/>
                <w:b/>
                <w:caps/>
                <w:color w:val="002060"/>
              </w:rPr>
              <w:t xml:space="preserve">reason for </w:t>
            </w:r>
            <w:r>
              <w:rPr>
                <w:rFonts w:asciiTheme="minorHAnsi" w:hAnsiTheme="minorHAnsi" w:cs="Calibri"/>
                <w:b/>
                <w:caps/>
                <w:color w:val="002060"/>
              </w:rPr>
              <w:t>referral</w:t>
            </w:r>
          </w:p>
        </w:tc>
      </w:tr>
      <w:tr w:rsidR="00412C94" w:rsidRPr="00412C94" w:rsidTr="00282E1B">
        <w:trPr>
          <w:trHeight w:val="386"/>
        </w:trPr>
        <w:tc>
          <w:tcPr>
            <w:tcW w:w="10207" w:type="dxa"/>
            <w:gridSpan w:val="2"/>
          </w:tcPr>
          <w:p w:rsidR="00412C94" w:rsidRPr="00412C94" w:rsidRDefault="00FA62BF" w:rsidP="00282E1B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Enter Text Here</w:t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</w:tr>
      <w:tr w:rsidR="00412C94" w:rsidRPr="00412C94" w:rsidTr="00412C94">
        <w:trPr>
          <w:trHeight w:val="130"/>
        </w:trPr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</w:tcPr>
          <w:p w:rsidR="00282E1B" w:rsidRDefault="00282E1B" w:rsidP="00412C94">
            <w:pPr>
              <w:rPr>
                <w:rFonts w:asciiTheme="minorHAnsi" w:hAnsiTheme="minorHAnsi" w:cs="Calibri"/>
                <w:b/>
              </w:rPr>
            </w:pPr>
          </w:p>
          <w:p w:rsidR="00412C94" w:rsidRPr="00412C94" w:rsidRDefault="00412C94" w:rsidP="00412C94">
            <w:pPr>
              <w:rPr>
                <w:rFonts w:asciiTheme="minorHAnsi" w:hAnsiTheme="minorHAnsi" w:cs="Calibri"/>
                <w:b/>
              </w:rPr>
            </w:pPr>
            <w:r w:rsidRPr="00412C94">
              <w:rPr>
                <w:rFonts w:asciiTheme="minorHAnsi" w:hAnsiTheme="minorHAnsi" w:cs="Calibri"/>
                <w:b/>
              </w:rPr>
              <w:t>Have you previously been a client of Mental Health &amp; Addiction Services?</w:t>
            </w:r>
          </w:p>
        </w:tc>
      </w:tr>
      <w:tr w:rsidR="00412C94" w:rsidRPr="00412C94" w:rsidTr="00412C94">
        <w:trPr>
          <w:trHeight w:val="13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12C94" w:rsidRPr="00412C94" w:rsidRDefault="00412C94" w:rsidP="00412C94">
            <w:pPr>
              <w:spacing w:before="60"/>
              <w:rPr>
                <w:rFonts w:asciiTheme="minorHAnsi" w:hAnsiTheme="minorHAnsi" w:cs="Calibri"/>
              </w:rPr>
            </w:pPr>
            <w:r w:rsidRPr="00412C94">
              <w:rPr>
                <w:rFonts w:cs="Calibri"/>
              </w:rPr>
              <w:object w:dxaOrig="225" w:dyaOrig="225">
                <v:shape id="_x0000_i1065" type="#_x0000_t75" style="width:50.25pt;height:18.75pt" o:ole="">
                  <v:imagedata r:id="rId27" o:title=""/>
                </v:shape>
                <w:control r:id="rId28" w:name="CheckBox1222" w:shapeid="_x0000_i1065"/>
              </w:object>
            </w:r>
            <w:r w:rsidRPr="00412C94">
              <w:rPr>
                <w:rFonts w:cs="Calibri"/>
              </w:rPr>
              <w:object w:dxaOrig="225" w:dyaOrig="225">
                <v:shape id="_x0000_i1067" type="#_x0000_t75" style="width:73.5pt;height:18.75pt" o:ole="">
                  <v:imagedata r:id="rId29" o:title=""/>
                </v:shape>
                <w:control r:id="rId30" w:name="CheckBox12212" w:shapeid="_x0000_i1067"/>
              </w:object>
            </w:r>
          </w:p>
        </w:tc>
        <w:tc>
          <w:tcPr>
            <w:tcW w:w="7514" w:type="dxa"/>
            <w:tcBorders>
              <w:top w:val="nil"/>
              <w:left w:val="nil"/>
              <w:right w:val="nil"/>
            </w:tcBorders>
            <w:vAlign w:val="bottom"/>
          </w:tcPr>
          <w:p w:rsidR="00412C94" w:rsidRPr="00412C94" w:rsidRDefault="00412C94" w:rsidP="00412C94">
            <w:pPr>
              <w:spacing w:before="60" w:after="60"/>
              <w:jc w:val="right"/>
              <w:rPr>
                <w:rFonts w:asciiTheme="minorHAnsi" w:hAnsiTheme="minorHAnsi" w:cs="Calibri"/>
              </w:rPr>
            </w:pPr>
          </w:p>
        </w:tc>
      </w:tr>
      <w:tr w:rsidR="00412C94" w:rsidRPr="00412C94" w:rsidTr="00412C94">
        <w:trPr>
          <w:trHeight w:val="130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E1B" w:rsidRDefault="00282E1B" w:rsidP="00412C94">
            <w:pPr>
              <w:rPr>
                <w:rFonts w:asciiTheme="minorHAnsi" w:hAnsiTheme="minorHAnsi" w:cs="Calibri"/>
                <w:b/>
              </w:rPr>
            </w:pPr>
          </w:p>
          <w:p w:rsidR="00412C94" w:rsidRPr="00412C94" w:rsidRDefault="00412C94" w:rsidP="00412C94">
            <w:pPr>
              <w:rPr>
                <w:rFonts w:asciiTheme="minorHAnsi" w:hAnsiTheme="minorHAnsi" w:cs="Calibri"/>
                <w:b/>
              </w:rPr>
            </w:pPr>
            <w:r w:rsidRPr="00412C94">
              <w:rPr>
                <w:rFonts w:asciiTheme="minorHAnsi" w:hAnsiTheme="minorHAnsi" w:cs="Calibri"/>
                <w:b/>
              </w:rPr>
              <w:t>Are you involved with any other agencies or programmes?</w:t>
            </w:r>
          </w:p>
        </w:tc>
      </w:tr>
      <w:tr w:rsidR="00412C94" w:rsidRPr="00412C94" w:rsidTr="00412C94">
        <w:trPr>
          <w:trHeight w:val="13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12C94" w:rsidRPr="00412C94" w:rsidRDefault="00412C94" w:rsidP="00412C94">
            <w:pPr>
              <w:spacing w:before="60"/>
              <w:rPr>
                <w:rFonts w:asciiTheme="minorHAnsi" w:hAnsiTheme="minorHAnsi" w:cs="Calibri"/>
              </w:rPr>
            </w:pPr>
            <w:r w:rsidRPr="00412C94">
              <w:rPr>
                <w:rFonts w:cs="Calibri"/>
              </w:rPr>
              <w:object w:dxaOrig="225" w:dyaOrig="225">
                <v:shape id="_x0000_i1069" type="#_x0000_t75" style="width:50.25pt;height:18.75pt" o:ole="">
                  <v:imagedata r:id="rId31" o:title=""/>
                </v:shape>
                <w:control r:id="rId32" w:name="CheckBox12221" w:shapeid="_x0000_i1069"/>
              </w:object>
            </w:r>
            <w:r w:rsidRPr="00412C94">
              <w:rPr>
                <w:rFonts w:cs="Calibri"/>
              </w:rPr>
              <w:object w:dxaOrig="225" w:dyaOrig="225">
                <v:shape id="_x0000_i1071" type="#_x0000_t75" style="width:73.5pt;height:18.75pt" o:ole="">
                  <v:imagedata r:id="rId33" o:title=""/>
                </v:shape>
                <w:control r:id="rId34" w:name="CheckBox122121" w:shapeid="_x0000_i1071"/>
              </w:object>
            </w:r>
          </w:p>
        </w:tc>
        <w:tc>
          <w:tcPr>
            <w:tcW w:w="7514" w:type="dxa"/>
            <w:tcBorders>
              <w:top w:val="nil"/>
              <w:left w:val="nil"/>
              <w:right w:val="nil"/>
            </w:tcBorders>
            <w:vAlign w:val="bottom"/>
          </w:tcPr>
          <w:p w:rsidR="00412C94" w:rsidRPr="00412C94" w:rsidRDefault="00412C94" w:rsidP="00412C94">
            <w:pPr>
              <w:spacing w:before="60" w:after="60"/>
              <w:jc w:val="right"/>
              <w:rPr>
                <w:rFonts w:asciiTheme="minorHAnsi" w:hAnsiTheme="minorHAnsi" w:cs="Calibri"/>
              </w:rPr>
            </w:pPr>
          </w:p>
        </w:tc>
      </w:tr>
    </w:tbl>
    <w:p w:rsidR="00412C94" w:rsidRPr="00282E1B" w:rsidRDefault="00412C94" w:rsidP="00412C94">
      <w:pPr>
        <w:rPr>
          <w:rFonts w:asciiTheme="minorHAnsi" w:hAnsiTheme="minorHAnsi" w:cs="Calibri"/>
        </w:rPr>
      </w:pPr>
    </w:p>
    <w:p w:rsidR="00412C94" w:rsidRPr="00412C94" w:rsidRDefault="00412C94" w:rsidP="00412C94">
      <w:pPr>
        <w:rPr>
          <w:rFonts w:asciiTheme="minorHAnsi" w:hAnsiTheme="minorHAnsi" w:cs="Calibri"/>
          <w:sz w:val="4"/>
          <w:szCs w:val="4"/>
        </w:rPr>
      </w:pPr>
    </w:p>
    <w:tbl>
      <w:tblPr>
        <w:tblStyle w:val="TableGrid"/>
        <w:tblW w:w="10207" w:type="dxa"/>
        <w:tblInd w:w="-34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0207"/>
      </w:tblGrid>
      <w:tr w:rsidR="00412C94" w:rsidRPr="00412C94" w:rsidTr="00412C94">
        <w:trPr>
          <w:trHeight w:val="130"/>
        </w:trPr>
        <w:tc>
          <w:tcPr>
            <w:tcW w:w="10207" w:type="dxa"/>
            <w:shd w:val="clear" w:color="auto" w:fill="B8CCE4" w:themeFill="accent1" w:themeFillTint="66"/>
          </w:tcPr>
          <w:p w:rsidR="00412C94" w:rsidRPr="00412C94" w:rsidRDefault="00412C94" w:rsidP="00412C94">
            <w:pPr>
              <w:rPr>
                <w:rFonts w:asciiTheme="minorHAnsi" w:hAnsiTheme="minorHAnsi" w:cs="Calibri"/>
              </w:rPr>
            </w:pPr>
            <w:r w:rsidRPr="00412C94">
              <w:rPr>
                <w:rFonts w:asciiTheme="minorHAnsi" w:hAnsiTheme="minorHAnsi" w:cs="Calibri"/>
                <w:b/>
                <w:caps/>
                <w:color w:val="002060"/>
              </w:rPr>
              <w:t>current medications</w:t>
            </w:r>
          </w:p>
        </w:tc>
      </w:tr>
      <w:tr w:rsidR="00282E1B" w:rsidRPr="00412C94" w:rsidTr="00282E1B">
        <w:trPr>
          <w:trHeight w:val="386"/>
        </w:trPr>
        <w:tc>
          <w:tcPr>
            <w:tcW w:w="10207" w:type="dxa"/>
          </w:tcPr>
          <w:p w:rsidR="00282E1B" w:rsidRPr="00412C94" w:rsidRDefault="00FA62BF" w:rsidP="00282E1B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Enter Text Here</w:t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</w:tr>
    </w:tbl>
    <w:p w:rsidR="00412C94" w:rsidRPr="00282E1B" w:rsidRDefault="00412C94" w:rsidP="00412C94"/>
    <w:tbl>
      <w:tblPr>
        <w:tblStyle w:val="TableGrid"/>
        <w:tblW w:w="10207" w:type="dxa"/>
        <w:tblInd w:w="-34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0207"/>
      </w:tblGrid>
      <w:tr w:rsidR="00412C94" w:rsidRPr="00412C94" w:rsidTr="00412C94">
        <w:trPr>
          <w:trHeight w:val="130"/>
        </w:trPr>
        <w:tc>
          <w:tcPr>
            <w:tcW w:w="10207" w:type="dxa"/>
            <w:shd w:val="clear" w:color="auto" w:fill="B8CCE4" w:themeFill="accent1" w:themeFillTint="66"/>
          </w:tcPr>
          <w:p w:rsidR="00412C94" w:rsidRPr="00412C94" w:rsidRDefault="00412C94" w:rsidP="00412C94">
            <w:pPr>
              <w:rPr>
                <w:rFonts w:asciiTheme="minorHAnsi" w:hAnsiTheme="minorHAnsi" w:cs="Calibri"/>
              </w:rPr>
            </w:pPr>
            <w:r w:rsidRPr="00412C94">
              <w:rPr>
                <w:rFonts w:asciiTheme="minorHAnsi" w:hAnsiTheme="minorHAnsi" w:cs="Calibri"/>
                <w:b/>
                <w:caps/>
                <w:color w:val="002060"/>
              </w:rPr>
              <w:t>any other information you may think may be important</w:t>
            </w:r>
          </w:p>
        </w:tc>
      </w:tr>
      <w:tr w:rsidR="00412C94" w:rsidRPr="00412C94" w:rsidTr="00282E1B">
        <w:trPr>
          <w:trHeight w:val="386"/>
        </w:trPr>
        <w:tc>
          <w:tcPr>
            <w:tcW w:w="10207" w:type="dxa"/>
          </w:tcPr>
          <w:p w:rsidR="00412C94" w:rsidRPr="00412C94" w:rsidRDefault="00FA62BF" w:rsidP="00282E1B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Enter Text Here</w:t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</w:tr>
    </w:tbl>
    <w:p w:rsidR="00412C94" w:rsidRDefault="00412C94" w:rsidP="00A7305E">
      <w:pPr>
        <w:pStyle w:val="Header"/>
        <w:tabs>
          <w:tab w:val="clear" w:pos="4320"/>
          <w:tab w:val="clear" w:pos="8640"/>
        </w:tabs>
        <w:ind w:right="544"/>
        <w:rPr>
          <w:b/>
          <w:sz w:val="4"/>
          <w:szCs w:val="36"/>
        </w:rPr>
      </w:pPr>
    </w:p>
    <w:p w:rsidR="00412C94" w:rsidRDefault="00412C94" w:rsidP="00A7305E">
      <w:pPr>
        <w:pStyle w:val="Header"/>
        <w:tabs>
          <w:tab w:val="clear" w:pos="4320"/>
          <w:tab w:val="clear" w:pos="8640"/>
        </w:tabs>
        <w:ind w:right="544"/>
        <w:rPr>
          <w:b/>
          <w:sz w:val="4"/>
          <w:szCs w:val="36"/>
        </w:rPr>
      </w:pPr>
    </w:p>
    <w:p w:rsidR="00E7475F" w:rsidRPr="000B2423" w:rsidRDefault="00E7475F" w:rsidP="00A235C1">
      <w:pPr>
        <w:ind w:left="284"/>
      </w:pPr>
    </w:p>
    <w:sectPr w:rsidR="00E7475F" w:rsidRPr="000B2423" w:rsidSect="00606A01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7" w:h="16840" w:code="9"/>
      <w:pgMar w:top="1985" w:right="1134" w:bottom="720" w:left="85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94" w:rsidRDefault="00412C94">
      <w:r>
        <w:separator/>
      </w:r>
    </w:p>
  </w:endnote>
  <w:endnote w:type="continuationSeparator" w:id="0">
    <w:p w:rsidR="00412C94" w:rsidRDefault="0041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8B" w:rsidRDefault="00253D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94" w:rsidRPr="00E7475F" w:rsidRDefault="00412C94" w:rsidP="00687143">
    <w:pPr>
      <w:pBdr>
        <w:top w:val="single" w:sz="4" w:space="1" w:color="002060"/>
      </w:pBdr>
      <w:rPr>
        <w:caps/>
        <w:u w:val="single"/>
      </w:rPr>
    </w:pPr>
    <w:r w:rsidRPr="00E7475F">
      <w:rPr>
        <w:rFonts w:asciiTheme="minorHAnsi" w:hAnsiTheme="minorHAnsi" w:cs="Calibri"/>
        <w:b/>
        <w:caps/>
        <w:color w:val="002060"/>
        <w:u w:val="single"/>
      </w:rPr>
      <w:t xml:space="preserve">MH&amp;AS </w:t>
    </w:r>
    <w:r>
      <w:rPr>
        <w:rFonts w:asciiTheme="minorHAnsi" w:hAnsiTheme="minorHAnsi" w:cs="Calibri"/>
        <w:b/>
        <w:caps/>
        <w:color w:val="002060"/>
        <w:u w:val="single"/>
      </w:rPr>
      <w:t>self referral form</w:t>
    </w:r>
  </w:p>
  <w:p w:rsidR="00412C94" w:rsidRPr="00E7475F" w:rsidRDefault="00412C94" w:rsidP="00E7475F">
    <w:pPr>
      <w:rPr>
        <w:rFonts w:asciiTheme="minorHAnsi" w:hAnsiTheme="minorHAnsi" w:cs="Calibri"/>
        <w:b/>
        <w:color w:val="002060"/>
      </w:rPr>
    </w:pPr>
    <w:r w:rsidRPr="00E7475F">
      <w:rPr>
        <w:rFonts w:asciiTheme="minorHAnsi" w:hAnsiTheme="minorHAnsi" w:cs="Calibri"/>
        <w:color w:val="002060"/>
      </w:rPr>
      <w:t xml:space="preserve">Page </w:t>
    </w:r>
    <w:r w:rsidRPr="00E7475F">
      <w:rPr>
        <w:rFonts w:asciiTheme="minorHAnsi" w:hAnsiTheme="minorHAnsi" w:cs="Calibri"/>
        <w:b/>
        <w:bCs/>
        <w:color w:val="002060"/>
      </w:rPr>
      <w:fldChar w:fldCharType="begin"/>
    </w:r>
    <w:r w:rsidRPr="00E7475F">
      <w:rPr>
        <w:rFonts w:asciiTheme="minorHAnsi" w:hAnsiTheme="minorHAnsi" w:cs="Calibri"/>
        <w:b/>
        <w:bCs/>
        <w:color w:val="002060"/>
      </w:rPr>
      <w:instrText xml:space="preserve"> PAGE </w:instrText>
    </w:r>
    <w:r w:rsidRPr="00E7475F">
      <w:rPr>
        <w:rFonts w:asciiTheme="minorHAnsi" w:hAnsiTheme="minorHAnsi" w:cs="Calibri"/>
        <w:b/>
        <w:bCs/>
        <w:color w:val="002060"/>
      </w:rPr>
      <w:fldChar w:fldCharType="separate"/>
    </w:r>
    <w:r w:rsidR="00253D8B">
      <w:rPr>
        <w:rFonts w:asciiTheme="minorHAnsi" w:hAnsiTheme="minorHAnsi" w:cs="Calibri"/>
        <w:b/>
        <w:bCs/>
        <w:noProof/>
        <w:color w:val="002060"/>
      </w:rPr>
      <w:t>1</w:t>
    </w:r>
    <w:r w:rsidRPr="00E7475F">
      <w:rPr>
        <w:rFonts w:asciiTheme="minorHAnsi" w:hAnsiTheme="minorHAnsi" w:cs="Calibri"/>
        <w:b/>
        <w:bCs/>
        <w:color w:val="002060"/>
      </w:rPr>
      <w:fldChar w:fldCharType="end"/>
    </w:r>
    <w:r w:rsidRPr="00E7475F">
      <w:rPr>
        <w:rFonts w:asciiTheme="minorHAnsi" w:hAnsiTheme="minorHAnsi" w:cs="Calibri"/>
        <w:color w:val="002060"/>
      </w:rPr>
      <w:t xml:space="preserve"> of </w:t>
    </w:r>
    <w:r w:rsidRPr="00E7475F">
      <w:rPr>
        <w:rFonts w:asciiTheme="minorHAnsi" w:hAnsiTheme="minorHAnsi" w:cs="Calibri"/>
        <w:b/>
        <w:bCs/>
        <w:color w:val="002060"/>
      </w:rPr>
      <w:fldChar w:fldCharType="begin"/>
    </w:r>
    <w:r w:rsidRPr="00E7475F">
      <w:rPr>
        <w:rFonts w:asciiTheme="minorHAnsi" w:hAnsiTheme="minorHAnsi" w:cs="Calibri"/>
        <w:b/>
        <w:bCs/>
        <w:color w:val="002060"/>
      </w:rPr>
      <w:instrText xml:space="preserve"> NUMPAGES  </w:instrText>
    </w:r>
    <w:r w:rsidRPr="00E7475F">
      <w:rPr>
        <w:rFonts w:asciiTheme="minorHAnsi" w:hAnsiTheme="minorHAnsi" w:cs="Calibri"/>
        <w:b/>
        <w:bCs/>
        <w:color w:val="002060"/>
      </w:rPr>
      <w:fldChar w:fldCharType="separate"/>
    </w:r>
    <w:r w:rsidR="00253D8B">
      <w:rPr>
        <w:rFonts w:asciiTheme="minorHAnsi" w:hAnsiTheme="minorHAnsi" w:cs="Calibri"/>
        <w:b/>
        <w:bCs/>
        <w:noProof/>
        <w:color w:val="002060"/>
      </w:rPr>
      <w:t>1</w:t>
    </w:r>
    <w:r w:rsidRPr="00E7475F">
      <w:rPr>
        <w:rFonts w:asciiTheme="minorHAnsi" w:hAnsiTheme="minorHAnsi" w:cs="Calibri"/>
        <w:b/>
        <w:bCs/>
        <w:color w:val="002060"/>
      </w:rPr>
      <w:fldChar w:fldCharType="end"/>
    </w:r>
    <w:r w:rsidRPr="00E7475F">
      <w:rPr>
        <w:rFonts w:asciiTheme="minorHAnsi" w:hAnsiTheme="minorHAnsi" w:cs="Calibri"/>
        <w:b/>
        <w:bCs/>
        <w:color w:val="002060"/>
      </w:rPr>
      <w:tab/>
    </w:r>
    <w:r w:rsidRPr="00E7475F">
      <w:rPr>
        <w:rFonts w:asciiTheme="minorHAnsi" w:hAnsiTheme="minorHAnsi" w:cs="Calibri"/>
        <w:b/>
        <w:bCs/>
        <w:color w:val="002060"/>
      </w:rPr>
      <w:tab/>
    </w:r>
    <w:r w:rsidRPr="00E7475F">
      <w:rPr>
        <w:rFonts w:asciiTheme="minorHAnsi" w:hAnsiTheme="minorHAnsi" w:cs="Calibri"/>
        <w:b/>
        <w:bCs/>
        <w:color w:val="002060"/>
      </w:rPr>
      <w:tab/>
    </w:r>
    <w:r>
      <w:rPr>
        <w:rFonts w:asciiTheme="minorHAnsi" w:hAnsiTheme="minorHAnsi" w:cs="Calibri"/>
        <w:b/>
        <w:bCs/>
        <w:color w:val="002060"/>
      </w:rPr>
      <w:tab/>
    </w:r>
    <w:r>
      <w:rPr>
        <w:rFonts w:asciiTheme="minorHAnsi" w:hAnsiTheme="minorHAnsi" w:cs="Calibri"/>
        <w:b/>
        <w:color w:val="002060"/>
      </w:rPr>
      <w:t>Version_2</w:t>
    </w:r>
    <w:r w:rsidR="00253D8B">
      <w:rPr>
        <w:rFonts w:asciiTheme="minorHAnsi" w:hAnsiTheme="minorHAnsi" w:cs="Calibri"/>
        <w:b/>
        <w:color w:val="002060"/>
      </w:rPr>
      <w:t>.1</w:t>
    </w:r>
    <w:r w:rsidRPr="00E7475F">
      <w:rPr>
        <w:rFonts w:asciiTheme="minorHAnsi" w:hAnsiTheme="minorHAnsi" w:cs="Calibri"/>
        <w:b/>
        <w:color w:val="002060"/>
      </w:rPr>
      <w:t>_</w:t>
    </w:r>
    <w:r w:rsidR="00253D8B">
      <w:rPr>
        <w:rFonts w:asciiTheme="minorHAnsi" w:hAnsiTheme="minorHAnsi" w:cs="Calibri"/>
        <w:b/>
        <w:color w:val="002060"/>
      </w:rPr>
      <w:t>03.07.2020</w:t>
    </w:r>
    <w:bookmarkStart w:id="0" w:name="_GoBack"/>
    <w:bookmarkEnd w:id="0"/>
    <w:r w:rsidRPr="00E7475F">
      <w:rPr>
        <w:rFonts w:asciiTheme="minorHAnsi" w:hAnsiTheme="minorHAnsi" w:cs="Calibri"/>
        <w:b/>
        <w:color w:val="002060"/>
      </w:rPr>
      <w:t xml:space="preserve">   </w:t>
    </w:r>
    <w:r w:rsidRPr="00E7475F">
      <w:rPr>
        <w:rFonts w:asciiTheme="minorHAnsi" w:hAnsiTheme="minorHAnsi" w:cs="Calibri"/>
        <w:b/>
        <w:color w:val="002060"/>
      </w:rPr>
      <w:tab/>
    </w:r>
    <w:r w:rsidRPr="00E7475F">
      <w:rPr>
        <w:rFonts w:asciiTheme="minorHAnsi" w:hAnsiTheme="minorHAnsi" w:cs="Calibri"/>
        <w:b/>
        <w:color w:val="002060"/>
      </w:rPr>
      <w:tab/>
    </w:r>
    <w:r>
      <w:rPr>
        <w:rFonts w:asciiTheme="minorHAnsi" w:hAnsiTheme="minorHAnsi" w:cs="Calibri"/>
        <w:b/>
        <w:color w:val="002060"/>
      </w:rPr>
      <w:tab/>
    </w:r>
    <w:r w:rsidRPr="00E7475F">
      <w:rPr>
        <w:rFonts w:asciiTheme="minorHAnsi" w:hAnsiTheme="minorHAnsi" w:cs="Calibri"/>
        <w:b/>
        <w:color w:val="002060"/>
      </w:rPr>
      <w:t>TO BE FILED IN PATIENT RECORD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873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2C94" w:rsidRDefault="00412C94">
        <w:pPr>
          <w:pStyle w:val="Footer"/>
          <w:jc w:val="right"/>
        </w:pPr>
        <w:r>
          <w:t>2</w:t>
        </w:r>
      </w:p>
    </w:sdtContent>
  </w:sdt>
  <w:p w:rsidR="00412C94" w:rsidRDefault="00412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94" w:rsidRDefault="00412C94">
      <w:r>
        <w:separator/>
      </w:r>
    </w:p>
  </w:footnote>
  <w:footnote w:type="continuationSeparator" w:id="0">
    <w:p w:rsidR="00412C94" w:rsidRDefault="00412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8B" w:rsidRDefault="00253D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94" w:rsidRPr="00606A01" w:rsidRDefault="00412C94" w:rsidP="00606A01">
    <w:pPr>
      <w:tabs>
        <w:tab w:val="center" w:pos="4320"/>
        <w:tab w:val="right" w:pos="8640"/>
      </w:tabs>
    </w:pPr>
  </w:p>
  <w:p w:rsidR="00412C94" w:rsidRPr="00606A01" w:rsidRDefault="00412C94" w:rsidP="00606A01">
    <w:pPr>
      <w:tabs>
        <w:tab w:val="center" w:pos="4320"/>
        <w:tab w:val="right" w:pos="8640"/>
      </w:tabs>
    </w:pPr>
  </w:p>
  <w:p w:rsidR="00412C94" w:rsidRDefault="00412C94" w:rsidP="00606A01">
    <w:pPr>
      <w:tabs>
        <w:tab w:val="center" w:pos="4320"/>
        <w:tab w:val="right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B806478" wp14:editId="479B1ECB">
              <wp:simplePos x="0" y="0"/>
              <wp:positionH relativeFrom="column">
                <wp:posOffset>2590800</wp:posOffset>
              </wp:positionH>
              <wp:positionV relativeFrom="paragraph">
                <wp:posOffset>63500</wp:posOffset>
              </wp:positionV>
              <wp:extent cx="3811270" cy="876300"/>
              <wp:effectExtent l="0" t="0" r="17780" b="19050"/>
              <wp:wrapNone/>
              <wp:docPr id="8" name="Rounded 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11270" cy="876300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00206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412C94" w:rsidRPr="00D97913" w:rsidRDefault="00412C94" w:rsidP="00606A01">
                          <w:pPr>
                            <w:jc w:val="center"/>
                            <w:rPr>
                              <w:rFonts w:asciiTheme="minorHAnsi" w:hAnsiTheme="minorHAnsi" w:cs="Calibri"/>
                              <w:b/>
                              <w:sz w:val="22"/>
                              <w:szCs w:val="22"/>
                            </w:rPr>
                          </w:pPr>
                          <w:r w:rsidRPr="00D97913">
                            <w:rPr>
                              <w:rFonts w:asciiTheme="minorHAnsi" w:hAnsiTheme="minorHAnsi" w:cs="Calibri"/>
                              <w:b/>
                              <w:sz w:val="22"/>
                              <w:szCs w:val="22"/>
                            </w:rPr>
                            <w:t>PLEASE AFFIX PATIENT LABEL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8" o:spid="_x0000_s1026" style="position:absolute;margin-left:204pt;margin-top:5pt;width:300.1pt;height:6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" fillcolor="window" strokecolor="#002060" strokeweight="2pt">
              <v:path arrowok="t"/>
              <v:textbox inset=",,,0">
                <w:txbxContent>
                  <w:p w:rsidR="00412C94" w:rsidRPr="00D97913" w:rsidRDefault="00412C94" w:rsidP="00606A01">
                    <w:pPr>
                      <w:jc w:val="center"/>
                      <w:rPr>
                        <w:rFonts w:asciiTheme="minorHAnsi" w:hAnsiTheme="minorHAnsi" w:cs="Calibri"/>
                        <w:b/>
                        <w:sz w:val="22"/>
                        <w:szCs w:val="22"/>
                      </w:rPr>
                    </w:pPr>
                    <w:r w:rsidRPr="00D97913">
                      <w:rPr>
                        <w:rFonts w:asciiTheme="minorHAnsi" w:hAnsiTheme="minorHAnsi" w:cs="Calibri"/>
                        <w:b/>
                        <w:sz w:val="22"/>
                        <w:szCs w:val="22"/>
                      </w:rPr>
                      <w:t>PLEASE AFFIX PATIENT LABEL HERE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4F92B5D" wp14:editId="06014B8E">
              <wp:simplePos x="0" y="0"/>
              <wp:positionH relativeFrom="column">
                <wp:posOffset>3343275</wp:posOffset>
              </wp:positionH>
              <wp:positionV relativeFrom="paragraph">
                <wp:posOffset>136525</wp:posOffset>
              </wp:positionV>
              <wp:extent cx="2914650" cy="1403985"/>
              <wp:effectExtent l="0" t="0" r="19050" b="1143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50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2C94" w:rsidRPr="00D97913" w:rsidRDefault="00412C94" w:rsidP="00606A01">
                          <w:pPr>
                            <w:rPr>
                              <w:rFonts w:asciiTheme="minorHAnsi" w:hAnsiTheme="minorHAns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63.25pt;margin-top:10.75pt;width:229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" strokecolor="#7f7f7f">
              <v:textbox style="mso-fit-shape-to-text:t">
                <w:txbxContent>
                  <w:p w:rsidR="00412C94" w:rsidRPr="00D97913" w:rsidRDefault="00412C94" w:rsidP="00606A01">
                    <w:pPr>
                      <w:rPr>
                        <w:rFonts w:asciiTheme="minorHAnsi" w:hAnsiTheme="minorHAnsi" w:cs="Calibri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12C94" w:rsidRPr="00606A01" w:rsidRDefault="00412C94" w:rsidP="00606A01">
    <w:pPr>
      <w:tabs>
        <w:tab w:val="left" w:pos="4536"/>
      </w:tabs>
    </w:pPr>
    <w:r>
      <w:rPr>
        <w:noProof/>
      </w:rPr>
      <w:drawing>
        <wp:anchor distT="0" distB="0" distL="114300" distR="114300" simplePos="0" relativeHeight="251676672" behindDoc="0" locked="0" layoutInCell="1" allowOverlap="1" wp14:anchorId="7ABC45F9" wp14:editId="23D554EC">
          <wp:simplePos x="0" y="0"/>
          <wp:positionH relativeFrom="column">
            <wp:posOffset>403225</wp:posOffset>
          </wp:positionH>
          <wp:positionV relativeFrom="paragraph">
            <wp:posOffset>-7620</wp:posOffset>
          </wp:positionV>
          <wp:extent cx="1562100" cy="609600"/>
          <wp:effectExtent l="0" t="0" r="0" b="0"/>
          <wp:wrapNone/>
          <wp:docPr id="12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06A01">
      <w:rPr>
        <w:rFonts w:ascii="Calibri" w:hAnsi="Calibri" w:cs="Calibri"/>
        <w:b/>
      </w:rPr>
      <w:t>Name:</w:t>
    </w:r>
  </w:p>
  <w:p w:rsidR="00412C94" w:rsidRPr="00606A01" w:rsidRDefault="00412C94" w:rsidP="00606A01">
    <w:pPr>
      <w:tabs>
        <w:tab w:val="center" w:pos="4320"/>
        <w:tab w:val="left" w:pos="4820"/>
        <w:tab w:val="right" w:pos="8640"/>
      </w:tabs>
      <w:rPr>
        <w:rFonts w:ascii="Calibri" w:hAnsi="Calibri" w:cs="Calibri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A27B820" wp14:editId="70CF8E05">
              <wp:simplePos x="0" y="0"/>
              <wp:positionH relativeFrom="column">
                <wp:posOffset>5067300</wp:posOffset>
              </wp:positionH>
              <wp:positionV relativeFrom="paragraph">
                <wp:posOffset>108585</wp:posOffset>
              </wp:positionV>
              <wp:extent cx="1190625" cy="1403985"/>
              <wp:effectExtent l="0" t="0" r="28575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50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2C94" w:rsidRPr="00572C3E" w:rsidRDefault="00412C94" w:rsidP="00606A01">
                          <w:pPr>
                            <w:jc w:val="center"/>
                            <w:rPr>
                              <w:rFonts w:asciiTheme="minorHAnsi" w:hAnsiTheme="minorHAnsi" w:cs="Calibri"/>
                              <w:cap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8" type="#_x0000_t202" style="position:absolute;margin-left:399pt;margin-top:8.55pt;width:93.7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" strokecolor="#7f7f7f">
              <v:textbox style="mso-fit-shape-to-text:t">
                <w:txbxContent>
                  <w:p w:rsidR="00412C94" w:rsidRPr="00572C3E" w:rsidRDefault="00412C94" w:rsidP="00606A01">
                    <w:pPr>
                      <w:jc w:val="center"/>
                      <w:rPr>
                        <w:rFonts w:asciiTheme="minorHAnsi" w:hAnsiTheme="minorHAnsi" w:cs="Calibri"/>
                        <w:cap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5885352" wp14:editId="39F15438">
              <wp:simplePos x="0" y="0"/>
              <wp:positionH relativeFrom="column">
                <wp:posOffset>3343275</wp:posOffset>
              </wp:positionH>
              <wp:positionV relativeFrom="paragraph">
                <wp:posOffset>116205</wp:posOffset>
              </wp:positionV>
              <wp:extent cx="1181100" cy="1403985"/>
              <wp:effectExtent l="0" t="0" r="1905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50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2C94" w:rsidRPr="00D97913" w:rsidRDefault="00412C94" w:rsidP="00606A01">
                          <w:pPr>
                            <w:jc w:val="center"/>
                            <w:rPr>
                              <w:rFonts w:asciiTheme="minorHAnsi" w:hAnsiTheme="minorHAns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9" type="#_x0000_t202" style="position:absolute;margin-left:263.25pt;margin-top:9.15pt;width:93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" strokecolor="#7f7f7f">
              <v:textbox style="mso-fit-shape-to-text:t">
                <w:txbxContent>
                  <w:p w:rsidR="00412C94" w:rsidRPr="00D97913" w:rsidRDefault="00412C94" w:rsidP="00606A01">
                    <w:pPr>
                      <w:jc w:val="center"/>
                      <w:rPr>
                        <w:rFonts w:asciiTheme="minorHAnsi" w:hAnsiTheme="minorHAnsi" w:cs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606A01">
      <w:rPr>
        <w:rFonts w:ascii="Calibri" w:hAnsi="Calibri" w:cs="Calibri"/>
        <w:b/>
      </w:rPr>
      <w:tab/>
    </w:r>
    <w:r w:rsidRPr="00606A01">
      <w:rPr>
        <w:rFonts w:ascii="Calibri" w:hAnsi="Calibri" w:cs="Calibri"/>
        <w:b/>
      </w:rPr>
      <w:tab/>
    </w:r>
  </w:p>
  <w:p w:rsidR="00412C94" w:rsidRPr="00606A01" w:rsidRDefault="00412C94" w:rsidP="00606A01">
    <w:pPr>
      <w:tabs>
        <w:tab w:val="left" w:pos="4536"/>
        <w:tab w:val="left" w:pos="7513"/>
      </w:tabs>
      <w:rPr>
        <w:rFonts w:ascii="Calibri" w:hAnsi="Calibri" w:cs="Calibri"/>
        <w:b/>
      </w:rPr>
    </w:pPr>
    <w:r>
      <w:rPr>
        <w:rFonts w:ascii="Calibri" w:hAnsi="Calibri" w:cs="Calibri"/>
        <w:b/>
      </w:rPr>
      <w:tab/>
      <w:t xml:space="preserve">DOB:   </w:t>
    </w:r>
    <w:r>
      <w:rPr>
        <w:rFonts w:ascii="Calibri" w:hAnsi="Calibri" w:cs="Calibri"/>
        <w:b/>
      </w:rPr>
      <w:tab/>
      <w:t>NHI</w:t>
    </w:r>
    <w:r w:rsidRPr="00606A01">
      <w:rPr>
        <w:rFonts w:ascii="Calibri" w:hAnsi="Calibri" w:cs="Calibri"/>
        <w:b/>
      </w:rPr>
      <w:t xml:space="preserve">:                            </w:t>
    </w:r>
    <w:r w:rsidRPr="00606A01">
      <w:rPr>
        <w:rFonts w:ascii="Calibri" w:hAnsi="Calibri" w:cs="Calibri"/>
        <w:b/>
      </w:rPr>
      <w:tab/>
    </w:r>
  </w:p>
  <w:p w:rsidR="00412C94" w:rsidRPr="00606A01" w:rsidRDefault="00412C94" w:rsidP="00606A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94" w:rsidRDefault="00412C94" w:rsidP="00AD1009">
    <w:pPr>
      <w:pStyle w:val="Header"/>
      <w:tabs>
        <w:tab w:val="clear" w:pos="4320"/>
        <w:tab w:val="clear" w:pos="8640"/>
        <w:tab w:val="right" w:pos="10053"/>
      </w:tabs>
    </w:pPr>
    <w:r w:rsidRPr="00E81226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A38C39A" wp14:editId="6EB4F449">
              <wp:simplePos x="0" y="0"/>
              <wp:positionH relativeFrom="column">
                <wp:posOffset>2209800</wp:posOffset>
              </wp:positionH>
              <wp:positionV relativeFrom="paragraph">
                <wp:posOffset>361950</wp:posOffset>
              </wp:positionV>
              <wp:extent cx="3763645" cy="914400"/>
              <wp:effectExtent l="0" t="0" r="27305" b="19050"/>
              <wp:wrapNone/>
              <wp:docPr id="7" name="Rounded 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63645" cy="914400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00206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412C94" w:rsidRPr="00E77865" w:rsidRDefault="00412C94" w:rsidP="003A58C1">
                          <w:pPr>
                            <w:jc w:val="center"/>
                            <w:rPr>
                              <w:rFonts w:asciiTheme="minorHAnsi" w:hAnsiTheme="minorHAnsi" w:cs="Calibri"/>
                              <w:b/>
                              <w:sz w:val="22"/>
                              <w:szCs w:val="22"/>
                            </w:rPr>
                          </w:pPr>
                          <w:r w:rsidRPr="00E77865">
                            <w:rPr>
                              <w:rFonts w:asciiTheme="minorHAnsi" w:hAnsiTheme="minorHAnsi" w:cs="Calibri"/>
                              <w:b/>
                              <w:sz w:val="22"/>
                              <w:szCs w:val="22"/>
                            </w:rPr>
                            <w:t>PLEASE AFFIX PATIENT LABEL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7" o:spid="_x0000_s1030" style="position:absolute;margin-left:174pt;margin-top:28.5pt;width:296.35pt;height:1in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" fillcolor="window" strokecolor="#002060" strokeweight="2pt">
              <v:path arrowok="t"/>
              <v:textbox>
                <w:txbxContent>
                  <w:p w:rsidR="00412C94" w:rsidRPr="00E77865" w:rsidRDefault="00412C94" w:rsidP="003A58C1">
                    <w:pPr>
                      <w:jc w:val="center"/>
                      <w:rPr>
                        <w:rFonts w:asciiTheme="minorHAnsi" w:hAnsiTheme="minorHAnsi" w:cs="Calibri"/>
                        <w:b/>
                        <w:sz w:val="22"/>
                        <w:szCs w:val="22"/>
                      </w:rPr>
                    </w:pPr>
                    <w:r w:rsidRPr="00E77865">
                      <w:rPr>
                        <w:rFonts w:asciiTheme="minorHAnsi" w:hAnsiTheme="minorHAnsi" w:cs="Calibri"/>
                        <w:b/>
                        <w:sz w:val="22"/>
                        <w:szCs w:val="22"/>
                      </w:rPr>
                      <w:t>PLEASE AFFIX PATIENT LABEL HERE</w:t>
                    </w:r>
                  </w:p>
                </w:txbxContent>
              </v:textbox>
            </v:round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473"/>
    <w:multiLevelType w:val="hybridMultilevel"/>
    <w:tmpl w:val="201C4048"/>
    <w:lvl w:ilvl="0" w:tplc="A89CDF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2937CC"/>
    <w:multiLevelType w:val="hybridMultilevel"/>
    <w:tmpl w:val="9A5C54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D6CC5"/>
    <w:multiLevelType w:val="hybridMultilevel"/>
    <w:tmpl w:val="27288C7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56869"/>
    <w:multiLevelType w:val="hybridMultilevel"/>
    <w:tmpl w:val="8B68957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8D245E"/>
    <w:multiLevelType w:val="hybridMultilevel"/>
    <w:tmpl w:val="A4E0B23E"/>
    <w:lvl w:ilvl="0" w:tplc="04090001">
      <w:start w:val="1"/>
      <w:numFmt w:val="bullet"/>
      <w:lvlText w:val=""/>
      <w:lvlJc w:val="left"/>
      <w:pPr>
        <w:tabs>
          <w:tab w:val="num" w:pos="693"/>
        </w:tabs>
        <w:ind w:left="6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5">
    <w:nsid w:val="3B031D07"/>
    <w:multiLevelType w:val="hybridMultilevel"/>
    <w:tmpl w:val="8BDC1C62"/>
    <w:lvl w:ilvl="0" w:tplc="664CD0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B3747FB"/>
    <w:multiLevelType w:val="hybridMultilevel"/>
    <w:tmpl w:val="47EA329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709A2"/>
    <w:multiLevelType w:val="hybridMultilevel"/>
    <w:tmpl w:val="98FEF830"/>
    <w:lvl w:ilvl="0" w:tplc="1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503D056A"/>
    <w:multiLevelType w:val="hybridMultilevel"/>
    <w:tmpl w:val="C86EDBE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2B3E74"/>
    <w:multiLevelType w:val="hybridMultilevel"/>
    <w:tmpl w:val="6296A2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7255E"/>
    <w:multiLevelType w:val="hybridMultilevel"/>
    <w:tmpl w:val="74C064E6"/>
    <w:lvl w:ilvl="0" w:tplc="04090001">
      <w:start w:val="1"/>
      <w:numFmt w:val="bullet"/>
      <w:lvlText w:val=""/>
      <w:lvlJc w:val="left"/>
      <w:pPr>
        <w:tabs>
          <w:tab w:val="num" w:pos="693"/>
        </w:tabs>
        <w:ind w:left="6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11">
    <w:nsid w:val="70426806"/>
    <w:multiLevelType w:val="hybridMultilevel"/>
    <w:tmpl w:val="07E2D6B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4243C"/>
    <w:multiLevelType w:val="hybridMultilevel"/>
    <w:tmpl w:val="7A36FF3E"/>
    <w:lvl w:ilvl="0" w:tplc="1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AC"/>
    <w:rsid w:val="00004A0B"/>
    <w:rsid w:val="00016F63"/>
    <w:rsid w:val="00023492"/>
    <w:rsid w:val="0003235E"/>
    <w:rsid w:val="00035952"/>
    <w:rsid w:val="00040FC7"/>
    <w:rsid w:val="00042780"/>
    <w:rsid w:val="00042814"/>
    <w:rsid w:val="000450BB"/>
    <w:rsid w:val="00046038"/>
    <w:rsid w:val="000461E0"/>
    <w:rsid w:val="00050189"/>
    <w:rsid w:val="00063687"/>
    <w:rsid w:val="000645B2"/>
    <w:rsid w:val="00066D60"/>
    <w:rsid w:val="00073792"/>
    <w:rsid w:val="00087969"/>
    <w:rsid w:val="000A7C30"/>
    <w:rsid w:val="000B2423"/>
    <w:rsid w:val="000B5C28"/>
    <w:rsid w:val="000C4C93"/>
    <w:rsid w:val="000D5EC0"/>
    <w:rsid w:val="000D5EE3"/>
    <w:rsid w:val="000E1AAC"/>
    <w:rsid w:val="000E1E41"/>
    <w:rsid w:val="000E3450"/>
    <w:rsid w:val="000E578D"/>
    <w:rsid w:val="000E593B"/>
    <w:rsid w:val="000E6542"/>
    <w:rsid w:val="00101EFA"/>
    <w:rsid w:val="001104C8"/>
    <w:rsid w:val="00115BAA"/>
    <w:rsid w:val="00115CAB"/>
    <w:rsid w:val="0012621F"/>
    <w:rsid w:val="001270DB"/>
    <w:rsid w:val="00131D78"/>
    <w:rsid w:val="0014127E"/>
    <w:rsid w:val="00141F69"/>
    <w:rsid w:val="00144FB8"/>
    <w:rsid w:val="001547A4"/>
    <w:rsid w:val="0016349A"/>
    <w:rsid w:val="00165DC8"/>
    <w:rsid w:val="00171411"/>
    <w:rsid w:val="00172DFF"/>
    <w:rsid w:val="00173DC5"/>
    <w:rsid w:val="001748CD"/>
    <w:rsid w:val="001824F8"/>
    <w:rsid w:val="00182BBD"/>
    <w:rsid w:val="00184436"/>
    <w:rsid w:val="001A1A6E"/>
    <w:rsid w:val="001A48A2"/>
    <w:rsid w:val="001A4A48"/>
    <w:rsid w:val="001A58A2"/>
    <w:rsid w:val="001B30E3"/>
    <w:rsid w:val="001B3B7E"/>
    <w:rsid w:val="001B6BEB"/>
    <w:rsid w:val="001C23D0"/>
    <w:rsid w:val="001C5A4C"/>
    <w:rsid w:val="001C642D"/>
    <w:rsid w:val="001C6745"/>
    <w:rsid w:val="001C707A"/>
    <w:rsid w:val="001D6DC2"/>
    <w:rsid w:val="001E34ED"/>
    <w:rsid w:val="001E3EEF"/>
    <w:rsid w:val="001F649D"/>
    <w:rsid w:val="002006DD"/>
    <w:rsid w:val="00202F82"/>
    <w:rsid w:val="0020386A"/>
    <w:rsid w:val="00204963"/>
    <w:rsid w:val="00206285"/>
    <w:rsid w:val="0021014D"/>
    <w:rsid w:val="00213AFF"/>
    <w:rsid w:val="002229BB"/>
    <w:rsid w:val="00227649"/>
    <w:rsid w:val="00235BDA"/>
    <w:rsid w:val="002372D8"/>
    <w:rsid w:val="0024507F"/>
    <w:rsid w:val="00253D8B"/>
    <w:rsid w:val="00257212"/>
    <w:rsid w:val="00261DDD"/>
    <w:rsid w:val="00262328"/>
    <w:rsid w:val="002734C9"/>
    <w:rsid w:val="00282E1B"/>
    <w:rsid w:val="00285C3B"/>
    <w:rsid w:val="00294BAE"/>
    <w:rsid w:val="002A2015"/>
    <w:rsid w:val="002A2679"/>
    <w:rsid w:val="002B19D2"/>
    <w:rsid w:val="002B22E8"/>
    <w:rsid w:val="002B24CE"/>
    <w:rsid w:val="002C0E3D"/>
    <w:rsid w:val="002C45AA"/>
    <w:rsid w:val="002D100C"/>
    <w:rsid w:val="002E70D4"/>
    <w:rsid w:val="002E7C60"/>
    <w:rsid w:val="002F102F"/>
    <w:rsid w:val="002F1579"/>
    <w:rsid w:val="002F5B90"/>
    <w:rsid w:val="002F63DC"/>
    <w:rsid w:val="002F6CAC"/>
    <w:rsid w:val="00300C81"/>
    <w:rsid w:val="00304289"/>
    <w:rsid w:val="0031404C"/>
    <w:rsid w:val="00314DBE"/>
    <w:rsid w:val="0031629B"/>
    <w:rsid w:val="00324780"/>
    <w:rsid w:val="00325D63"/>
    <w:rsid w:val="003349F7"/>
    <w:rsid w:val="003436CB"/>
    <w:rsid w:val="0035001F"/>
    <w:rsid w:val="0035281C"/>
    <w:rsid w:val="00353F6F"/>
    <w:rsid w:val="00357D02"/>
    <w:rsid w:val="00361997"/>
    <w:rsid w:val="00367F11"/>
    <w:rsid w:val="00375BF7"/>
    <w:rsid w:val="00385730"/>
    <w:rsid w:val="0038708E"/>
    <w:rsid w:val="003A58C1"/>
    <w:rsid w:val="003A6EA6"/>
    <w:rsid w:val="003B0280"/>
    <w:rsid w:val="003B0932"/>
    <w:rsid w:val="003B1B12"/>
    <w:rsid w:val="003C6876"/>
    <w:rsid w:val="003C70AA"/>
    <w:rsid w:val="003D18DB"/>
    <w:rsid w:val="003D4178"/>
    <w:rsid w:val="003D741D"/>
    <w:rsid w:val="003D77A1"/>
    <w:rsid w:val="003D7C2E"/>
    <w:rsid w:val="003E0962"/>
    <w:rsid w:val="003E530C"/>
    <w:rsid w:val="003F0422"/>
    <w:rsid w:val="003F0ED5"/>
    <w:rsid w:val="003F2177"/>
    <w:rsid w:val="003F7DE8"/>
    <w:rsid w:val="004028A5"/>
    <w:rsid w:val="00410DBD"/>
    <w:rsid w:val="00411724"/>
    <w:rsid w:val="00412C94"/>
    <w:rsid w:val="004158DA"/>
    <w:rsid w:val="004205EC"/>
    <w:rsid w:val="00420C1D"/>
    <w:rsid w:val="00431C84"/>
    <w:rsid w:val="0043488B"/>
    <w:rsid w:val="00442F5D"/>
    <w:rsid w:val="0044553A"/>
    <w:rsid w:val="004544C9"/>
    <w:rsid w:val="0046471A"/>
    <w:rsid w:val="00465337"/>
    <w:rsid w:val="0046767C"/>
    <w:rsid w:val="00471A02"/>
    <w:rsid w:val="004742B5"/>
    <w:rsid w:val="00475474"/>
    <w:rsid w:val="0048066C"/>
    <w:rsid w:val="00485DF1"/>
    <w:rsid w:val="0048706F"/>
    <w:rsid w:val="00491745"/>
    <w:rsid w:val="00497635"/>
    <w:rsid w:val="004B6C36"/>
    <w:rsid w:val="004C33E9"/>
    <w:rsid w:val="004C5085"/>
    <w:rsid w:val="004C5C05"/>
    <w:rsid w:val="004C5ED9"/>
    <w:rsid w:val="004C74B6"/>
    <w:rsid w:val="004D0709"/>
    <w:rsid w:val="004D1B36"/>
    <w:rsid w:val="004D551C"/>
    <w:rsid w:val="004E10E1"/>
    <w:rsid w:val="004E55D7"/>
    <w:rsid w:val="004F2BEA"/>
    <w:rsid w:val="004F3BA5"/>
    <w:rsid w:val="004F4137"/>
    <w:rsid w:val="00500D52"/>
    <w:rsid w:val="005013C9"/>
    <w:rsid w:val="0050486D"/>
    <w:rsid w:val="00510752"/>
    <w:rsid w:val="00512613"/>
    <w:rsid w:val="00513991"/>
    <w:rsid w:val="0051691C"/>
    <w:rsid w:val="0052389C"/>
    <w:rsid w:val="0053250A"/>
    <w:rsid w:val="00532C90"/>
    <w:rsid w:val="005472D3"/>
    <w:rsid w:val="00556072"/>
    <w:rsid w:val="00570A93"/>
    <w:rsid w:val="00575096"/>
    <w:rsid w:val="0058249F"/>
    <w:rsid w:val="00583460"/>
    <w:rsid w:val="00590D86"/>
    <w:rsid w:val="00591525"/>
    <w:rsid w:val="0059663E"/>
    <w:rsid w:val="005A1A04"/>
    <w:rsid w:val="005A1A41"/>
    <w:rsid w:val="005B19F2"/>
    <w:rsid w:val="005B1FAB"/>
    <w:rsid w:val="005B4BCF"/>
    <w:rsid w:val="005C015A"/>
    <w:rsid w:val="005C0BB0"/>
    <w:rsid w:val="005C383B"/>
    <w:rsid w:val="005D13B3"/>
    <w:rsid w:val="00603DEE"/>
    <w:rsid w:val="00606A01"/>
    <w:rsid w:val="00625AD0"/>
    <w:rsid w:val="006341E6"/>
    <w:rsid w:val="00636059"/>
    <w:rsid w:val="0064659A"/>
    <w:rsid w:val="00654C7F"/>
    <w:rsid w:val="0067383D"/>
    <w:rsid w:val="00680C54"/>
    <w:rsid w:val="006810A1"/>
    <w:rsid w:val="00682445"/>
    <w:rsid w:val="00687143"/>
    <w:rsid w:val="006A3CF9"/>
    <w:rsid w:val="006A7E6B"/>
    <w:rsid w:val="006C39A3"/>
    <w:rsid w:val="006C3B25"/>
    <w:rsid w:val="006C7C00"/>
    <w:rsid w:val="006D7C70"/>
    <w:rsid w:val="006F423C"/>
    <w:rsid w:val="00706845"/>
    <w:rsid w:val="00706E60"/>
    <w:rsid w:val="00713BE5"/>
    <w:rsid w:val="00714C60"/>
    <w:rsid w:val="00715C32"/>
    <w:rsid w:val="007411CC"/>
    <w:rsid w:val="007457E1"/>
    <w:rsid w:val="00750D90"/>
    <w:rsid w:val="007521E3"/>
    <w:rsid w:val="00753DA6"/>
    <w:rsid w:val="007563FF"/>
    <w:rsid w:val="00763EFB"/>
    <w:rsid w:val="00771EEC"/>
    <w:rsid w:val="007728FC"/>
    <w:rsid w:val="00773365"/>
    <w:rsid w:val="00773F46"/>
    <w:rsid w:val="00774D19"/>
    <w:rsid w:val="00780649"/>
    <w:rsid w:val="00793815"/>
    <w:rsid w:val="007A0EFD"/>
    <w:rsid w:val="007A4163"/>
    <w:rsid w:val="007A51BE"/>
    <w:rsid w:val="007A615F"/>
    <w:rsid w:val="007B2CB0"/>
    <w:rsid w:val="007B6503"/>
    <w:rsid w:val="007C36DB"/>
    <w:rsid w:val="007E1947"/>
    <w:rsid w:val="007F289D"/>
    <w:rsid w:val="007F3605"/>
    <w:rsid w:val="008032F0"/>
    <w:rsid w:val="00813724"/>
    <w:rsid w:val="0082096D"/>
    <w:rsid w:val="008312AC"/>
    <w:rsid w:val="00831514"/>
    <w:rsid w:val="00834971"/>
    <w:rsid w:val="008363D0"/>
    <w:rsid w:val="00837782"/>
    <w:rsid w:val="00842267"/>
    <w:rsid w:val="00842671"/>
    <w:rsid w:val="00845D28"/>
    <w:rsid w:val="008461AC"/>
    <w:rsid w:val="008478D7"/>
    <w:rsid w:val="0085423D"/>
    <w:rsid w:val="00860A9E"/>
    <w:rsid w:val="0087467A"/>
    <w:rsid w:val="00875026"/>
    <w:rsid w:val="0088223F"/>
    <w:rsid w:val="00891FE8"/>
    <w:rsid w:val="00893914"/>
    <w:rsid w:val="00893FC8"/>
    <w:rsid w:val="00894E6D"/>
    <w:rsid w:val="00895C22"/>
    <w:rsid w:val="008A0C30"/>
    <w:rsid w:val="008A5008"/>
    <w:rsid w:val="008A5F77"/>
    <w:rsid w:val="008B6483"/>
    <w:rsid w:val="008E669F"/>
    <w:rsid w:val="008E6CB8"/>
    <w:rsid w:val="00900ACB"/>
    <w:rsid w:val="0090335D"/>
    <w:rsid w:val="00903BDF"/>
    <w:rsid w:val="009065FC"/>
    <w:rsid w:val="00915919"/>
    <w:rsid w:val="0093182D"/>
    <w:rsid w:val="0093396E"/>
    <w:rsid w:val="009401B1"/>
    <w:rsid w:val="009458CD"/>
    <w:rsid w:val="0096321E"/>
    <w:rsid w:val="00967B18"/>
    <w:rsid w:val="00982C3F"/>
    <w:rsid w:val="00982C8F"/>
    <w:rsid w:val="00985163"/>
    <w:rsid w:val="009858A0"/>
    <w:rsid w:val="00987A10"/>
    <w:rsid w:val="00996DE1"/>
    <w:rsid w:val="009A0147"/>
    <w:rsid w:val="009A5782"/>
    <w:rsid w:val="009A754F"/>
    <w:rsid w:val="009B2FB9"/>
    <w:rsid w:val="009C4171"/>
    <w:rsid w:val="009E01B7"/>
    <w:rsid w:val="009E0BD1"/>
    <w:rsid w:val="009E0F83"/>
    <w:rsid w:val="009E1914"/>
    <w:rsid w:val="009F3A5E"/>
    <w:rsid w:val="00A033A6"/>
    <w:rsid w:val="00A21282"/>
    <w:rsid w:val="00A235C1"/>
    <w:rsid w:val="00A253E6"/>
    <w:rsid w:val="00A315B0"/>
    <w:rsid w:val="00A34635"/>
    <w:rsid w:val="00A54E39"/>
    <w:rsid w:val="00A602BC"/>
    <w:rsid w:val="00A65C55"/>
    <w:rsid w:val="00A67F2B"/>
    <w:rsid w:val="00A7305E"/>
    <w:rsid w:val="00A75759"/>
    <w:rsid w:val="00A7623B"/>
    <w:rsid w:val="00A81DC2"/>
    <w:rsid w:val="00A846DF"/>
    <w:rsid w:val="00A91538"/>
    <w:rsid w:val="00A967F2"/>
    <w:rsid w:val="00A96B8B"/>
    <w:rsid w:val="00A96D1D"/>
    <w:rsid w:val="00AA29D1"/>
    <w:rsid w:val="00AC381B"/>
    <w:rsid w:val="00AD1009"/>
    <w:rsid w:val="00AF1AC4"/>
    <w:rsid w:val="00AF2184"/>
    <w:rsid w:val="00AF231D"/>
    <w:rsid w:val="00AF7D36"/>
    <w:rsid w:val="00B0080F"/>
    <w:rsid w:val="00B042B7"/>
    <w:rsid w:val="00B05D7D"/>
    <w:rsid w:val="00B128F5"/>
    <w:rsid w:val="00B25A23"/>
    <w:rsid w:val="00B31CAD"/>
    <w:rsid w:val="00B33620"/>
    <w:rsid w:val="00B476CF"/>
    <w:rsid w:val="00B53490"/>
    <w:rsid w:val="00B64F07"/>
    <w:rsid w:val="00B66987"/>
    <w:rsid w:val="00B82B93"/>
    <w:rsid w:val="00B92CA6"/>
    <w:rsid w:val="00BA4D88"/>
    <w:rsid w:val="00BA51D9"/>
    <w:rsid w:val="00BB3FC2"/>
    <w:rsid w:val="00BB3FCD"/>
    <w:rsid w:val="00BC0AA5"/>
    <w:rsid w:val="00BC1A6A"/>
    <w:rsid w:val="00BC6A2F"/>
    <w:rsid w:val="00BD2E34"/>
    <w:rsid w:val="00BD5B7E"/>
    <w:rsid w:val="00BD784F"/>
    <w:rsid w:val="00BF00AC"/>
    <w:rsid w:val="00BF2539"/>
    <w:rsid w:val="00C06FC3"/>
    <w:rsid w:val="00C10CC0"/>
    <w:rsid w:val="00C11F6C"/>
    <w:rsid w:val="00C15994"/>
    <w:rsid w:val="00C200CA"/>
    <w:rsid w:val="00C2693D"/>
    <w:rsid w:val="00C27AA1"/>
    <w:rsid w:val="00C34466"/>
    <w:rsid w:val="00C417C6"/>
    <w:rsid w:val="00C4425D"/>
    <w:rsid w:val="00C55914"/>
    <w:rsid w:val="00C61A9F"/>
    <w:rsid w:val="00C61FDE"/>
    <w:rsid w:val="00C65F3A"/>
    <w:rsid w:val="00C72ADC"/>
    <w:rsid w:val="00C76168"/>
    <w:rsid w:val="00C76CB0"/>
    <w:rsid w:val="00C77FF2"/>
    <w:rsid w:val="00C80592"/>
    <w:rsid w:val="00C8219C"/>
    <w:rsid w:val="00C84FA3"/>
    <w:rsid w:val="00C8594D"/>
    <w:rsid w:val="00CA079C"/>
    <w:rsid w:val="00CB0017"/>
    <w:rsid w:val="00CB1BD8"/>
    <w:rsid w:val="00CB35BE"/>
    <w:rsid w:val="00CB6441"/>
    <w:rsid w:val="00CB683B"/>
    <w:rsid w:val="00CC0EB4"/>
    <w:rsid w:val="00CC35D6"/>
    <w:rsid w:val="00CC7A0B"/>
    <w:rsid w:val="00CC7C60"/>
    <w:rsid w:val="00CD091E"/>
    <w:rsid w:val="00CD0E77"/>
    <w:rsid w:val="00CE2A6A"/>
    <w:rsid w:val="00D02435"/>
    <w:rsid w:val="00D04E1E"/>
    <w:rsid w:val="00D11D4F"/>
    <w:rsid w:val="00D1257F"/>
    <w:rsid w:val="00D13DB2"/>
    <w:rsid w:val="00D142BF"/>
    <w:rsid w:val="00D15762"/>
    <w:rsid w:val="00D171A1"/>
    <w:rsid w:val="00D177EE"/>
    <w:rsid w:val="00D227F2"/>
    <w:rsid w:val="00D23F59"/>
    <w:rsid w:val="00D33000"/>
    <w:rsid w:val="00D338DE"/>
    <w:rsid w:val="00D3424E"/>
    <w:rsid w:val="00D34591"/>
    <w:rsid w:val="00D34A8B"/>
    <w:rsid w:val="00D34E0C"/>
    <w:rsid w:val="00D35676"/>
    <w:rsid w:val="00D3646A"/>
    <w:rsid w:val="00D41678"/>
    <w:rsid w:val="00D416A7"/>
    <w:rsid w:val="00D42D68"/>
    <w:rsid w:val="00D45ACC"/>
    <w:rsid w:val="00D52751"/>
    <w:rsid w:val="00D56364"/>
    <w:rsid w:val="00D57C56"/>
    <w:rsid w:val="00D62263"/>
    <w:rsid w:val="00D62409"/>
    <w:rsid w:val="00D65DB5"/>
    <w:rsid w:val="00D67648"/>
    <w:rsid w:val="00D7210F"/>
    <w:rsid w:val="00D76204"/>
    <w:rsid w:val="00D81705"/>
    <w:rsid w:val="00D82655"/>
    <w:rsid w:val="00D83324"/>
    <w:rsid w:val="00D83F07"/>
    <w:rsid w:val="00D909B7"/>
    <w:rsid w:val="00DD37CE"/>
    <w:rsid w:val="00DE0FA0"/>
    <w:rsid w:val="00DF010A"/>
    <w:rsid w:val="00DF0BF8"/>
    <w:rsid w:val="00E10BD2"/>
    <w:rsid w:val="00E13A99"/>
    <w:rsid w:val="00E14AB1"/>
    <w:rsid w:val="00E17305"/>
    <w:rsid w:val="00E1781A"/>
    <w:rsid w:val="00E2116C"/>
    <w:rsid w:val="00E32A01"/>
    <w:rsid w:val="00E33E8A"/>
    <w:rsid w:val="00E465C4"/>
    <w:rsid w:val="00E64471"/>
    <w:rsid w:val="00E724DD"/>
    <w:rsid w:val="00E7475F"/>
    <w:rsid w:val="00E77865"/>
    <w:rsid w:val="00E80685"/>
    <w:rsid w:val="00E81226"/>
    <w:rsid w:val="00E84AEE"/>
    <w:rsid w:val="00E86745"/>
    <w:rsid w:val="00E93620"/>
    <w:rsid w:val="00E939CE"/>
    <w:rsid w:val="00E97B7E"/>
    <w:rsid w:val="00EA035B"/>
    <w:rsid w:val="00EA525F"/>
    <w:rsid w:val="00EA5976"/>
    <w:rsid w:val="00EA74BC"/>
    <w:rsid w:val="00EB135C"/>
    <w:rsid w:val="00EB530B"/>
    <w:rsid w:val="00EB57F2"/>
    <w:rsid w:val="00EB5844"/>
    <w:rsid w:val="00EC25FF"/>
    <w:rsid w:val="00EC5458"/>
    <w:rsid w:val="00ED201A"/>
    <w:rsid w:val="00ED317E"/>
    <w:rsid w:val="00ED3F37"/>
    <w:rsid w:val="00ED5484"/>
    <w:rsid w:val="00ED6450"/>
    <w:rsid w:val="00ED78C2"/>
    <w:rsid w:val="00EE752F"/>
    <w:rsid w:val="00F02035"/>
    <w:rsid w:val="00F05290"/>
    <w:rsid w:val="00F070C0"/>
    <w:rsid w:val="00F13DFF"/>
    <w:rsid w:val="00F15A9A"/>
    <w:rsid w:val="00F23594"/>
    <w:rsid w:val="00F23EBB"/>
    <w:rsid w:val="00F24FD0"/>
    <w:rsid w:val="00F32113"/>
    <w:rsid w:val="00F36C67"/>
    <w:rsid w:val="00F37FEC"/>
    <w:rsid w:val="00F45A39"/>
    <w:rsid w:val="00F47756"/>
    <w:rsid w:val="00F546DD"/>
    <w:rsid w:val="00F5642F"/>
    <w:rsid w:val="00F6012B"/>
    <w:rsid w:val="00F64187"/>
    <w:rsid w:val="00F733D0"/>
    <w:rsid w:val="00F75828"/>
    <w:rsid w:val="00F76509"/>
    <w:rsid w:val="00F81136"/>
    <w:rsid w:val="00F82FD8"/>
    <w:rsid w:val="00F83961"/>
    <w:rsid w:val="00F90939"/>
    <w:rsid w:val="00FA62BF"/>
    <w:rsid w:val="00FB34F8"/>
    <w:rsid w:val="00FB3AAC"/>
    <w:rsid w:val="00FC1D03"/>
    <w:rsid w:val="00FC75C7"/>
    <w:rsid w:val="00FD366E"/>
    <w:rsid w:val="00FD569A"/>
    <w:rsid w:val="00FD684D"/>
    <w:rsid w:val="00FF0D4C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09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09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91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7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7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57E1"/>
    <w:rPr>
      <w:color w:val="808080"/>
    </w:rPr>
  </w:style>
  <w:style w:type="paragraph" w:styleId="ListParagraph">
    <w:name w:val="List Paragraph"/>
    <w:basedOn w:val="Normal"/>
    <w:uiPriority w:val="34"/>
    <w:qFormat/>
    <w:rsid w:val="007728F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7383D"/>
    <w:rPr>
      <w:sz w:val="24"/>
      <w:szCs w:val="24"/>
      <w:lang w:val="en-US" w:eastAsia="en-US"/>
    </w:rPr>
  </w:style>
  <w:style w:type="paragraph" w:customStyle="1" w:styleId="3372873BB58A4DED866D2BE34882C06C">
    <w:name w:val="3372873BB58A4DED866D2BE34882C06C"/>
    <w:rsid w:val="009A578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Hyperlink">
    <w:name w:val="Hyperlink"/>
    <w:basedOn w:val="DefaultParagraphFont"/>
    <w:rsid w:val="00C61A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235C1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locked/>
    <w:rsid w:val="00A7305E"/>
  </w:style>
  <w:style w:type="character" w:customStyle="1" w:styleId="Style1">
    <w:name w:val="Style1"/>
    <w:basedOn w:val="DefaultParagraphFont"/>
    <w:uiPriority w:val="1"/>
    <w:rsid w:val="00E80685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D171A1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rsid w:val="00D171A1"/>
    <w:rPr>
      <w:rFonts w:ascii="Calibri" w:hAnsi="Calibri"/>
      <w:sz w:val="20"/>
    </w:rPr>
  </w:style>
  <w:style w:type="character" w:customStyle="1" w:styleId="Style4">
    <w:name w:val="Style4"/>
    <w:basedOn w:val="DefaultParagraphFont"/>
    <w:uiPriority w:val="1"/>
    <w:rsid w:val="00375BF7"/>
    <w:rPr>
      <w:rFonts w:ascii="Calibri" w:hAnsi="Calibri"/>
      <w:sz w:val="20"/>
    </w:rPr>
  </w:style>
  <w:style w:type="character" w:customStyle="1" w:styleId="Style5">
    <w:name w:val="Style5"/>
    <w:basedOn w:val="DefaultParagraphFont"/>
    <w:uiPriority w:val="1"/>
    <w:rsid w:val="00375BF7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rsid w:val="00CC0EB4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CC0EB4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CC0EB4"/>
    <w:rPr>
      <w:rFonts w:ascii="Calibri" w:hAnsi="Calibri"/>
      <w:sz w:val="20"/>
    </w:rPr>
  </w:style>
  <w:style w:type="character" w:customStyle="1" w:styleId="Style9">
    <w:name w:val="Style9"/>
    <w:basedOn w:val="DefaultParagraphFont"/>
    <w:uiPriority w:val="1"/>
    <w:rsid w:val="004E10E1"/>
    <w:rPr>
      <w:rFonts w:ascii="Calibri" w:hAnsi="Calibri"/>
      <w:sz w:val="20"/>
    </w:rPr>
  </w:style>
  <w:style w:type="table" w:customStyle="1" w:styleId="TableGrid1">
    <w:name w:val="Table Grid1"/>
    <w:basedOn w:val="TableNormal"/>
    <w:next w:val="TableGrid"/>
    <w:uiPriority w:val="59"/>
    <w:rsid w:val="004F2BEA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0">
    <w:name w:val="Style10"/>
    <w:basedOn w:val="DefaultParagraphFont"/>
    <w:uiPriority w:val="1"/>
    <w:rsid w:val="00813724"/>
    <w:rPr>
      <w:rFonts w:ascii="Calibri" w:hAnsi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09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09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91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7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7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57E1"/>
    <w:rPr>
      <w:color w:val="808080"/>
    </w:rPr>
  </w:style>
  <w:style w:type="paragraph" w:styleId="ListParagraph">
    <w:name w:val="List Paragraph"/>
    <w:basedOn w:val="Normal"/>
    <w:uiPriority w:val="34"/>
    <w:qFormat/>
    <w:rsid w:val="007728F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7383D"/>
    <w:rPr>
      <w:sz w:val="24"/>
      <w:szCs w:val="24"/>
      <w:lang w:val="en-US" w:eastAsia="en-US"/>
    </w:rPr>
  </w:style>
  <w:style w:type="paragraph" w:customStyle="1" w:styleId="3372873BB58A4DED866D2BE34882C06C">
    <w:name w:val="3372873BB58A4DED866D2BE34882C06C"/>
    <w:rsid w:val="009A578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Hyperlink">
    <w:name w:val="Hyperlink"/>
    <w:basedOn w:val="DefaultParagraphFont"/>
    <w:rsid w:val="00C61A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235C1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locked/>
    <w:rsid w:val="00A7305E"/>
  </w:style>
  <w:style w:type="character" w:customStyle="1" w:styleId="Style1">
    <w:name w:val="Style1"/>
    <w:basedOn w:val="DefaultParagraphFont"/>
    <w:uiPriority w:val="1"/>
    <w:rsid w:val="00E80685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D171A1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rsid w:val="00D171A1"/>
    <w:rPr>
      <w:rFonts w:ascii="Calibri" w:hAnsi="Calibri"/>
      <w:sz w:val="20"/>
    </w:rPr>
  </w:style>
  <w:style w:type="character" w:customStyle="1" w:styleId="Style4">
    <w:name w:val="Style4"/>
    <w:basedOn w:val="DefaultParagraphFont"/>
    <w:uiPriority w:val="1"/>
    <w:rsid w:val="00375BF7"/>
    <w:rPr>
      <w:rFonts w:ascii="Calibri" w:hAnsi="Calibri"/>
      <w:sz w:val="20"/>
    </w:rPr>
  </w:style>
  <w:style w:type="character" w:customStyle="1" w:styleId="Style5">
    <w:name w:val="Style5"/>
    <w:basedOn w:val="DefaultParagraphFont"/>
    <w:uiPriority w:val="1"/>
    <w:rsid w:val="00375BF7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rsid w:val="00CC0EB4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CC0EB4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CC0EB4"/>
    <w:rPr>
      <w:rFonts w:ascii="Calibri" w:hAnsi="Calibri"/>
      <w:sz w:val="20"/>
    </w:rPr>
  </w:style>
  <w:style w:type="character" w:customStyle="1" w:styleId="Style9">
    <w:name w:val="Style9"/>
    <w:basedOn w:val="DefaultParagraphFont"/>
    <w:uiPriority w:val="1"/>
    <w:rsid w:val="004E10E1"/>
    <w:rPr>
      <w:rFonts w:ascii="Calibri" w:hAnsi="Calibri"/>
      <w:sz w:val="20"/>
    </w:rPr>
  </w:style>
  <w:style w:type="table" w:customStyle="1" w:styleId="TableGrid1">
    <w:name w:val="Table Grid1"/>
    <w:basedOn w:val="TableNormal"/>
    <w:next w:val="TableGrid"/>
    <w:uiPriority w:val="59"/>
    <w:rsid w:val="004F2BEA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0">
    <w:name w:val="Style10"/>
    <w:basedOn w:val="DefaultParagraphFont"/>
    <w:uiPriority w:val="1"/>
    <w:rsid w:val="00813724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42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header" Target="header2.xml"/><Relationship Id="rId10" Type="http://schemas.openxmlformats.org/officeDocument/2006/relationships/hyperlink" Target="mailto:mhtriage@lakesdhb.govt.nz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hyperlink" Target="mailto:MHTriage@lakesdhb.govt.nz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header" Target="header1.xm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8DA8C002CC479AA586ECF6A5AB9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6E11-A8B4-4DE1-8E69-66EB7606CDC6}"/>
      </w:docPartPr>
      <w:docPartBody>
        <w:p w:rsidR="00CA5329" w:rsidRDefault="00CA5329" w:rsidP="00CA5329">
          <w:pPr>
            <w:pStyle w:val="F88DA8C002CC479AA586ECF6A5AB99A36"/>
          </w:pPr>
          <w:r>
            <w:rPr>
              <w:rStyle w:val="Style8"/>
              <w:color w:val="808080" w:themeColor="background1" w:themeShade="80"/>
            </w:rPr>
            <w:t>Select General Practitioner</w:t>
          </w:r>
        </w:p>
      </w:docPartBody>
    </w:docPart>
    <w:docPart>
      <w:docPartPr>
        <w:name w:val="8EA7E6F07D434FECA5A350BDD8173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5F8F4-2153-45BE-B163-D7C870C8C83E}"/>
      </w:docPartPr>
      <w:docPartBody>
        <w:p w:rsidR="00CA5329" w:rsidRDefault="00CA5329" w:rsidP="00CA5329">
          <w:pPr>
            <w:pStyle w:val="8EA7E6F07D434FECA5A350BDD8173EDB6"/>
          </w:pPr>
          <w:r w:rsidRPr="00E84AEE">
            <w:rPr>
              <w:rStyle w:val="Style7"/>
              <w:color w:val="808080" w:themeColor="background1" w:themeShade="80"/>
            </w:rPr>
            <w:t>Select Surgery</w:t>
          </w:r>
        </w:p>
      </w:docPartBody>
    </w:docPart>
    <w:docPart>
      <w:docPartPr>
        <w:name w:val="7343B6ABBEF749DBA867A85F71C77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D9FF9-2EE4-41F4-8927-29F8EAD718EE}"/>
      </w:docPartPr>
      <w:docPartBody>
        <w:p w:rsidR="00CA5329" w:rsidRDefault="00CA5329" w:rsidP="00CA5329">
          <w:pPr>
            <w:pStyle w:val="7343B6ABBEF749DBA867A85F71C77B8D5"/>
          </w:pPr>
          <w:r w:rsidRPr="00046038">
            <w:rPr>
              <w:rStyle w:val="Style9"/>
              <w:color w:val="808080" w:themeColor="background1" w:themeShade="80"/>
            </w:rPr>
            <w:t xml:space="preserve">Select </w:t>
          </w:r>
          <w:r w:rsidRPr="00D13DB2">
            <w:rPr>
              <w:rStyle w:val="Style9"/>
              <w:color w:val="808080" w:themeColor="background1" w:themeShade="80"/>
            </w:rPr>
            <w:t>Language</w:t>
          </w:r>
        </w:p>
      </w:docPartBody>
    </w:docPart>
    <w:docPart>
      <w:docPartPr>
        <w:name w:val="60BDDB1E177F4DA58C1E897C3656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2D58-6502-48A9-8C7C-72D04284441A}"/>
      </w:docPartPr>
      <w:docPartBody>
        <w:p w:rsidR="00CA5329" w:rsidRDefault="00CA5329" w:rsidP="00CA5329">
          <w:pPr>
            <w:pStyle w:val="60BDDB1E177F4DA58C1E897C36564B545"/>
          </w:pPr>
          <w:r w:rsidRPr="00E84AEE">
            <w:rPr>
              <w:rStyle w:val="Style4"/>
              <w:color w:val="808080" w:themeColor="background1" w:themeShade="80"/>
            </w:rPr>
            <w:t>Select Ethnicity</w:t>
          </w:r>
        </w:p>
      </w:docPartBody>
    </w:docPart>
    <w:docPart>
      <w:docPartPr>
        <w:name w:val="9E1D4B97646F48719C7900CA732C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A5571-AE70-497B-A1D4-2493CE5CA392}"/>
      </w:docPartPr>
      <w:docPartBody>
        <w:p w:rsidR="00CA5329" w:rsidRDefault="00CA5329" w:rsidP="00CA5329">
          <w:pPr>
            <w:pStyle w:val="9E1D4B97646F48719C7900CA732C54A45"/>
          </w:pPr>
          <w:r>
            <w:rPr>
              <w:rStyle w:val="PlaceholderText"/>
              <w:rFonts w:asciiTheme="minorHAnsi" w:hAnsiTheme="minorHAnsi" w:cstheme="minorHAnsi"/>
            </w:rPr>
            <w:t>Select a Method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C1"/>
    <w:rsid w:val="000C17F4"/>
    <w:rsid w:val="00145D13"/>
    <w:rsid w:val="001B4779"/>
    <w:rsid w:val="001D1507"/>
    <w:rsid w:val="002711F0"/>
    <w:rsid w:val="0032204D"/>
    <w:rsid w:val="0038680C"/>
    <w:rsid w:val="003951C0"/>
    <w:rsid w:val="003D5940"/>
    <w:rsid w:val="00451496"/>
    <w:rsid w:val="004B47B4"/>
    <w:rsid w:val="004D5CAB"/>
    <w:rsid w:val="00531FBC"/>
    <w:rsid w:val="006D5816"/>
    <w:rsid w:val="0072658F"/>
    <w:rsid w:val="007277CD"/>
    <w:rsid w:val="008179C0"/>
    <w:rsid w:val="008511E5"/>
    <w:rsid w:val="00870CC8"/>
    <w:rsid w:val="0091693B"/>
    <w:rsid w:val="009C6BC2"/>
    <w:rsid w:val="009E46AC"/>
    <w:rsid w:val="00AB1D82"/>
    <w:rsid w:val="00AF3D72"/>
    <w:rsid w:val="00B66FBC"/>
    <w:rsid w:val="00C0131F"/>
    <w:rsid w:val="00C20F0F"/>
    <w:rsid w:val="00C62DCE"/>
    <w:rsid w:val="00C64531"/>
    <w:rsid w:val="00CA5329"/>
    <w:rsid w:val="00DE2267"/>
    <w:rsid w:val="00DF6B85"/>
    <w:rsid w:val="00E50459"/>
    <w:rsid w:val="00EA59F3"/>
    <w:rsid w:val="00F23CC1"/>
    <w:rsid w:val="00F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91834319034DA6853C0D8AB0752F88">
    <w:name w:val="F391834319034DA6853C0D8AB0752F88"/>
    <w:rsid w:val="00F2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054C842DC44654864646AEECCA120C">
    <w:name w:val="9E054C842DC44654864646AEECCA120C"/>
    <w:rsid w:val="00F2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F0C8BFE65D419E932289EF6C6A2820">
    <w:name w:val="D3F0C8BFE65D419E932289EF6C6A2820"/>
    <w:rsid w:val="00F2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CD9F91F2974E9FA1B35C62860FDED8">
    <w:name w:val="F9CD9F91F2974E9FA1B35C62860FDED8"/>
    <w:rsid w:val="00F2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7EEB8E185A4F7D8730C2C2EB474D41">
    <w:name w:val="957EEB8E185A4F7D8730C2C2EB474D41"/>
    <w:rsid w:val="00F2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691980C54F45FB81EA7B5FB47B60CB">
    <w:name w:val="A7691980C54F45FB81EA7B5FB47B60CB"/>
    <w:rsid w:val="00F2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A5329"/>
    <w:rPr>
      <w:color w:val="808080"/>
    </w:rPr>
  </w:style>
  <w:style w:type="paragraph" w:customStyle="1" w:styleId="040F285412B742DC9D1683BEAD9A2A5C">
    <w:name w:val="040F285412B742DC9D1683BEAD9A2A5C"/>
    <w:rsid w:val="00F2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EEF46BD064920A98B05720AAD79AF">
    <w:name w:val="165EEF46BD064920A98B05720AAD79AF"/>
    <w:rsid w:val="00F2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CC359B1B534C6D8E3E50469947DF06">
    <w:name w:val="E3CC359B1B534C6D8E3E50469947DF06"/>
    <w:rsid w:val="00F23C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CC359B1B534C6D8E3E50469947DF061">
    <w:name w:val="E3CC359B1B534C6D8E3E50469947DF061"/>
    <w:rsid w:val="00F23C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CC359B1B534C6D8E3E50469947DF062">
    <w:name w:val="E3CC359B1B534C6D8E3E50469947DF062"/>
    <w:rsid w:val="00F23C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CC359B1B534C6D8E3E50469947DF063">
    <w:name w:val="E3CC359B1B534C6D8E3E50469947DF063"/>
    <w:rsid w:val="00F23C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CC359B1B534C6D8E3E50469947DF064">
    <w:name w:val="E3CC359B1B534C6D8E3E50469947DF064"/>
    <w:rsid w:val="00F23C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678A6E23BE4DEAB44CF5905417CF5C">
    <w:name w:val="10678A6E23BE4DEAB44CF5905417CF5C"/>
    <w:rsid w:val="00F23C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">
    <w:name w:val="3B2511200C9A4D9D8FB5A7EDB067CDE4"/>
    <w:rsid w:val="006D5816"/>
  </w:style>
  <w:style w:type="paragraph" w:customStyle="1" w:styleId="E866BF4D11CA4E6C9DEFB7E2F5B291F3">
    <w:name w:val="E866BF4D11CA4E6C9DEFB7E2F5B291F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">
    <w:name w:val="590AD5BFDC7245419C02FA4706AD6860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1">
    <w:name w:val="3B2511200C9A4D9D8FB5A7EDB067CDE4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D1AC470DF24494B437A2EAE6B21526">
    <w:name w:val="CBD1AC470DF24494B437A2EAE6B21526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1D4A35911452AA7618CF4E0902335">
    <w:name w:val="2DA1D4A35911452AA7618CF4E0902335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4AF5822B4A467F810313C26B540C23">
    <w:name w:val="614AF5822B4A467F810313C26B540C2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">
    <w:name w:val="A7FAF963942C44679D9A343520D0E54B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">
    <w:name w:val="91C4BA4F00184E35B5E040CBAA146FEB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">
    <w:name w:val="0CD0A9EF113E4CD4A6BC8B26FEB1FB35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544A6E92044B0DAC07E6711A190A2E">
    <w:name w:val="0C544A6E92044B0DAC07E6711A190A2E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">
    <w:name w:val="B18BDA6D863E4EB6B6C2D7069F7A579B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1">
    <w:name w:val="B18BDA6D863E4EB6B6C2D7069F7A579B1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">
    <w:name w:val="AB487A8C1A8A436AA3584A7EF2F3D904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">
    <w:name w:val="C09CA6A8BC1048B38A0C6ACCBD13E9F0"/>
    <w:rsid w:val="006D5816"/>
  </w:style>
  <w:style w:type="paragraph" w:customStyle="1" w:styleId="E866BF4D11CA4E6C9DEFB7E2F5B291F31">
    <w:name w:val="E866BF4D11CA4E6C9DEFB7E2F5B291F3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1">
    <w:name w:val="590AD5BFDC7245419C02FA4706AD6860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2">
    <w:name w:val="3B2511200C9A4D9D8FB5A7EDB067CDE42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1">
    <w:name w:val="C09CA6A8BC1048B38A0C6ACCBD13E9F0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1D4A35911452AA7618CF4E09023351">
    <w:name w:val="2DA1D4A35911452AA7618CF4E0902335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4AF5822B4A467F810313C26B540C231">
    <w:name w:val="614AF5822B4A467F810313C26B540C23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1">
    <w:name w:val="A7FAF963942C44679D9A343520D0E54B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1">
    <w:name w:val="91C4BA4F00184E35B5E040CBAA146FEB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1">
    <w:name w:val="0CD0A9EF113E4CD4A6BC8B26FEB1FB35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544A6E92044B0DAC07E6711A190A2E1">
    <w:name w:val="0C544A6E92044B0DAC07E6711A190A2E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2">
    <w:name w:val="B18BDA6D863E4EB6B6C2D7069F7A579B2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1">
    <w:name w:val="AB487A8C1A8A436AA3584A7EF2F3D9041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">
    <w:name w:val="8FB32B1F05D449329D14CA0FC7AABD1C"/>
    <w:rsid w:val="006D5816"/>
  </w:style>
  <w:style w:type="paragraph" w:customStyle="1" w:styleId="E866BF4D11CA4E6C9DEFB7E2F5B291F32">
    <w:name w:val="E866BF4D11CA4E6C9DEFB7E2F5B291F32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2">
    <w:name w:val="590AD5BFDC7245419C02FA4706AD68602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3">
    <w:name w:val="3B2511200C9A4D9D8FB5A7EDB067CDE4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2">
    <w:name w:val="C09CA6A8BC1048B38A0C6ACCBD13E9F02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1">
    <w:name w:val="8FB32B1F05D449329D14CA0FC7AABD1C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2">
    <w:name w:val="A7FAF963942C44679D9A343520D0E54B2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2">
    <w:name w:val="91C4BA4F00184E35B5E040CBAA146FEB2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2">
    <w:name w:val="0CD0A9EF113E4CD4A6BC8B26FEB1FB352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544A6E92044B0DAC07E6711A190A2E2">
    <w:name w:val="0C544A6E92044B0DAC07E6711A190A2E2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3">
    <w:name w:val="B18BDA6D863E4EB6B6C2D7069F7A579B3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2">
    <w:name w:val="AB487A8C1A8A436AA3584A7EF2F3D9042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">
    <w:name w:val="B79805EF90C84F7ABC0F34A583490FFF"/>
    <w:rsid w:val="006D5816"/>
  </w:style>
  <w:style w:type="paragraph" w:customStyle="1" w:styleId="EBAC493E43AA4FC0B5A5CE661B8FE03E">
    <w:name w:val="EBAC493E43AA4FC0B5A5CE661B8FE03E"/>
    <w:rsid w:val="006D5816"/>
  </w:style>
  <w:style w:type="paragraph" w:customStyle="1" w:styleId="EBAC493E43AA4FC0B5A5CE661B8FE03E1">
    <w:name w:val="EBAC493E43AA4FC0B5A5CE661B8FE03E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3">
    <w:name w:val="590AD5BFDC7245419C02FA4706AD6860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4">
    <w:name w:val="3B2511200C9A4D9D8FB5A7EDB067CDE44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3">
    <w:name w:val="C09CA6A8BC1048B38A0C6ACCBD13E9F0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2">
    <w:name w:val="8FB32B1F05D449329D14CA0FC7AABD1C2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1">
    <w:name w:val="B79805EF90C84F7ABC0F34A583490FFF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3">
    <w:name w:val="A7FAF963942C44679D9A343520D0E54B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3">
    <w:name w:val="91C4BA4F00184E35B5E040CBAA146FEB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3">
    <w:name w:val="0CD0A9EF113E4CD4A6BC8B26FEB1FB35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544A6E92044B0DAC07E6711A190A2E3">
    <w:name w:val="0C544A6E92044B0DAC07E6711A190A2E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4">
    <w:name w:val="B18BDA6D863E4EB6B6C2D7069F7A579B4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3">
    <w:name w:val="AB487A8C1A8A436AA3584A7EF2F3D9043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2">
    <w:name w:val="EBAC493E43AA4FC0B5A5CE661B8FE03E2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4">
    <w:name w:val="590AD5BFDC7245419C02FA4706AD68604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5">
    <w:name w:val="3B2511200C9A4D9D8FB5A7EDB067CDE45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4">
    <w:name w:val="C09CA6A8BC1048B38A0C6ACCBD13E9F04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3">
    <w:name w:val="8FB32B1F05D449329D14CA0FC7AABD1C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2">
    <w:name w:val="B79805EF90C84F7ABC0F34A583490FFF2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4">
    <w:name w:val="A7FAF963942C44679D9A343520D0E54B4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4">
    <w:name w:val="91C4BA4F00184E35B5E040CBAA146FEB4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4">
    <w:name w:val="0CD0A9EF113E4CD4A6BC8B26FEB1FB354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544A6E92044B0DAC07E6711A190A2E4">
    <w:name w:val="0C544A6E92044B0DAC07E6711A190A2E4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5">
    <w:name w:val="B18BDA6D863E4EB6B6C2D7069F7A579B5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4">
    <w:name w:val="AB487A8C1A8A436AA3584A7EF2F3D9044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3">
    <w:name w:val="EBAC493E43AA4FC0B5A5CE661B8FE03E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5">
    <w:name w:val="590AD5BFDC7245419C02FA4706AD68605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6">
    <w:name w:val="3B2511200C9A4D9D8FB5A7EDB067CDE46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5">
    <w:name w:val="C09CA6A8BC1048B38A0C6ACCBD13E9F05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4">
    <w:name w:val="8FB32B1F05D449329D14CA0FC7AABD1C4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3">
    <w:name w:val="B79805EF90C84F7ABC0F34A583490FFF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5">
    <w:name w:val="A7FAF963942C44679D9A343520D0E54B5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5">
    <w:name w:val="91C4BA4F00184E35B5E040CBAA146FEB5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5">
    <w:name w:val="0CD0A9EF113E4CD4A6BC8B26FEB1FB355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544A6E92044B0DAC07E6711A190A2E5">
    <w:name w:val="0C544A6E92044B0DAC07E6711A190A2E5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6">
    <w:name w:val="B18BDA6D863E4EB6B6C2D7069F7A579B6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5">
    <w:name w:val="AB487A8C1A8A436AA3584A7EF2F3D9045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">
    <w:name w:val="063376DD280E4FF2A70FEE0F79E70BA6"/>
    <w:rsid w:val="006D5816"/>
  </w:style>
  <w:style w:type="paragraph" w:customStyle="1" w:styleId="EBAC493E43AA4FC0B5A5CE661B8FE03E4">
    <w:name w:val="EBAC493E43AA4FC0B5A5CE661B8FE03E4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6">
    <w:name w:val="590AD5BFDC7245419C02FA4706AD68606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7">
    <w:name w:val="3B2511200C9A4D9D8FB5A7EDB067CDE47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6">
    <w:name w:val="C09CA6A8BC1048B38A0C6ACCBD13E9F06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5">
    <w:name w:val="8FB32B1F05D449329D14CA0FC7AABD1C5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47370FE2140D0906AD33332536E02">
    <w:name w:val="60B47370FE2140D0906AD33332536E02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4">
    <w:name w:val="B79805EF90C84F7ABC0F34A583490FFF4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6">
    <w:name w:val="A7FAF963942C44679D9A343520D0E54B6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91E661B46942B190936F8549D4BC4A">
    <w:name w:val="9291E661B46942B190936F8549D4BC4A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6">
    <w:name w:val="91C4BA4F00184E35B5E040CBAA146FEB6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6">
    <w:name w:val="0CD0A9EF113E4CD4A6BC8B26FEB1FB356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1">
    <w:name w:val="063376DD280E4FF2A70FEE0F79E70BA61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7">
    <w:name w:val="B18BDA6D863E4EB6B6C2D7069F7A579B7"/>
    <w:rsid w:val="00DF6B8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6">
    <w:name w:val="AB487A8C1A8A436AA3584A7EF2F3D9046"/>
    <w:rsid w:val="00DF6B8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5">
    <w:name w:val="EBAC493E43AA4FC0B5A5CE661B8FE03E5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7">
    <w:name w:val="590AD5BFDC7245419C02FA4706AD68607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8">
    <w:name w:val="3B2511200C9A4D9D8FB5A7EDB067CDE48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7">
    <w:name w:val="C09CA6A8BC1048B38A0C6ACCBD13E9F07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6">
    <w:name w:val="8FB32B1F05D449329D14CA0FC7AABD1C6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47370FE2140D0906AD33332536E021">
    <w:name w:val="60B47370FE2140D0906AD33332536E021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5">
    <w:name w:val="B79805EF90C84F7ABC0F34A583490FFF5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7">
    <w:name w:val="A7FAF963942C44679D9A343520D0E54B7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91E661B46942B190936F8549D4BC4A1">
    <w:name w:val="9291E661B46942B190936F8549D4BC4A1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7">
    <w:name w:val="91C4BA4F00184E35B5E040CBAA146FEB7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7">
    <w:name w:val="0CD0A9EF113E4CD4A6BC8B26FEB1FB357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2">
    <w:name w:val="063376DD280E4FF2A70FEE0F79E70BA62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8">
    <w:name w:val="B18BDA6D863E4EB6B6C2D7069F7A579B8"/>
    <w:rsid w:val="009C6B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7">
    <w:name w:val="AB487A8C1A8A436AA3584A7EF2F3D9047"/>
    <w:rsid w:val="009C6B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6">
    <w:name w:val="EBAC493E43AA4FC0B5A5CE661B8FE03E6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8">
    <w:name w:val="590AD5BFDC7245419C02FA4706AD68608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9">
    <w:name w:val="3B2511200C9A4D9D8FB5A7EDB067CDE49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8">
    <w:name w:val="C09CA6A8BC1048B38A0C6ACCBD13E9F08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7">
    <w:name w:val="8FB32B1F05D449329D14CA0FC7AABD1C7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47370FE2140D0906AD33332536E022">
    <w:name w:val="60B47370FE2140D0906AD33332536E022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6">
    <w:name w:val="B79805EF90C84F7ABC0F34A583490FFF6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8">
    <w:name w:val="A7FAF963942C44679D9A343520D0E54B8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91E661B46942B190936F8549D4BC4A2">
    <w:name w:val="9291E661B46942B190936F8549D4BC4A2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8">
    <w:name w:val="91C4BA4F00184E35B5E040CBAA146FEB8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8">
    <w:name w:val="0CD0A9EF113E4CD4A6BC8B26FEB1FB358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3">
    <w:name w:val="063376DD280E4FF2A70FEE0F79E70BA63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9">
    <w:name w:val="B18BDA6D863E4EB6B6C2D7069F7A579B9"/>
    <w:rsid w:val="009C6B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8">
    <w:name w:val="AB487A8C1A8A436AA3584A7EF2F3D9048"/>
    <w:rsid w:val="009C6B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7">
    <w:name w:val="EBAC493E43AA4FC0B5A5CE661B8FE03E7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9">
    <w:name w:val="590AD5BFDC7245419C02FA4706AD68609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10">
    <w:name w:val="3B2511200C9A4D9D8FB5A7EDB067CDE410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9">
    <w:name w:val="C09CA6A8BC1048B38A0C6ACCBD13E9F09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8">
    <w:name w:val="8FB32B1F05D449329D14CA0FC7AABD1C8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47370FE2140D0906AD33332536E023">
    <w:name w:val="60B47370FE2140D0906AD33332536E023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7">
    <w:name w:val="B79805EF90C84F7ABC0F34A583490FFF7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9">
    <w:name w:val="A7FAF963942C44679D9A343520D0E54B9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91E661B46942B190936F8549D4BC4A3">
    <w:name w:val="9291E661B46942B190936F8549D4BC4A3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9">
    <w:name w:val="91C4BA4F00184E35B5E040CBAA146FEB9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9">
    <w:name w:val="0CD0A9EF113E4CD4A6BC8B26FEB1FB359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4">
    <w:name w:val="063376DD280E4FF2A70FEE0F79E70BA64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10">
    <w:name w:val="B18BDA6D863E4EB6B6C2D7069F7A579B10"/>
    <w:rsid w:val="009C6B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9">
    <w:name w:val="AB487A8C1A8A436AA3584A7EF2F3D9049"/>
    <w:rsid w:val="009C6B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8">
    <w:name w:val="EBAC493E43AA4FC0B5A5CE661B8FE03E8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10">
    <w:name w:val="590AD5BFDC7245419C02FA4706AD686010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11">
    <w:name w:val="3B2511200C9A4D9D8FB5A7EDB067CDE411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10">
    <w:name w:val="C09CA6A8BC1048B38A0C6ACCBD13E9F010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9">
    <w:name w:val="8FB32B1F05D449329D14CA0FC7AABD1C9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47370FE2140D0906AD33332536E024">
    <w:name w:val="60B47370FE2140D0906AD33332536E024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8">
    <w:name w:val="B79805EF90C84F7ABC0F34A583490FFF8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10">
    <w:name w:val="A7FAF963942C44679D9A343520D0E54B10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91E661B46942B190936F8549D4BC4A4">
    <w:name w:val="9291E661B46942B190936F8549D4BC4A4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10">
    <w:name w:val="91C4BA4F00184E35B5E040CBAA146FEB10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10">
    <w:name w:val="0CD0A9EF113E4CD4A6BC8B26FEB1FB3510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5">
    <w:name w:val="063376DD280E4FF2A70FEE0F79E70BA65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11">
    <w:name w:val="B18BDA6D863E4EB6B6C2D7069F7A579B11"/>
    <w:rsid w:val="003951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10">
    <w:name w:val="AB487A8C1A8A436AA3584A7EF2F3D90410"/>
    <w:rsid w:val="003951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9">
    <w:name w:val="EBAC493E43AA4FC0B5A5CE661B8FE03E9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11">
    <w:name w:val="590AD5BFDC7245419C02FA4706AD686011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12">
    <w:name w:val="3B2511200C9A4D9D8FB5A7EDB067CDE412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11">
    <w:name w:val="C09CA6A8BC1048B38A0C6ACCBD13E9F011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10">
    <w:name w:val="8FB32B1F05D449329D14CA0FC7AABD1C10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47370FE2140D0906AD33332536E025">
    <w:name w:val="60B47370FE2140D0906AD33332536E025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9">
    <w:name w:val="B79805EF90C84F7ABC0F34A583490FFF9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11">
    <w:name w:val="A7FAF963942C44679D9A343520D0E54B11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91E661B46942B190936F8549D4BC4A5">
    <w:name w:val="9291E661B46942B190936F8549D4BC4A5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11">
    <w:name w:val="91C4BA4F00184E35B5E040CBAA146FEB11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11">
    <w:name w:val="0CD0A9EF113E4CD4A6BC8B26FEB1FB3511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6">
    <w:name w:val="063376DD280E4FF2A70FEE0F79E70BA66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12">
    <w:name w:val="B18BDA6D863E4EB6B6C2D7069F7A579B12"/>
    <w:rsid w:val="003951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11">
    <w:name w:val="AB487A8C1A8A436AA3584A7EF2F3D90411"/>
    <w:rsid w:val="003951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10">
    <w:name w:val="EBAC493E43AA4FC0B5A5CE661B8FE03E10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12">
    <w:name w:val="590AD5BFDC7245419C02FA4706AD686012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13">
    <w:name w:val="3B2511200C9A4D9D8FB5A7EDB067CDE413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12">
    <w:name w:val="C09CA6A8BC1048B38A0C6ACCBD13E9F012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11">
    <w:name w:val="8FB32B1F05D449329D14CA0FC7AABD1C11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47370FE2140D0906AD33332536E026">
    <w:name w:val="60B47370FE2140D0906AD33332536E026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10">
    <w:name w:val="B79805EF90C84F7ABC0F34A583490FFF10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12">
    <w:name w:val="A7FAF963942C44679D9A343520D0E54B12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91E661B46942B190936F8549D4BC4A6">
    <w:name w:val="9291E661B46942B190936F8549D4BC4A6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12">
    <w:name w:val="91C4BA4F00184E35B5E040CBAA146FEB12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12">
    <w:name w:val="0CD0A9EF113E4CD4A6BC8B26FEB1FB3512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7">
    <w:name w:val="063376DD280E4FF2A70FEE0F79E70BA67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13">
    <w:name w:val="B18BDA6D863E4EB6B6C2D7069F7A579B13"/>
    <w:rsid w:val="003951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12">
    <w:name w:val="AB487A8C1A8A436AA3584A7EF2F3D90412"/>
    <w:rsid w:val="003951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11">
    <w:name w:val="EBAC493E43AA4FC0B5A5CE661B8FE03E11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13">
    <w:name w:val="590AD5BFDC7245419C02FA4706AD686013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14">
    <w:name w:val="3B2511200C9A4D9D8FB5A7EDB067CDE414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13">
    <w:name w:val="C09CA6A8BC1048B38A0C6ACCBD13E9F013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12">
    <w:name w:val="8FB32B1F05D449329D14CA0FC7AABD1C12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47370FE2140D0906AD33332536E027">
    <w:name w:val="60B47370FE2140D0906AD33332536E027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11">
    <w:name w:val="B79805EF90C84F7ABC0F34A583490FFF11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13">
    <w:name w:val="A7FAF963942C44679D9A343520D0E54B13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91E661B46942B190936F8549D4BC4A7">
    <w:name w:val="9291E661B46942B190936F8549D4BC4A7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13">
    <w:name w:val="91C4BA4F00184E35B5E040CBAA146FEB13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13">
    <w:name w:val="0CD0A9EF113E4CD4A6BC8B26FEB1FB3513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8">
    <w:name w:val="063376DD280E4FF2A70FEE0F79E70BA68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14">
    <w:name w:val="B18BDA6D863E4EB6B6C2D7069F7A579B14"/>
    <w:rsid w:val="003951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13">
    <w:name w:val="AB487A8C1A8A436AA3584A7EF2F3D90413"/>
    <w:rsid w:val="003951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12">
    <w:name w:val="EBAC493E43AA4FC0B5A5CE661B8FE03E12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14">
    <w:name w:val="590AD5BFDC7245419C02FA4706AD686014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15">
    <w:name w:val="3B2511200C9A4D9D8FB5A7EDB067CDE415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14">
    <w:name w:val="C09CA6A8BC1048B38A0C6ACCBD13E9F014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13">
    <w:name w:val="8FB32B1F05D449329D14CA0FC7AABD1C13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47370FE2140D0906AD33332536E028">
    <w:name w:val="60B47370FE2140D0906AD33332536E028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12">
    <w:name w:val="B79805EF90C84F7ABC0F34A583490FFF12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14">
    <w:name w:val="A7FAF963942C44679D9A343520D0E54B14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91E661B46942B190936F8549D4BC4A8">
    <w:name w:val="9291E661B46942B190936F8549D4BC4A8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14">
    <w:name w:val="91C4BA4F00184E35B5E040CBAA146FEB14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14">
    <w:name w:val="0CD0A9EF113E4CD4A6BC8B26FEB1FB3514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9">
    <w:name w:val="063376DD280E4FF2A70FEE0F79E70BA69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15">
    <w:name w:val="B18BDA6D863E4EB6B6C2D7069F7A579B15"/>
    <w:rsid w:val="00E504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14">
    <w:name w:val="AB487A8C1A8A436AA3584A7EF2F3D90414"/>
    <w:rsid w:val="00E504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9F60F688124C1D8A2595C832E27AFB">
    <w:name w:val="279F60F688124C1D8A2595C832E27AFB"/>
    <w:rsid w:val="004B47B4"/>
  </w:style>
  <w:style w:type="paragraph" w:customStyle="1" w:styleId="FF0A1B5F22054480BD7DE4A87F93D82A">
    <w:name w:val="FF0A1B5F22054480BD7DE4A87F93D82A"/>
    <w:rsid w:val="004B47B4"/>
  </w:style>
  <w:style w:type="paragraph" w:customStyle="1" w:styleId="279F60F688124C1D8A2595C832E27AFB1">
    <w:name w:val="279F60F688124C1D8A2595C832E27AFB1"/>
    <w:rsid w:val="004B4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AFAD1EB0AB43D5AEC96B922E631EB6">
    <w:name w:val="5FAFAD1EB0AB43D5AEC96B922E631EB6"/>
    <w:rsid w:val="004B4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A1B5F22054480BD7DE4A87F93D82A1">
    <w:name w:val="FF0A1B5F22054480BD7DE4A87F93D82A1"/>
    <w:rsid w:val="004B4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13">
    <w:name w:val="EBAC493E43AA4FC0B5A5CE661B8FE03E13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15">
    <w:name w:val="590AD5BFDC7245419C02FA4706AD686015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16">
    <w:name w:val="3B2511200C9A4D9D8FB5A7EDB067CDE416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15">
    <w:name w:val="C09CA6A8BC1048B38A0C6ACCBD13E9F015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14">
    <w:name w:val="8FB32B1F05D449329D14CA0FC7AABD1C14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47370FE2140D0906AD33332536E029">
    <w:name w:val="60B47370FE2140D0906AD33332536E029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13">
    <w:name w:val="B79805EF90C84F7ABC0F34A583490FFF13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15">
    <w:name w:val="A7FAF963942C44679D9A343520D0E54B15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91E661B46942B190936F8549D4BC4A9">
    <w:name w:val="9291E661B46942B190936F8549D4BC4A9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15">
    <w:name w:val="91C4BA4F00184E35B5E040CBAA146FEB15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15">
    <w:name w:val="0CD0A9EF113E4CD4A6BC8B26FEB1FB3515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10">
    <w:name w:val="063376DD280E4FF2A70FEE0F79E70BA610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16">
    <w:name w:val="B18BDA6D863E4EB6B6C2D7069F7A579B16"/>
    <w:rsid w:val="004B4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15">
    <w:name w:val="AB487A8C1A8A436AA3584A7EF2F3D90415"/>
    <w:rsid w:val="004B4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3DA986FBA4261997F170944904064">
    <w:name w:val="A7F3DA986FBA4261997F170944904064"/>
    <w:rsid w:val="004B47B4"/>
  </w:style>
  <w:style w:type="paragraph" w:customStyle="1" w:styleId="0A0AC453BBFC445985081F7F2B80FE36">
    <w:name w:val="0A0AC453BBFC445985081F7F2B80FE36"/>
    <w:rsid w:val="004B47B4"/>
  </w:style>
  <w:style w:type="paragraph" w:customStyle="1" w:styleId="279F60F688124C1D8A2595C832E27AFB2">
    <w:name w:val="279F60F688124C1D8A2595C832E27AFB2"/>
    <w:rsid w:val="004B4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0A007B5BC84C46958CD7FB4C3B103B">
    <w:name w:val="380A007B5BC84C46958CD7FB4C3B103B"/>
    <w:rsid w:val="004B4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AFAD1EB0AB43D5AEC96B922E631EB61">
    <w:name w:val="5FAFAD1EB0AB43D5AEC96B922E631EB61"/>
    <w:rsid w:val="004B4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A1B5F22054480BD7DE4A87F93D82A2">
    <w:name w:val="FF0A1B5F22054480BD7DE4A87F93D82A2"/>
    <w:rsid w:val="004B4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14">
    <w:name w:val="EBAC493E43AA4FC0B5A5CE661B8FE03E14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0AC453BBFC445985081F7F2B80FE361">
    <w:name w:val="0A0AC453BBFC445985081F7F2B80FE361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16">
    <w:name w:val="590AD5BFDC7245419C02FA4706AD686016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17">
    <w:name w:val="3B2511200C9A4D9D8FB5A7EDB067CDE417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16">
    <w:name w:val="C09CA6A8BC1048B38A0C6ACCBD13E9F016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15">
    <w:name w:val="8FB32B1F05D449329D14CA0FC7AABD1C15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47370FE2140D0906AD33332536E0210">
    <w:name w:val="60B47370FE2140D0906AD33332536E0210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14">
    <w:name w:val="B79805EF90C84F7ABC0F34A583490FFF14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16">
    <w:name w:val="A7FAF963942C44679D9A343520D0E54B16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91E661B46942B190936F8549D4BC4A10">
    <w:name w:val="9291E661B46942B190936F8549D4BC4A10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16">
    <w:name w:val="91C4BA4F00184E35B5E040CBAA146FEB16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16">
    <w:name w:val="0CD0A9EF113E4CD4A6BC8B26FEB1FB3516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11">
    <w:name w:val="063376DD280E4FF2A70FEE0F79E70BA611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17">
    <w:name w:val="B18BDA6D863E4EB6B6C2D7069F7A579B17"/>
    <w:rsid w:val="004B4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16">
    <w:name w:val="AB487A8C1A8A436AA3584A7EF2F3D90416"/>
    <w:rsid w:val="004B4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827AD3A3CD4D6BB9FA42C60F21348D">
    <w:name w:val="AD827AD3A3CD4D6BB9FA42C60F21348D"/>
    <w:rsid w:val="004B47B4"/>
  </w:style>
  <w:style w:type="paragraph" w:customStyle="1" w:styleId="BBFE64671F6F425C9001BCEF41D37401">
    <w:name w:val="BBFE64671F6F425C9001BCEF41D37401"/>
    <w:rsid w:val="004B47B4"/>
  </w:style>
  <w:style w:type="paragraph" w:customStyle="1" w:styleId="279F60F688124C1D8A2595C832E27AFB3">
    <w:name w:val="279F60F688124C1D8A2595C832E27AFB3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0A007B5BC84C46958CD7FB4C3B103B1">
    <w:name w:val="380A007B5BC84C46958CD7FB4C3B103B1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AFAD1EB0AB43D5AEC96B922E631EB62">
    <w:name w:val="5FAFAD1EB0AB43D5AEC96B922E631EB62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A1B5F22054480BD7DE4A87F93D82A3">
    <w:name w:val="FF0A1B5F22054480BD7DE4A87F93D82A3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15">
    <w:name w:val="EBAC493E43AA4FC0B5A5CE661B8FE03E15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0AC453BBFC445985081F7F2B80FE362">
    <w:name w:val="0A0AC453BBFC445985081F7F2B80FE362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CC03CBE6BB4B058DF82090CF99CBA0">
    <w:name w:val="ACCC03CBE6BB4B058DF82090CF99CBA0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A1BECFF11D47A3B1521F96A7AB6B17">
    <w:name w:val="C4A1BECFF11D47A3B1521F96A7AB6B17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17">
    <w:name w:val="A7FAF963942C44679D9A343520D0E54B17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17">
    <w:name w:val="91C4BA4F00184E35B5E040CBAA146FEB17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827AD3A3CD4D6BB9FA42C60F21348D1">
    <w:name w:val="AD827AD3A3CD4D6BB9FA42C60F21348D1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12">
    <w:name w:val="063376DD280E4FF2A70FEE0F79E70BA612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18">
    <w:name w:val="B18BDA6D863E4EB6B6C2D7069F7A579B18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17">
    <w:name w:val="AB487A8C1A8A436AA3584A7EF2F3D90417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9F60F688124C1D8A2595C832E27AFB4">
    <w:name w:val="279F60F688124C1D8A2595C832E27AFB4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0A007B5BC84C46958CD7FB4C3B103B2">
    <w:name w:val="380A007B5BC84C46958CD7FB4C3B103B2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AFAD1EB0AB43D5AEC96B922E631EB63">
    <w:name w:val="5FAFAD1EB0AB43D5AEC96B922E631EB63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A1B5F22054480BD7DE4A87F93D82A4">
    <w:name w:val="FF0A1B5F22054480BD7DE4A87F93D82A4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16">
    <w:name w:val="EBAC493E43AA4FC0B5A5CE661B8FE03E16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0AC453BBFC445985081F7F2B80FE363">
    <w:name w:val="0A0AC453BBFC445985081F7F2B80FE363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CC03CBE6BB4B058DF82090CF99CBA01">
    <w:name w:val="ACCC03CBE6BB4B058DF82090CF99CBA01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A1BECFF11D47A3B1521F96A7AB6B171">
    <w:name w:val="C4A1BECFF11D47A3B1521F96A7AB6B171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18">
    <w:name w:val="A7FAF963942C44679D9A343520D0E54B18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18">
    <w:name w:val="91C4BA4F00184E35B5E040CBAA146FEB18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827AD3A3CD4D6BB9FA42C60F21348D2">
    <w:name w:val="AD827AD3A3CD4D6BB9FA42C60F21348D2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13">
    <w:name w:val="063376DD280E4FF2A70FEE0F79E70BA613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19">
    <w:name w:val="B18BDA6D863E4EB6B6C2D7069F7A579B19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18">
    <w:name w:val="AB487A8C1A8A436AA3584A7EF2F3D90418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2B014D663F4992B60D28B2CA2A731E">
    <w:name w:val="DC2B014D663F4992B60D28B2CA2A731E"/>
    <w:rsid w:val="00451496"/>
  </w:style>
  <w:style w:type="paragraph" w:customStyle="1" w:styleId="D2AC2E89F8EE462F8F5F3920C60FB001">
    <w:name w:val="D2AC2E89F8EE462F8F5F3920C60FB001"/>
    <w:rsid w:val="00451496"/>
  </w:style>
  <w:style w:type="paragraph" w:customStyle="1" w:styleId="36244902EAD94A6C9E382C26439A6B45">
    <w:name w:val="36244902EAD94A6C9E382C26439A6B45"/>
    <w:rsid w:val="00451496"/>
  </w:style>
  <w:style w:type="paragraph" w:customStyle="1" w:styleId="A45E12B4474243DF889213995FC22AAC">
    <w:name w:val="A45E12B4474243DF889213995FC22AAC"/>
    <w:rsid w:val="00451496"/>
  </w:style>
  <w:style w:type="paragraph" w:customStyle="1" w:styleId="279F60F688124C1D8A2595C832E27AFB5">
    <w:name w:val="279F60F688124C1D8A2595C832E27AFB5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0A007B5BC84C46958CD7FB4C3B103B3">
    <w:name w:val="380A007B5BC84C46958CD7FB4C3B103B3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AFAD1EB0AB43D5AEC96B922E631EB64">
    <w:name w:val="5FAFAD1EB0AB43D5AEC96B922E631EB64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A1B5F22054480BD7DE4A87F93D82A5">
    <w:name w:val="FF0A1B5F22054480BD7DE4A87F93D82A5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0AC453BBFC445985081F7F2B80FE364">
    <w:name w:val="0A0AC453BBFC445985081F7F2B80FE36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CC03CBE6BB4B058DF82090CF99CBA02">
    <w:name w:val="ACCC03CBE6BB4B058DF82090CF99CBA0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A1BECFF11D47A3B1521F96A7AB6B172">
    <w:name w:val="C4A1BECFF11D47A3B1521F96A7AB6B17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19">
    <w:name w:val="A7FAF963942C44679D9A343520D0E54B19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19">
    <w:name w:val="91C4BA4F00184E35B5E040CBAA146FEB19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827AD3A3CD4D6BB9FA42C60F21348D3">
    <w:name w:val="AD827AD3A3CD4D6BB9FA42C60F21348D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244902EAD94A6C9E382C26439A6B451">
    <w:name w:val="36244902EAD94A6C9E382C26439A6B45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5E12B4474243DF889213995FC22AAC1">
    <w:name w:val="A45E12B4474243DF889213995FC22AAC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14">
    <w:name w:val="063376DD280E4FF2A70FEE0F79E70BA61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20">
    <w:name w:val="B18BDA6D863E4EB6B6C2D7069F7A579B20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19">
    <w:name w:val="AB487A8C1A8A436AA3584A7EF2F3D90419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6B8ADE1EF841F693EE479642A25925">
    <w:name w:val="236B8ADE1EF841F693EE479642A25925"/>
    <w:rsid w:val="0091693B"/>
  </w:style>
  <w:style w:type="paragraph" w:customStyle="1" w:styleId="ABAB1DBC3FC84E708212F16CD309775D">
    <w:name w:val="ABAB1DBC3FC84E708212F16CD309775D"/>
    <w:rsid w:val="0091693B"/>
  </w:style>
  <w:style w:type="paragraph" w:customStyle="1" w:styleId="0881652A94664BBD801E1E0E40C72D06">
    <w:name w:val="0881652A94664BBD801E1E0E40C72D06"/>
    <w:rsid w:val="0091693B"/>
  </w:style>
  <w:style w:type="paragraph" w:customStyle="1" w:styleId="008E89FC63EB4BA8B6918AD430BA561E">
    <w:name w:val="008E89FC63EB4BA8B6918AD430BA561E"/>
    <w:rsid w:val="0091693B"/>
  </w:style>
  <w:style w:type="paragraph" w:customStyle="1" w:styleId="7DC391674D1B43019F2004837D1B7629">
    <w:name w:val="7DC391674D1B43019F2004837D1B7629"/>
    <w:rsid w:val="0091693B"/>
  </w:style>
  <w:style w:type="paragraph" w:customStyle="1" w:styleId="972165808CA04C33AF5CFF5860FC506C">
    <w:name w:val="972165808CA04C33AF5CFF5860FC506C"/>
    <w:rsid w:val="0091693B"/>
  </w:style>
  <w:style w:type="paragraph" w:customStyle="1" w:styleId="D18DB2C5617047DFBA60739C68EA953A">
    <w:name w:val="D18DB2C5617047DFBA60739C68EA953A"/>
    <w:rsid w:val="0091693B"/>
  </w:style>
  <w:style w:type="paragraph" w:customStyle="1" w:styleId="A742DF4BB9A448C3BD169FF09701C259">
    <w:name w:val="A742DF4BB9A448C3BD169FF09701C259"/>
    <w:rsid w:val="0091693B"/>
  </w:style>
  <w:style w:type="paragraph" w:customStyle="1" w:styleId="F7BA114912E547EE86C7854D06E0DC89">
    <w:name w:val="F7BA114912E547EE86C7854D06E0DC89"/>
    <w:rsid w:val="0091693B"/>
  </w:style>
  <w:style w:type="paragraph" w:customStyle="1" w:styleId="E049AA3A56CA4254B00B37DB98996EA7">
    <w:name w:val="E049AA3A56CA4254B00B37DB98996EA7"/>
    <w:rsid w:val="0091693B"/>
  </w:style>
  <w:style w:type="paragraph" w:customStyle="1" w:styleId="EA2F7C7641E74229BB6827B3DF11B552">
    <w:name w:val="EA2F7C7641E74229BB6827B3DF11B552"/>
    <w:rsid w:val="0091693B"/>
  </w:style>
  <w:style w:type="paragraph" w:customStyle="1" w:styleId="FB338CD198D94A06961BFE6468896315">
    <w:name w:val="FB338CD198D94A06961BFE6468896315"/>
    <w:rsid w:val="0091693B"/>
  </w:style>
  <w:style w:type="paragraph" w:customStyle="1" w:styleId="CD8A58C038F44587BE14346643E12FFC">
    <w:name w:val="CD8A58C038F44587BE14346643E12FFC"/>
    <w:rsid w:val="0091693B"/>
  </w:style>
  <w:style w:type="paragraph" w:customStyle="1" w:styleId="3ED3DFC893C04B8BAEE2CB30389281A4">
    <w:name w:val="3ED3DFC893C04B8BAEE2CB30389281A4"/>
    <w:rsid w:val="0091693B"/>
  </w:style>
  <w:style w:type="paragraph" w:customStyle="1" w:styleId="EF4F0EE9CA5B448682A880EAB1F25F40">
    <w:name w:val="EF4F0EE9CA5B448682A880EAB1F25F40"/>
    <w:rsid w:val="0091693B"/>
  </w:style>
  <w:style w:type="paragraph" w:customStyle="1" w:styleId="83ED1A1864DD4703A2A8019CF18DB687">
    <w:name w:val="83ED1A1864DD4703A2A8019CF18DB687"/>
    <w:rsid w:val="0091693B"/>
  </w:style>
  <w:style w:type="paragraph" w:customStyle="1" w:styleId="A1FDB18F35DC4EFD954829E5BB49B8B5">
    <w:name w:val="A1FDB18F35DC4EFD954829E5BB49B8B5"/>
    <w:rsid w:val="0091693B"/>
  </w:style>
  <w:style w:type="paragraph" w:customStyle="1" w:styleId="3C75ABB531594687B01BBA4A380D9584">
    <w:name w:val="3C75ABB531594687B01BBA4A380D9584"/>
    <w:rsid w:val="0091693B"/>
  </w:style>
  <w:style w:type="paragraph" w:customStyle="1" w:styleId="7B52509685F348B2923B260E611B219C">
    <w:name w:val="7B52509685F348B2923B260E611B219C"/>
    <w:rsid w:val="0091693B"/>
  </w:style>
  <w:style w:type="paragraph" w:customStyle="1" w:styleId="5BC2ADC564A14D5EB57F5EBAED5C8C6B">
    <w:name w:val="5BC2ADC564A14D5EB57F5EBAED5C8C6B"/>
    <w:rsid w:val="0091693B"/>
  </w:style>
  <w:style w:type="paragraph" w:customStyle="1" w:styleId="0504EA789C1046B7AAE1C5A854A2A206">
    <w:name w:val="0504EA789C1046B7AAE1C5A854A2A206"/>
    <w:rsid w:val="0091693B"/>
  </w:style>
  <w:style w:type="paragraph" w:customStyle="1" w:styleId="A4A45EB5FB874D9ABD735D5493588A6D">
    <w:name w:val="A4A45EB5FB874D9ABD735D5493588A6D"/>
    <w:rsid w:val="0091693B"/>
  </w:style>
  <w:style w:type="paragraph" w:customStyle="1" w:styleId="A33AC26BEF5641AB8C4A93207FFFF39A">
    <w:name w:val="A33AC26BEF5641AB8C4A93207FFFF39A"/>
    <w:rsid w:val="0091693B"/>
  </w:style>
  <w:style w:type="paragraph" w:customStyle="1" w:styleId="0778D0EA06D443108F2AAB52E9486A42">
    <w:name w:val="0778D0EA06D443108F2AAB52E9486A42"/>
    <w:rsid w:val="0091693B"/>
  </w:style>
  <w:style w:type="paragraph" w:customStyle="1" w:styleId="BB8F2894E57B4C75B1BE26E2C9A503F0">
    <w:name w:val="BB8F2894E57B4C75B1BE26E2C9A503F0"/>
    <w:rsid w:val="0091693B"/>
  </w:style>
  <w:style w:type="paragraph" w:customStyle="1" w:styleId="C07E9AAB840D4958ACCA836A459A9815">
    <w:name w:val="C07E9AAB840D4958ACCA836A459A9815"/>
    <w:rsid w:val="0091693B"/>
  </w:style>
  <w:style w:type="paragraph" w:customStyle="1" w:styleId="4DB90226FA3D49BC9A43AE74D4B37D2C">
    <w:name w:val="4DB90226FA3D49BC9A43AE74D4B37D2C"/>
    <w:rsid w:val="0091693B"/>
  </w:style>
  <w:style w:type="paragraph" w:customStyle="1" w:styleId="C757339D54DB4096B9010D127B6EA666">
    <w:name w:val="C757339D54DB4096B9010D127B6EA666"/>
    <w:rsid w:val="0091693B"/>
  </w:style>
  <w:style w:type="paragraph" w:customStyle="1" w:styleId="C757339D54DB4096B9010D127B6EA6661">
    <w:name w:val="C757339D54DB4096B9010D127B6EA666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1">
    <w:name w:val="F7BA114912E547EE86C7854D06E0DC891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1">
    <w:name w:val="E049AA3A56CA4254B00B37DB98996EA71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1">
    <w:name w:val="EA2F7C7641E74229BB6827B3DF11B5521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1">
    <w:name w:val="FB338CD198D94A06961BFE64688963151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8A58C038F44587BE14346643E12FFC1">
    <w:name w:val="CD8A58C038F44587BE14346643E12FFC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1">
    <w:name w:val="3ED3DFC893C04B8BAEE2CB30389281A4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1">
    <w:name w:val="EF4F0EE9CA5B448682A880EAB1F25F40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1">
    <w:name w:val="83ED1A1864DD4703A2A8019CF18DB687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1">
    <w:name w:val="A1FDB18F35DC4EFD954829E5BB49B8B5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1">
    <w:name w:val="3C75ABB531594687B01BBA4A380D9584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1">
    <w:name w:val="7B52509685F348B2923B260E611B219C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1">
    <w:name w:val="5BC2ADC564A14D5EB57F5EBAED5C8C6B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1">
    <w:name w:val="0504EA789C1046B7AAE1C5A854A2A206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1">
    <w:name w:val="A4A45EB5FB874D9ABD735D5493588A6D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1">
    <w:name w:val="A33AC26BEF5641AB8C4A93207FFFF39A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1">
    <w:name w:val="0778D0EA06D443108F2AAB52E9486A42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1">
    <w:name w:val="BB8F2894E57B4C75B1BE26E2C9A503F0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1">
    <w:name w:val="C07E9AAB840D4958ACCA836A459A9815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1">
    <w:name w:val="4DB90226FA3D49BC9A43AE74D4B37D2C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21">
    <w:name w:val="B18BDA6D863E4EB6B6C2D7069F7A579B21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20">
    <w:name w:val="AB487A8C1A8A436AA3584A7EF2F3D90420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2">
    <w:name w:val="C757339D54DB4096B9010D127B6EA666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2">
    <w:name w:val="F7BA114912E547EE86C7854D06E0DC892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2">
    <w:name w:val="E049AA3A56CA4254B00B37DB98996EA72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2">
    <w:name w:val="EA2F7C7641E74229BB6827B3DF11B5522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2">
    <w:name w:val="FB338CD198D94A06961BFE64688963152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8A58C038F44587BE14346643E12FFC2">
    <w:name w:val="CD8A58C038F44587BE14346643E12FFC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2">
    <w:name w:val="3ED3DFC893C04B8BAEE2CB30389281A4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2">
    <w:name w:val="EF4F0EE9CA5B448682A880EAB1F25F40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A734BC28C435AB842BF72D979B131">
    <w:name w:val="995A734BC28C435AB842BF72D979B13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2">
    <w:name w:val="83ED1A1864DD4703A2A8019CF18DB687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2">
    <w:name w:val="A1FDB18F35DC4EFD954829E5BB49B8B5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2">
    <w:name w:val="3C75ABB531594687B01BBA4A380D9584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2">
    <w:name w:val="7B52509685F348B2923B260E611B219C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2">
    <w:name w:val="5BC2ADC564A14D5EB57F5EBAED5C8C6B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2">
    <w:name w:val="0504EA789C1046B7AAE1C5A854A2A206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2">
    <w:name w:val="A4A45EB5FB874D9ABD735D5493588A6D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2">
    <w:name w:val="A33AC26BEF5641AB8C4A93207FFFF39A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2">
    <w:name w:val="0778D0EA06D443108F2AAB52E9486A42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2">
    <w:name w:val="BB8F2894E57B4C75B1BE26E2C9A503F0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2">
    <w:name w:val="C07E9AAB840D4958ACCA836A459A9815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2">
    <w:name w:val="4DB90226FA3D49BC9A43AE74D4B37D2C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22">
    <w:name w:val="B18BDA6D863E4EB6B6C2D7069F7A579B22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21">
    <w:name w:val="AB487A8C1A8A436AA3584A7EF2F3D90421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3">
    <w:name w:val="C757339D54DB4096B9010D127B6EA666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3">
    <w:name w:val="F7BA114912E547EE86C7854D06E0DC893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3">
    <w:name w:val="E049AA3A56CA4254B00B37DB98996EA73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3">
    <w:name w:val="EA2F7C7641E74229BB6827B3DF11B5523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3">
    <w:name w:val="FB338CD198D94A06961BFE64688963153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8A58C038F44587BE14346643E12FFC3">
    <w:name w:val="CD8A58C038F44587BE14346643E12FFC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3">
    <w:name w:val="EF4F0EE9CA5B448682A880EAB1F25F40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A734BC28C435AB842BF72D979B1311">
    <w:name w:val="995A734BC28C435AB842BF72D979B131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3">
    <w:name w:val="83ED1A1864DD4703A2A8019CF18DB687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3">
    <w:name w:val="A1FDB18F35DC4EFD954829E5BB49B8B5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3">
    <w:name w:val="3C75ABB531594687B01BBA4A380D9584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3">
    <w:name w:val="7B52509685F348B2923B260E611B219C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3">
    <w:name w:val="5BC2ADC564A14D5EB57F5EBAED5C8C6B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3">
    <w:name w:val="0504EA789C1046B7AAE1C5A854A2A206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3">
    <w:name w:val="A4A45EB5FB874D9ABD735D5493588A6D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3">
    <w:name w:val="A33AC26BEF5641AB8C4A93207FFFF39A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3">
    <w:name w:val="0778D0EA06D443108F2AAB52E9486A42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3">
    <w:name w:val="BB8F2894E57B4C75B1BE26E2C9A503F0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3">
    <w:name w:val="C07E9AAB840D4958ACCA836A459A9815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3">
    <w:name w:val="4DB90226FA3D49BC9A43AE74D4B37D2C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23">
    <w:name w:val="B18BDA6D863E4EB6B6C2D7069F7A579B23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22">
    <w:name w:val="AB487A8C1A8A436AA3584A7EF2F3D90422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4">
    <w:name w:val="C757339D54DB4096B9010D127B6EA666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4">
    <w:name w:val="F7BA114912E547EE86C7854D06E0DC894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4">
    <w:name w:val="E049AA3A56CA4254B00B37DB98996EA74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4">
    <w:name w:val="EA2F7C7641E74229BB6827B3DF11B5524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4">
    <w:name w:val="FB338CD198D94A06961BFE64688963154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8A58C038F44587BE14346643E12FFC4">
    <w:name w:val="CD8A58C038F44587BE14346643E12FFC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A734BC28C435AB842BF72D979B1312">
    <w:name w:val="995A734BC28C435AB842BF72D979B131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4">
    <w:name w:val="83ED1A1864DD4703A2A8019CF18DB687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4">
    <w:name w:val="A1FDB18F35DC4EFD954829E5BB49B8B5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4">
    <w:name w:val="3C75ABB531594687B01BBA4A380D9584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4">
    <w:name w:val="7B52509685F348B2923B260E611B219C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4">
    <w:name w:val="5BC2ADC564A14D5EB57F5EBAED5C8C6B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4">
    <w:name w:val="0504EA789C1046B7AAE1C5A854A2A206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4">
    <w:name w:val="A4A45EB5FB874D9ABD735D5493588A6D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4">
    <w:name w:val="A33AC26BEF5641AB8C4A93207FFFF39A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4">
    <w:name w:val="0778D0EA06D443108F2AAB52E9486A42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4">
    <w:name w:val="BB8F2894E57B4C75B1BE26E2C9A503F0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4">
    <w:name w:val="C07E9AAB840D4958ACCA836A459A9815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4">
    <w:name w:val="4DB90226FA3D49BC9A43AE74D4B37D2C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24">
    <w:name w:val="B18BDA6D863E4EB6B6C2D7069F7A579B24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23">
    <w:name w:val="AB487A8C1A8A436AA3584A7EF2F3D90423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5">
    <w:name w:val="C757339D54DB4096B9010D127B6EA666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5">
    <w:name w:val="F7BA114912E547EE86C7854D06E0DC895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5">
    <w:name w:val="E049AA3A56CA4254B00B37DB98996EA75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5">
    <w:name w:val="EA2F7C7641E74229BB6827B3DF11B5525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5">
    <w:name w:val="FB338CD198D94A06961BFE64688963155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8A58C038F44587BE14346643E12FFC5">
    <w:name w:val="CD8A58C038F44587BE14346643E12FFC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3">
    <w:name w:val="3ED3DFC893C04B8BAEE2CB30389281A4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4">
    <w:name w:val="EF4F0EE9CA5B448682A880EAB1F25F40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A734BC28C435AB842BF72D979B1313">
    <w:name w:val="995A734BC28C435AB842BF72D979B131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5">
    <w:name w:val="83ED1A1864DD4703A2A8019CF18DB687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5">
    <w:name w:val="A1FDB18F35DC4EFD954829E5BB49B8B5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5">
    <w:name w:val="3C75ABB531594687B01BBA4A380D9584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5">
    <w:name w:val="7B52509685F348B2923B260E611B219C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5">
    <w:name w:val="5BC2ADC564A14D5EB57F5EBAED5C8C6B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5">
    <w:name w:val="0504EA789C1046B7AAE1C5A854A2A206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5">
    <w:name w:val="A4A45EB5FB874D9ABD735D5493588A6D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5">
    <w:name w:val="A33AC26BEF5641AB8C4A93207FFFF39A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5">
    <w:name w:val="0778D0EA06D443108F2AAB52E9486A42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5">
    <w:name w:val="BB8F2894E57B4C75B1BE26E2C9A503F0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5">
    <w:name w:val="C07E9AAB840D4958ACCA836A459A9815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5">
    <w:name w:val="4DB90226FA3D49BC9A43AE74D4B37D2C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25">
    <w:name w:val="B18BDA6D863E4EB6B6C2D7069F7A579B25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24">
    <w:name w:val="AB487A8C1A8A436AA3584A7EF2F3D90424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6">
    <w:name w:val="C757339D54DB4096B9010D127B6EA666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6">
    <w:name w:val="F7BA114912E547EE86C7854D06E0DC896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6">
    <w:name w:val="E049AA3A56CA4254B00B37DB98996EA76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6">
    <w:name w:val="EA2F7C7641E74229BB6827B3DF11B5526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6">
    <w:name w:val="FB338CD198D94A06961BFE64688963156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8A58C038F44587BE14346643E12FFC6">
    <w:name w:val="CD8A58C038F44587BE14346643E12FFC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4">
    <w:name w:val="3ED3DFC893C04B8BAEE2CB30389281A4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5">
    <w:name w:val="EF4F0EE9CA5B448682A880EAB1F25F40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A734BC28C435AB842BF72D979B1314">
    <w:name w:val="995A734BC28C435AB842BF72D979B131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6">
    <w:name w:val="83ED1A1864DD4703A2A8019CF18DB687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6">
    <w:name w:val="A1FDB18F35DC4EFD954829E5BB49B8B5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6">
    <w:name w:val="3C75ABB531594687B01BBA4A380D9584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6">
    <w:name w:val="7B52509685F348B2923B260E611B219C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6">
    <w:name w:val="5BC2ADC564A14D5EB57F5EBAED5C8C6B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6">
    <w:name w:val="0504EA789C1046B7AAE1C5A854A2A206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6">
    <w:name w:val="A4A45EB5FB874D9ABD735D5493588A6D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6">
    <w:name w:val="A33AC26BEF5641AB8C4A93207FFFF39A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6">
    <w:name w:val="0778D0EA06D443108F2AAB52E9486A42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6">
    <w:name w:val="BB8F2894E57B4C75B1BE26E2C9A503F0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6">
    <w:name w:val="C07E9AAB840D4958ACCA836A459A9815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6">
    <w:name w:val="4DB90226FA3D49BC9A43AE74D4B37D2C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26">
    <w:name w:val="B18BDA6D863E4EB6B6C2D7069F7A579B26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25">
    <w:name w:val="AB487A8C1A8A436AA3584A7EF2F3D90425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">
    <w:name w:val="F471E8055A4D418885031F9B061D69D7"/>
    <w:rsid w:val="0091693B"/>
  </w:style>
  <w:style w:type="paragraph" w:customStyle="1" w:styleId="C757339D54DB4096B9010D127B6EA6667">
    <w:name w:val="C757339D54DB4096B9010D127B6EA666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7">
    <w:name w:val="F7BA114912E547EE86C7854D06E0DC897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7">
    <w:name w:val="E049AA3A56CA4254B00B37DB98996EA77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7">
    <w:name w:val="EA2F7C7641E74229BB6827B3DF11B5527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7">
    <w:name w:val="FB338CD198D94A06961BFE64688963157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1">
    <w:name w:val="F471E8055A4D418885031F9B061D69D7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5">
    <w:name w:val="3ED3DFC893C04B8BAEE2CB30389281A4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6">
    <w:name w:val="EF4F0EE9CA5B448682A880EAB1F25F40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A734BC28C435AB842BF72D979B1315">
    <w:name w:val="995A734BC28C435AB842BF72D979B131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7">
    <w:name w:val="83ED1A1864DD4703A2A8019CF18DB687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7">
    <w:name w:val="A1FDB18F35DC4EFD954829E5BB49B8B5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7">
    <w:name w:val="3C75ABB531594687B01BBA4A380D9584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7">
    <w:name w:val="7B52509685F348B2923B260E611B219C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7">
    <w:name w:val="5BC2ADC564A14D5EB57F5EBAED5C8C6B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7">
    <w:name w:val="0504EA789C1046B7AAE1C5A854A2A206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7">
    <w:name w:val="A4A45EB5FB874D9ABD735D5493588A6D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7">
    <w:name w:val="A33AC26BEF5641AB8C4A93207FFFF39A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7">
    <w:name w:val="0778D0EA06D443108F2AAB52E9486A42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7">
    <w:name w:val="BB8F2894E57B4C75B1BE26E2C9A503F0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7">
    <w:name w:val="C07E9AAB840D4958ACCA836A459A9815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7">
    <w:name w:val="4DB90226FA3D49BC9A43AE74D4B37D2C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27">
    <w:name w:val="B18BDA6D863E4EB6B6C2D7069F7A579B27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26">
    <w:name w:val="AB487A8C1A8A436AA3584A7EF2F3D90426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8">
    <w:name w:val="C757339D54DB4096B9010D127B6EA666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8">
    <w:name w:val="F7BA114912E547EE86C7854D06E0DC898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8">
    <w:name w:val="E049AA3A56CA4254B00B37DB98996EA78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8">
    <w:name w:val="EA2F7C7641E74229BB6827B3DF11B5528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8">
    <w:name w:val="FB338CD198D94A06961BFE64688963158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2">
    <w:name w:val="F471E8055A4D418885031F9B061D69D7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6">
    <w:name w:val="3ED3DFC893C04B8BAEE2CB30389281A4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7">
    <w:name w:val="EF4F0EE9CA5B448682A880EAB1F25F40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A734BC28C435AB842BF72D979B1316">
    <w:name w:val="995A734BC28C435AB842BF72D979B131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8">
    <w:name w:val="83ED1A1864DD4703A2A8019CF18DB687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8">
    <w:name w:val="A1FDB18F35DC4EFD954829E5BB49B8B5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8">
    <w:name w:val="3C75ABB531594687B01BBA4A380D9584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8">
    <w:name w:val="7B52509685F348B2923B260E611B219C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8">
    <w:name w:val="5BC2ADC564A14D5EB57F5EBAED5C8C6B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8">
    <w:name w:val="0504EA789C1046B7AAE1C5A854A2A206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8">
    <w:name w:val="A4A45EB5FB874D9ABD735D5493588A6D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8">
    <w:name w:val="A33AC26BEF5641AB8C4A93207FFFF39A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8">
    <w:name w:val="0778D0EA06D443108F2AAB52E9486A42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8">
    <w:name w:val="BB8F2894E57B4C75B1BE26E2C9A503F0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8">
    <w:name w:val="C07E9AAB840D4958ACCA836A459A9815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8">
    <w:name w:val="4DB90226FA3D49BC9A43AE74D4B37D2C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28">
    <w:name w:val="B18BDA6D863E4EB6B6C2D7069F7A579B28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27">
    <w:name w:val="AB487A8C1A8A436AA3584A7EF2F3D90427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9">
    <w:name w:val="C757339D54DB4096B9010D127B6EA666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9">
    <w:name w:val="F7BA114912E547EE86C7854D06E0DC899"/>
    <w:rsid w:val="00531F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9">
    <w:name w:val="E049AA3A56CA4254B00B37DB98996EA79"/>
    <w:rsid w:val="00531F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9">
    <w:name w:val="EA2F7C7641E74229BB6827B3DF11B5529"/>
    <w:rsid w:val="00531F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9">
    <w:name w:val="FB338CD198D94A06961BFE64688963159"/>
    <w:rsid w:val="00531F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3">
    <w:name w:val="F471E8055A4D418885031F9B061D69D73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7">
    <w:name w:val="3ED3DFC893C04B8BAEE2CB30389281A47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8">
    <w:name w:val="EF4F0EE9CA5B448682A880EAB1F25F408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A734BC28C435AB842BF72D979B1317">
    <w:name w:val="995A734BC28C435AB842BF72D979B1317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9">
    <w:name w:val="83ED1A1864DD4703A2A8019CF18DB687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9">
    <w:name w:val="A1FDB18F35DC4EFD954829E5BB49B8B5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9">
    <w:name w:val="3C75ABB531594687B01BBA4A380D9584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9">
    <w:name w:val="7B52509685F348B2923B260E611B219C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9">
    <w:name w:val="5BC2ADC564A14D5EB57F5EBAED5C8C6B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9">
    <w:name w:val="0504EA789C1046B7AAE1C5A854A2A206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9">
    <w:name w:val="A4A45EB5FB874D9ABD735D5493588A6D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9">
    <w:name w:val="A33AC26BEF5641AB8C4A93207FFFF39A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9">
    <w:name w:val="0778D0EA06D443108F2AAB52E9486A42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9">
    <w:name w:val="BB8F2894E57B4C75B1BE26E2C9A503F0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9">
    <w:name w:val="C07E9AAB840D4958ACCA836A459A9815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9">
    <w:name w:val="4DB90226FA3D49BC9A43AE74D4B37D2C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29">
    <w:name w:val="B18BDA6D863E4EB6B6C2D7069F7A579B29"/>
    <w:rsid w:val="00531F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28">
    <w:name w:val="AB487A8C1A8A436AA3584A7EF2F3D90428"/>
    <w:rsid w:val="00531F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61AA01E749465E820DD9D23093630A">
    <w:name w:val="DD61AA01E749465E820DD9D23093630A"/>
    <w:rsid w:val="00870CC8"/>
  </w:style>
  <w:style w:type="paragraph" w:customStyle="1" w:styleId="C757339D54DB4096B9010D127B6EA66610">
    <w:name w:val="C757339D54DB4096B9010D127B6EA666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10">
    <w:name w:val="F7BA114912E547EE86C7854D06E0DC8910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10">
    <w:name w:val="E049AA3A56CA4254B00B37DB98996EA710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10">
    <w:name w:val="EA2F7C7641E74229BB6827B3DF11B55210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10">
    <w:name w:val="FB338CD198D94A06961BFE646889631510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4">
    <w:name w:val="F471E8055A4D418885031F9B061D69D7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8">
    <w:name w:val="3ED3DFC893C04B8BAEE2CB30389281A48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9">
    <w:name w:val="EF4F0EE9CA5B448682A880EAB1F25F409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61AA01E749465E820DD9D23093630A1">
    <w:name w:val="DD61AA01E749465E820DD9D23093630A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10">
    <w:name w:val="83ED1A1864DD4703A2A8019CF18DB687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10">
    <w:name w:val="A1FDB18F35DC4EFD954829E5BB49B8B5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10">
    <w:name w:val="3C75ABB531594687B01BBA4A380D9584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10">
    <w:name w:val="7B52509685F348B2923B260E611B219C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10">
    <w:name w:val="5BC2ADC564A14D5EB57F5EBAED5C8C6B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10">
    <w:name w:val="0504EA789C1046B7AAE1C5A854A2A206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10">
    <w:name w:val="A4A45EB5FB874D9ABD735D5493588A6D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10">
    <w:name w:val="A33AC26BEF5641AB8C4A93207FFFF39A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10">
    <w:name w:val="0778D0EA06D443108F2AAB52E9486A42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10">
    <w:name w:val="BB8F2894E57B4C75B1BE26E2C9A503F0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10">
    <w:name w:val="C07E9AAB840D4958ACCA836A459A9815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10">
    <w:name w:val="4DB90226FA3D49BC9A43AE74D4B37D2C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30">
    <w:name w:val="B18BDA6D863E4EB6B6C2D7069F7A579B30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29">
    <w:name w:val="AB487A8C1A8A436AA3584A7EF2F3D90429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11">
    <w:name w:val="C757339D54DB4096B9010D127B6EA666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11">
    <w:name w:val="F7BA114912E547EE86C7854D06E0DC8911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11">
    <w:name w:val="E049AA3A56CA4254B00B37DB98996EA711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11">
    <w:name w:val="EA2F7C7641E74229BB6827B3DF11B55211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11">
    <w:name w:val="FB338CD198D94A06961BFE646889631511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5">
    <w:name w:val="F471E8055A4D418885031F9B061D69D75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9">
    <w:name w:val="3ED3DFC893C04B8BAEE2CB30389281A49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10">
    <w:name w:val="EF4F0EE9CA5B448682A880EAB1F25F40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61AA01E749465E820DD9D23093630A2">
    <w:name w:val="DD61AA01E749465E820DD9D23093630A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11">
    <w:name w:val="83ED1A1864DD4703A2A8019CF18DB687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11">
    <w:name w:val="A1FDB18F35DC4EFD954829E5BB49B8B5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11">
    <w:name w:val="3C75ABB531594687B01BBA4A380D9584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11">
    <w:name w:val="7B52509685F348B2923B260E611B219C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11">
    <w:name w:val="5BC2ADC564A14D5EB57F5EBAED5C8C6B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11">
    <w:name w:val="0504EA789C1046B7AAE1C5A854A2A206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11">
    <w:name w:val="A4A45EB5FB874D9ABD735D5493588A6D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11">
    <w:name w:val="A33AC26BEF5641AB8C4A93207FFFF39A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11">
    <w:name w:val="0778D0EA06D443108F2AAB52E9486A42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11">
    <w:name w:val="BB8F2894E57B4C75B1BE26E2C9A503F0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11">
    <w:name w:val="C07E9AAB840D4958ACCA836A459A9815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11">
    <w:name w:val="4DB90226FA3D49BC9A43AE74D4B37D2C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31">
    <w:name w:val="B18BDA6D863E4EB6B6C2D7069F7A579B31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30">
    <w:name w:val="AB487A8C1A8A436AA3584A7EF2F3D90430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12">
    <w:name w:val="C757339D54DB4096B9010D127B6EA666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12">
    <w:name w:val="F7BA114912E547EE86C7854D06E0DC8912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12">
    <w:name w:val="E049AA3A56CA4254B00B37DB98996EA712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12">
    <w:name w:val="EA2F7C7641E74229BB6827B3DF11B55212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12">
    <w:name w:val="FB338CD198D94A06961BFE646889631512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6">
    <w:name w:val="F471E8055A4D418885031F9B061D69D76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10">
    <w:name w:val="3ED3DFC893C04B8BAEE2CB30389281A4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11">
    <w:name w:val="EF4F0EE9CA5B448682A880EAB1F25F40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61AA01E749465E820DD9D23093630A3">
    <w:name w:val="DD61AA01E749465E820DD9D23093630A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12">
    <w:name w:val="83ED1A1864DD4703A2A8019CF18DB687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12">
    <w:name w:val="A1FDB18F35DC4EFD954829E5BB49B8B5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12">
    <w:name w:val="3C75ABB531594687B01BBA4A380D9584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12">
    <w:name w:val="7B52509685F348B2923B260E611B219C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12">
    <w:name w:val="5BC2ADC564A14D5EB57F5EBAED5C8C6B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12">
    <w:name w:val="0504EA789C1046B7AAE1C5A854A2A206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12">
    <w:name w:val="A4A45EB5FB874D9ABD735D5493588A6D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12">
    <w:name w:val="A33AC26BEF5641AB8C4A93207FFFF39A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12">
    <w:name w:val="0778D0EA06D443108F2AAB52E9486A42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12">
    <w:name w:val="BB8F2894E57B4C75B1BE26E2C9A503F0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12">
    <w:name w:val="C07E9AAB840D4958ACCA836A459A9815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12">
    <w:name w:val="4DB90226FA3D49BC9A43AE74D4B37D2C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32">
    <w:name w:val="B18BDA6D863E4EB6B6C2D7069F7A579B32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31">
    <w:name w:val="AB487A8C1A8A436AA3584A7EF2F3D90431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13">
    <w:name w:val="C757339D54DB4096B9010D127B6EA666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13">
    <w:name w:val="F7BA114912E547EE86C7854D06E0DC8913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13">
    <w:name w:val="E049AA3A56CA4254B00B37DB98996EA713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13">
    <w:name w:val="EA2F7C7641E74229BB6827B3DF11B55213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13">
    <w:name w:val="FB338CD198D94A06961BFE646889631513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7">
    <w:name w:val="F471E8055A4D418885031F9B061D69D77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11">
    <w:name w:val="3ED3DFC893C04B8BAEE2CB30389281A4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12">
    <w:name w:val="EF4F0EE9CA5B448682A880EAB1F25F40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61AA01E749465E820DD9D23093630A4">
    <w:name w:val="DD61AA01E749465E820DD9D23093630A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13">
    <w:name w:val="83ED1A1864DD4703A2A8019CF18DB687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13">
    <w:name w:val="A1FDB18F35DC4EFD954829E5BB49B8B5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13">
    <w:name w:val="3C75ABB531594687B01BBA4A380D9584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13">
    <w:name w:val="0504EA789C1046B7AAE1C5A854A2A206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13">
    <w:name w:val="A4A45EB5FB874D9ABD735D5493588A6D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13">
    <w:name w:val="A33AC26BEF5641AB8C4A93207FFFF39A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13">
    <w:name w:val="0778D0EA06D443108F2AAB52E9486A42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13">
    <w:name w:val="BB8F2894E57B4C75B1BE26E2C9A503F0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13">
    <w:name w:val="C07E9AAB840D4958ACCA836A459A9815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13">
    <w:name w:val="4DB90226FA3D49BC9A43AE74D4B37D2C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33">
    <w:name w:val="B18BDA6D863E4EB6B6C2D7069F7A579B33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32">
    <w:name w:val="AB487A8C1A8A436AA3584A7EF2F3D90432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14">
    <w:name w:val="C757339D54DB4096B9010D127B6EA6661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14">
    <w:name w:val="F7BA114912E547EE86C7854D06E0DC8914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14">
    <w:name w:val="E049AA3A56CA4254B00B37DB98996EA714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14">
    <w:name w:val="EA2F7C7641E74229BB6827B3DF11B55214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14">
    <w:name w:val="FB338CD198D94A06961BFE646889631514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8">
    <w:name w:val="F471E8055A4D418885031F9B061D69D78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12">
    <w:name w:val="3ED3DFC893C04B8BAEE2CB30389281A4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13">
    <w:name w:val="EF4F0EE9CA5B448682A880EAB1F25F40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61AA01E749465E820DD9D23093630A5">
    <w:name w:val="DD61AA01E749465E820DD9D23093630A5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14">
    <w:name w:val="83ED1A1864DD4703A2A8019CF18DB6871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14">
    <w:name w:val="A1FDB18F35DC4EFD954829E5BB49B8B51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14">
    <w:name w:val="3C75ABB531594687B01BBA4A380D95841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A868CB0C12441589459EBE71D45168">
    <w:name w:val="81A868CB0C12441589459EBE71D45168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DA56D81E9A4618B19E4390386CD0B6">
    <w:name w:val="13DA56D81E9A4618B19E4390386CD0B6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14">
    <w:name w:val="0504EA789C1046B7AAE1C5A854A2A2061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F3CBC778974F7BBE8FF6AB435B95CB">
    <w:name w:val="6DF3CBC778974F7BBE8FF6AB435B95CB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7A5DD1A95F470BA420B1E13F7693BC">
    <w:name w:val="D97A5DD1A95F470BA420B1E13F7693BC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14">
    <w:name w:val="A4A45EB5FB874D9ABD735D5493588A6D1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14">
    <w:name w:val="A33AC26BEF5641AB8C4A93207FFFF39A1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14">
    <w:name w:val="0778D0EA06D443108F2AAB52E9486A421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14">
    <w:name w:val="BB8F2894E57B4C75B1BE26E2C9A503F01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14">
    <w:name w:val="C07E9AAB840D4958ACCA836A459A98151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14">
    <w:name w:val="4DB90226FA3D49BC9A43AE74D4B37D2C1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34">
    <w:name w:val="B18BDA6D863E4EB6B6C2D7069F7A579B34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33">
    <w:name w:val="AB487A8C1A8A436AA3584A7EF2F3D90433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15">
    <w:name w:val="C757339D54DB4096B9010D127B6EA66615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15">
    <w:name w:val="F7BA114912E547EE86C7854D06E0DC8915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15">
    <w:name w:val="E049AA3A56CA4254B00B37DB98996EA715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15">
    <w:name w:val="EA2F7C7641E74229BB6827B3DF11B55215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15">
    <w:name w:val="FB338CD198D94A06961BFE646889631515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9">
    <w:name w:val="F471E8055A4D418885031F9B061D69D79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13">
    <w:name w:val="3ED3DFC893C04B8BAEE2CB30389281A413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14">
    <w:name w:val="EF4F0EE9CA5B448682A880EAB1F25F4014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15">
    <w:name w:val="83ED1A1864DD4703A2A8019CF18DB68715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15">
    <w:name w:val="A1FDB18F35DC4EFD954829E5BB49B8B515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15">
    <w:name w:val="3C75ABB531594687B01BBA4A380D958415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1647B2D9994533A2218DC70C4797B1">
    <w:name w:val="681647B2D9994533A2218DC70C4797B1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9D17C8AF7541B4A07F819CED7150E1">
    <w:name w:val="B89D17C8AF7541B4A07F819CED7150E1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CC39FA6ABF40B888B32B3DE656CB2B">
    <w:name w:val="F2CC39FA6ABF40B888B32B3DE656CB2B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15">
    <w:name w:val="0504EA789C1046B7AAE1C5A854A2A20615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15">
    <w:name w:val="A4A45EB5FB874D9ABD735D5493588A6D15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15">
    <w:name w:val="A33AC26BEF5641AB8C4A93207FFFF39A15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3F6164543E40DCB0A5CDC7829FF3FF">
    <w:name w:val="7E3F6164543E40DCB0A5CDC7829FF3FF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1597337E10468BB2420A50079398CB">
    <w:name w:val="661597337E10468BB2420A50079398CB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11ECF7E58045FCACF05289FBF6B958">
    <w:name w:val="1E11ECF7E58045FCACF05289FBF6B958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4549ECA3514B5B8CBCE2044FF180D0">
    <w:name w:val="454549ECA3514B5B8CBCE2044FF180D0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D1ABCFF4E49E1946F15266CC3AA11">
    <w:name w:val="347D1ABCFF4E49E1946F15266CC3AA11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D1ABCFF4E49E1946F15266CC3AA111">
    <w:name w:val="347D1ABCFF4E49E1946F15266CC3AA111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F17B3131484010B9D4E55D8133757E">
    <w:name w:val="EAF17B3131484010B9D4E55D8133757E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16">
    <w:name w:val="C757339D54DB4096B9010D127B6EA66616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16">
    <w:name w:val="F7BA114912E547EE86C7854D06E0DC8916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16">
    <w:name w:val="E049AA3A56CA4254B00B37DB98996EA716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16">
    <w:name w:val="EA2F7C7641E74229BB6827B3DF11B55216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16">
    <w:name w:val="FB338CD198D94A06961BFE646889631516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10">
    <w:name w:val="F471E8055A4D418885031F9B061D69D710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14">
    <w:name w:val="3ED3DFC893C04B8BAEE2CB30389281A414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15">
    <w:name w:val="EF4F0EE9CA5B448682A880EAB1F25F4015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16">
    <w:name w:val="83ED1A1864DD4703A2A8019CF18DB68716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16">
    <w:name w:val="A1FDB18F35DC4EFD954829E5BB49B8B516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16">
    <w:name w:val="3C75ABB531594687B01BBA4A380D958416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1647B2D9994533A2218DC70C4797B11">
    <w:name w:val="681647B2D9994533A2218DC70C4797B11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9D17C8AF7541B4A07F819CED7150E11">
    <w:name w:val="B89D17C8AF7541B4A07F819CED7150E11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CC39FA6ABF40B888B32B3DE656CB2B1">
    <w:name w:val="F2CC39FA6ABF40B888B32B3DE656CB2B1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16">
    <w:name w:val="0504EA789C1046B7AAE1C5A854A2A20616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16">
    <w:name w:val="A4A45EB5FB874D9ABD735D5493588A6D16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16">
    <w:name w:val="A33AC26BEF5641AB8C4A93207FFFF39A16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3F6164543E40DCB0A5CDC7829FF3FF1">
    <w:name w:val="7E3F6164543E40DCB0A5CDC7829FF3FF1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1597337E10468BB2420A50079398CB1">
    <w:name w:val="661597337E10468BB2420A50079398CB1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11ECF7E58045FCACF05289FBF6B9581">
    <w:name w:val="1E11ECF7E58045FCACF05289FBF6B9581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4549ECA3514B5B8CBCE2044FF180D01">
    <w:name w:val="454549ECA3514B5B8CBCE2044FF180D01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D1ABCFF4E49E1946F15266CC3AA112">
    <w:name w:val="347D1ABCFF4E49E1946F15266CC3AA112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F17B3131484010B9D4E55D8133757E1">
    <w:name w:val="EAF17B3131484010B9D4E55D8133757E1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5B46D80925428A92F81B55BD5D28DD">
    <w:name w:val="415B46D80925428A92F81B55BD5D28DD"/>
    <w:rsid w:val="00C20F0F"/>
  </w:style>
  <w:style w:type="paragraph" w:customStyle="1" w:styleId="C757339D54DB4096B9010D127B6EA66617">
    <w:name w:val="C757339D54DB4096B9010D127B6EA66617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17">
    <w:name w:val="F7BA114912E547EE86C7854D06E0DC8917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17">
    <w:name w:val="E049AA3A56CA4254B00B37DB98996EA717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17">
    <w:name w:val="EA2F7C7641E74229BB6827B3DF11B55217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17">
    <w:name w:val="FB338CD198D94A06961BFE646889631517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11">
    <w:name w:val="F471E8055A4D418885031F9B061D69D71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15">
    <w:name w:val="3ED3DFC893C04B8BAEE2CB30389281A415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16">
    <w:name w:val="EF4F0EE9CA5B448682A880EAB1F25F4016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17">
    <w:name w:val="83ED1A1864DD4703A2A8019CF18DB68717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17">
    <w:name w:val="A1FDB18F35DC4EFD954829E5BB49B8B517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17">
    <w:name w:val="3C75ABB531594687B01BBA4A380D958417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4B25A6FCD4E26865F63C89521EBB9">
    <w:name w:val="79D4B25A6FCD4E26865F63C89521EBB9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8A25C9F0484B77A133DEE4088527C2">
    <w:name w:val="F68A25C9F0484B77A133DEE4088527C2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F9B9989F84414B8E2A31F880BE2BAE">
    <w:name w:val="8EF9B9989F84414B8E2A31F880BE2BAE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C6A79B643E41458F5F87B987B0A1D7">
    <w:name w:val="0FC6A79B643E41458F5F87B987B0A1D7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3C9CCC76D84367AB57EC7917FE84F6">
    <w:name w:val="5A3C9CCC76D84367AB57EC7917FE84F6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50154830514F66864C7C46085E9CCB">
    <w:name w:val="AA50154830514F66864C7C46085E9CCB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A0822E6E3D4A5394D2D5F3E972D7B6">
    <w:name w:val="6DA0822E6E3D4A5394D2D5F3E972D7B6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1FF10ADD61420994C08BFDF90E7EB0">
    <w:name w:val="7B1FF10ADD61420994C08BFDF90E7EB0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0005586FF84416B447F38BDF92805F">
    <w:name w:val="A50005586FF84416B447F38BDF92805F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8121702EF46FC8235D00CD189A2E1">
    <w:name w:val="FAF8121702EF46FC8235D00CD189A2E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02D66D51BD4704810B994B1EA7979D">
    <w:name w:val="5502D66D51BD4704810B994B1EA7979D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02D66D51BD4704810B994B1EA7979D1">
    <w:name w:val="5502D66D51BD4704810B994B1EA7979D1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1B722AB874365B4C5419E941FE60B">
    <w:name w:val="3001B722AB874365B4C5419E941FE60B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C703DC699E4595A0C9D3516F122F85">
    <w:name w:val="A8C703DC699E4595A0C9D3516F122F85"/>
    <w:rsid w:val="00C64531"/>
  </w:style>
  <w:style w:type="paragraph" w:customStyle="1" w:styleId="30F5FD3DE10B462A85372B55476A781E">
    <w:name w:val="30F5FD3DE10B462A85372B55476A781E"/>
    <w:rsid w:val="00C64531"/>
  </w:style>
  <w:style w:type="paragraph" w:customStyle="1" w:styleId="C757339D54DB4096B9010D127B6EA66618">
    <w:name w:val="C757339D54DB4096B9010D127B6EA66618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18">
    <w:name w:val="F7BA114912E547EE86C7854D06E0DC8918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18">
    <w:name w:val="EA2F7C7641E74229BB6827B3DF11B55218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18">
    <w:name w:val="FB338CD198D94A06961BFE646889631518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12">
    <w:name w:val="F471E8055A4D418885031F9B061D69D712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F5FD3DE10B462A85372B55476A781E1">
    <w:name w:val="30F5FD3DE10B462A85372B55476A781E1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16">
    <w:name w:val="3ED3DFC893C04B8BAEE2CB30389281A416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17">
    <w:name w:val="EF4F0EE9CA5B448682A880EAB1F25F4017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18">
    <w:name w:val="83ED1A1864DD4703A2A8019CF18DB68718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18">
    <w:name w:val="A1FDB18F35DC4EFD954829E5BB49B8B518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18">
    <w:name w:val="3C75ABB531594687B01BBA4A380D958418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4B25A6FCD4E26865F63C89521EBB91">
    <w:name w:val="79D4B25A6FCD4E26865F63C89521EBB9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8A25C9F0484B77A133DEE4088527C21">
    <w:name w:val="F68A25C9F0484B77A133DEE4088527C2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F9B9989F84414B8E2A31F880BE2BAE1">
    <w:name w:val="8EF9B9989F84414B8E2A31F880BE2BAE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C6A79B643E41458F5F87B987B0A1D71">
    <w:name w:val="0FC6A79B643E41458F5F87B987B0A1D7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3C9CCC76D84367AB57EC7917FE84F61">
    <w:name w:val="5A3C9CCC76D84367AB57EC7917FE84F6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50154830514F66864C7C46085E9CCB1">
    <w:name w:val="AA50154830514F66864C7C46085E9CCB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A0822E6E3D4A5394D2D5F3E972D7B61">
    <w:name w:val="6DA0822E6E3D4A5394D2D5F3E972D7B6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1FF10ADD61420994C08BFDF90E7EB01">
    <w:name w:val="7B1FF10ADD61420994C08BFDF90E7EB0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0005586FF84416B447F38BDF92805F1">
    <w:name w:val="A50005586FF84416B447F38BDF92805F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8121702EF46FC8235D00CD189A2E11">
    <w:name w:val="FAF8121702EF46FC8235D00CD189A2E1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02D66D51BD4704810B994B1EA7979D2">
    <w:name w:val="5502D66D51BD4704810B994B1EA7979D2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1B722AB874365B4C5419E941FE60B1">
    <w:name w:val="3001B722AB874365B4C5419E941FE60B1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19">
    <w:name w:val="C757339D54DB4096B9010D127B6EA66619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19">
    <w:name w:val="F7BA114912E547EE86C7854D06E0DC8919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19">
    <w:name w:val="EA2F7C7641E74229BB6827B3DF11B55219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19">
    <w:name w:val="FB338CD198D94A06961BFE646889631519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13">
    <w:name w:val="F471E8055A4D418885031F9B061D69D713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F5FD3DE10B462A85372B55476A781E2">
    <w:name w:val="30F5FD3DE10B462A85372B55476A781E2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17">
    <w:name w:val="3ED3DFC893C04B8BAEE2CB30389281A417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18">
    <w:name w:val="EF4F0EE9CA5B448682A880EAB1F25F4018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19">
    <w:name w:val="83ED1A1864DD4703A2A8019CF18DB68719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19">
    <w:name w:val="A1FDB18F35DC4EFD954829E5BB49B8B519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19">
    <w:name w:val="3C75ABB531594687B01BBA4A380D958419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4B25A6FCD4E26865F63C89521EBB92">
    <w:name w:val="79D4B25A6FCD4E26865F63C89521EBB92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8A25C9F0484B77A133DEE4088527C22">
    <w:name w:val="F68A25C9F0484B77A133DEE4088527C22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F9B9989F84414B8E2A31F880BE2BAE2">
    <w:name w:val="8EF9B9989F84414B8E2A31F880BE2BAE2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C6A79B643E41458F5F87B987B0A1D72">
    <w:name w:val="0FC6A79B643E41458F5F87B987B0A1D72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3C9CCC76D84367AB57EC7917FE84F62">
    <w:name w:val="5A3C9CCC76D84367AB57EC7917FE84F62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50154830514F66864C7C46085E9CCB2">
    <w:name w:val="AA50154830514F66864C7C46085E9CCB2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A0822E6E3D4A5394D2D5F3E972D7B62">
    <w:name w:val="6DA0822E6E3D4A5394D2D5F3E972D7B62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1FF10ADD61420994C08BFDF90E7EB02">
    <w:name w:val="7B1FF10ADD61420994C08BFDF90E7EB02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0005586FF84416B447F38BDF92805F2">
    <w:name w:val="A50005586FF84416B447F38BDF92805F2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8121702EF46FC8235D00CD189A2E12">
    <w:name w:val="FAF8121702EF46FC8235D00CD189A2E12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02D66D51BD4704810B994B1EA7979D3">
    <w:name w:val="5502D66D51BD4704810B994B1EA7979D3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1B722AB874365B4C5419E941FE60B2">
    <w:name w:val="3001B722AB874365B4C5419E941FE60B2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20">
    <w:name w:val="C757339D54DB4096B9010D127B6EA66620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20">
    <w:name w:val="F7BA114912E547EE86C7854D06E0DC8920"/>
    <w:rsid w:val="00AF3D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20">
    <w:name w:val="EA2F7C7641E74229BB6827B3DF11B55220"/>
    <w:rsid w:val="00AF3D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20">
    <w:name w:val="FB338CD198D94A06961BFE646889631520"/>
    <w:rsid w:val="00AF3D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14">
    <w:name w:val="F471E8055A4D418885031F9B061D69D714"/>
    <w:rsid w:val="00AF3D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F5FD3DE10B462A85372B55476A781E3">
    <w:name w:val="30F5FD3DE10B462A85372B55476A781E3"/>
    <w:rsid w:val="00AF3D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18">
    <w:name w:val="3ED3DFC893C04B8BAEE2CB30389281A418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19">
    <w:name w:val="EF4F0EE9CA5B448682A880EAB1F25F4019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20">
    <w:name w:val="83ED1A1864DD4703A2A8019CF18DB68720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20">
    <w:name w:val="A1FDB18F35DC4EFD954829E5BB49B8B520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20">
    <w:name w:val="3C75ABB531594687B01BBA4A380D958420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63A278C014719B01F506A76127ECC">
    <w:name w:val="04263A278C014719B01F506A76127ECC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7DF7B7ECC041C4B2F4DF5E999684A7">
    <w:name w:val="A77DF7B7ECC041C4B2F4DF5E999684A7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EDC40FBFB44313AED895AFBC70B940">
    <w:name w:val="ECEDC40FBFB44313AED895AFBC70B940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3B85CB67044DC385056D1652101DF3">
    <w:name w:val="E73B85CB67044DC385056D1652101DF3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AAA5C4BE34AF9A77FB4F0E5EA5057">
    <w:name w:val="1F4AAA5C4BE34AF9A77FB4F0E5EA5057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2AE7CE6E5F4D65A21622B087DD88CB">
    <w:name w:val="F02AE7CE6E5F4D65A21622B087DD88CB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FDD7640CAD48E9A2B7521C2E67EA23">
    <w:name w:val="71FDD7640CAD48E9A2B7521C2E67EA23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3974510FBF4A808FE649CE0BE26D5E">
    <w:name w:val="753974510FBF4A808FE649CE0BE26D5E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E244A0A7E84BFA84D9E58AE70845D6">
    <w:name w:val="C4E244A0A7E84BFA84D9E58AE70845D6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E134B0A08F47669B7059E62C6F9954">
    <w:name w:val="E1E134B0A08F47669B7059E62C6F9954"/>
    <w:rsid w:val="00AF3D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E134B0A08F47669B7059E62C6F99541">
    <w:name w:val="E1E134B0A08F47669B7059E62C6F99541"/>
    <w:rsid w:val="00AF3D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A1980CC17B439D82B7411775301E0B">
    <w:name w:val="5AA1980CC17B439D82B7411775301E0B"/>
    <w:rsid w:val="00AF3D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21">
    <w:name w:val="C757339D54DB4096B9010D127B6EA6662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21">
    <w:name w:val="F7BA114912E547EE86C7854D06E0DC8921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21">
    <w:name w:val="EA2F7C7641E74229BB6827B3DF11B55221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21">
    <w:name w:val="FB338CD198D94A06961BFE646889631521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15">
    <w:name w:val="F471E8055A4D418885031F9B061D69D715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F5FD3DE10B462A85372B55476A781E4">
    <w:name w:val="30F5FD3DE10B462A85372B55476A781E4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19">
    <w:name w:val="3ED3DFC893C04B8BAEE2CB30389281A419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20">
    <w:name w:val="EF4F0EE9CA5B448682A880EAB1F25F4020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21">
    <w:name w:val="83ED1A1864DD4703A2A8019CF18DB6872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21">
    <w:name w:val="A1FDB18F35DC4EFD954829E5BB49B8B52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21">
    <w:name w:val="3C75ABB531594687B01BBA4A380D95842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63A278C014719B01F506A76127ECC1">
    <w:name w:val="04263A278C014719B01F506A76127ECC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7DF7B7ECC041C4B2F4DF5E999684A71">
    <w:name w:val="A77DF7B7ECC041C4B2F4DF5E999684A7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EDC40FBFB44313AED895AFBC70B9401">
    <w:name w:val="ECEDC40FBFB44313AED895AFBC70B940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3B85CB67044DC385056D1652101DF31">
    <w:name w:val="E73B85CB67044DC385056D1652101DF3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4148590D5D49C58FB495C822764212">
    <w:name w:val="B14148590D5D49C58FB495C822764212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412439ED6A49DF897A865A1C2C93CB">
    <w:name w:val="53412439ED6A49DF897A865A1C2C93CB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E01DB0350489292A8279B608D050E">
    <w:name w:val="167E01DB0350489292A8279B608D050E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AFF14F60B44216A70D9CAC962E2594">
    <w:name w:val="E6AFF14F60B44216A70D9CAC962E2594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FB76A8D705492FB1D554BC3EC65A5A">
    <w:name w:val="65FB76A8D705492FB1D554BC3EC65A5A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621148ABC748FFA2FFE250BA0AA996">
    <w:name w:val="1A621148ABC748FFA2FFE250BA0AA996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431C73F0CD447280605A938CB2AEE7">
    <w:name w:val="FD431C73F0CD447280605A938CB2AEE7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431C73F0CD447280605A938CB2AEE71">
    <w:name w:val="FD431C73F0CD447280605A938CB2AEE71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D7DD9EB5FB428482E2C7BA6ED8964E">
    <w:name w:val="1DD7DD9EB5FB428482E2C7BA6ED8964E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BF4B9E78274E299B5426BC64F1D3F4">
    <w:name w:val="C3BF4B9E78274E299B5426BC64F1D3F4"/>
    <w:rsid w:val="0072658F"/>
  </w:style>
  <w:style w:type="paragraph" w:customStyle="1" w:styleId="A84EE56DB80746379A0F197FE047E864">
    <w:name w:val="A84EE56DB80746379A0F197FE047E864"/>
    <w:rsid w:val="0072658F"/>
  </w:style>
  <w:style w:type="paragraph" w:customStyle="1" w:styleId="C138B7879F6F4E91B611D1735C5D3C31">
    <w:name w:val="C138B7879F6F4E91B611D1735C5D3C31"/>
    <w:rsid w:val="0072658F"/>
  </w:style>
  <w:style w:type="paragraph" w:customStyle="1" w:styleId="298A180B5909458A8CA70DA61211834D">
    <w:name w:val="298A180B5909458A8CA70DA61211834D"/>
    <w:rsid w:val="0072658F"/>
  </w:style>
  <w:style w:type="paragraph" w:customStyle="1" w:styleId="D50DE222963B499B8E3409D51AD5835B">
    <w:name w:val="D50DE222963B499B8E3409D51AD5835B"/>
    <w:rsid w:val="0072658F"/>
  </w:style>
  <w:style w:type="paragraph" w:customStyle="1" w:styleId="0FE6FC4D13384145ADDF3ADABAC17E20">
    <w:name w:val="0FE6FC4D13384145ADDF3ADABAC17E20"/>
    <w:rsid w:val="0072658F"/>
  </w:style>
  <w:style w:type="paragraph" w:customStyle="1" w:styleId="C757339D54DB4096B9010D127B6EA66622">
    <w:name w:val="C757339D54DB4096B9010D127B6EA66622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22">
    <w:name w:val="F7BA114912E547EE86C7854D06E0DC8922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22">
    <w:name w:val="EA2F7C7641E74229BB6827B3DF11B55222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22">
    <w:name w:val="FB338CD198D94A06961BFE646889631522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16">
    <w:name w:val="F471E8055A4D418885031F9B061D69D716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F5FD3DE10B462A85372B55476A781E5">
    <w:name w:val="30F5FD3DE10B462A85372B55476A781E5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20">
    <w:name w:val="3ED3DFC893C04B8BAEE2CB30389281A420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21">
    <w:name w:val="EF4F0EE9CA5B448682A880EAB1F25F402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22">
    <w:name w:val="83ED1A1864DD4703A2A8019CF18DB68722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22">
    <w:name w:val="A1FDB18F35DC4EFD954829E5BB49B8B522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22">
    <w:name w:val="3C75ABB531594687B01BBA4A380D958422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63A278C014719B01F506A76127ECC2">
    <w:name w:val="04263A278C014719B01F506A76127ECC2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7DF7B7ECC041C4B2F4DF5E999684A72">
    <w:name w:val="A77DF7B7ECC041C4B2F4DF5E999684A72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EDC40FBFB44313AED895AFBC70B9402">
    <w:name w:val="ECEDC40FBFB44313AED895AFBC70B9402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E6FC4D13384145ADDF3ADABAC17E201">
    <w:name w:val="0FE6FC4D13384145ADDF3ADABAC17E20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4EE56DB80746379A0F197FE047E8641">
    <w:name w:val="A84EE56DB80746379A0F197FE047E864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38B7879F6F4E91B611D1735C5D3C311">
    <w:name w:val="C138B7879F6F4E91B611D1735C5D3C31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8A180B5909458A8CA70DA61211834D1">
    <w:name w:val="298A180B5909458A8CA70DA61211834D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0DE222963B499B8E3409D51AD5835B1">
    <w:name w:val="D50DE222963B499B8E3409D51AD5835B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412439ED6A49DF897A865A1C2C93CB1">
    <w:name w:val="53412439ED6A49DF897A865A1C2C93CB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E01DB0350489292A8279B608D050E1">
    <w:name w:val="167E01DB0350489292A8279B608D050E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AFF14F60B44216A70D9CAC962E25941">
    <w:name w:val="E6AFF14F60B44216A70D9CAC962E2594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FB76A8D705492FB1D554BC3EC65A5A1">
    <w:name w:val="65FB76A8D705492FB1D554BC3EC65A5A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621148ABC748FFA2FFE250BA0AA9961">
    <w:name w:val="1A621148ABC748FFA2FFE250BA0AA996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431C73F0CD447280605A938CB2AEE72">
    <w:name w:val="FD431C73F0CD447280605A938CB2AEE72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D7DD9EB5FB428482E2C7BA6ED8964E1">
    <w:name w:val="1DD7DD9EB5FB428482E2C7BA6ED8964E1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A0C36FB7D74E63BFB88C434836A1C0">
    <w:name w:val="DFA0C36FB7D74E63BFB88C434836A1C0"/>
    <w:rsid w:val="0072658F"/>
  </w:style>
  <w:style w:type="paragraph" w:customStyle="1" w:styleId="E76F55F377654DD899A94390D9A9E5FF">
    <w:name w:val="E76F55F377654DD899A94390D9A9E5FF"/>
    <w:rsid w:val="0072658F"/>
  </w:style>
  <w:style w:type="paragraph" w:customStyle="1" w:styleId="30CF54C9B9E847A7AE2473EF0974D999">
    <w:name w:val="30CF54C9B9E847A7AE2473EF0974D999"/>
    <w:rsid w:val="0072658F"/>
  </w:style>
  <w:style w:type="paragraph" w:customStyle="1" w:styleId="FBDB0061387E42CCBB06FBA0AE6353CE">
    <w:name w:val="FBDB0061387E42CCBB06FBA0AE6353CE"/>
    <w:rsid w:val="0072658F"/>
  </w:style>
  <w:style w:type="paragraph" w:customStyle="1" w:styleId="C757339D54DB4096B9010D127B6EA66623">
    <w:name w:val="C757339D54DB4096B9010D127B6EA6662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23">
    <w:name w:val="F7BA114912E547EE86C7854D06E0DC8923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23">
    <w:name w:val="EA2F7C7641E74229BB6827B3DF11B55223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23">
    <w:name w:val="FB338CD198D94A06961BFE646889631523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70EEFB8B71401AB7D44CE4BBDD99D4">
    <w:name w:val="B570EEFB8B71401AB7D44CE4BBDD99D4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C0D2553E0D43538C0F68127E2DD4F1">
    <w:name w:val="96C0D2553E0D43538C0F68127E2DD4F1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C26C98D8B94B518128EDEA7E5658B1">
    <w:name w:val="ADC26C98D8B94B518128EDEA7E5658B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CC389A0FEE4897ACADC9567D16FCDA">
    <w:name w:val="6ECC389A0FEE4897ACADC9567D16FCDA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142ADBA8A8400E814A5465701C4F10">
    <w:name w:val="76142ADBA8A8400E814A5465701C4F10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AAA9685BAA4FC6875FC396028BB015">
    <w:name w:val="EDAAA9685BAA4FC6875FC396028BB01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4F9503E4AE4E39ADB5C2515253FE67">
    <w:name w:val="2A4F9503E4AE4E39ADB5C2515253FE67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F561AC92F94543A13880F8711F06B8">
    <w:name w:val="EFF561AC92F94543A13880F8711F06B8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B59737A0B644718B72DF77B6FA608C">
    <w:name w:val="B0B59737A0B644718B72DF77B6FA608C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536C73D280426ABDDBFD70D77777A6">
    <w:name w:val="AD536C73D280426ABDDBFD70D77777A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73F87E5D55409082903B9707471CA0">
    <w:name w:val="EB73F87E5D55409082903B9707471CA0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CE4CCDCD847D9A6E3FAA39E618FBE">
    <w:name w:val="F0BCE4CCDCD847D9A6E3FAA39E618FBE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714E3B21574993991235F36629CC63">
    <w:name w:val="84714E3B21574993991235F36629CC6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D8ED7DF7D84217B6DA3F0B09C3E43B">
    <w:name w:val="7ED8ED7DF7D84217B6DA3F0B09C3E43B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54839D099047B9844D1BA4D50CD14A">
    <w:name w:val="E254839D099047B9844D1BA4D50CD14A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2245C7E4E342C0BFFAA952DBA22C61">
    <w:name w:val="A02245C7E4E342C0BFFAA952DBA22C6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64EC32B27647339D8377F35C90EAD5">
    <w:name w:val="2B64EC32B27647339D8377F35C90EAD5"/>
    <w:rsid w:val="000C17F4"/>
  </w:style>
  <w:style w:type="paragraph" w:customStyle="1" w:styleId="98C4DAAE04744EF38255BB674B7A30F5">
    <w:name w:val="98C4DAAE04744EF38255BB674B7A30F5"/>
    <w:rsid w:val="000C17F4"/>
  </w:style>
  <w:style w:type="paragraph" w:customStyle="1" w:styleId="D673BADEC6A24368BD272CDDC443B977">
    <w:name w:val="D673BADEC6A24368BD272CDDC443B977"/>
    <w:rsid w:val="000C17F4"/>
  </w:style>
  <w:style w:type="paragraph" w:customStyle="1" w:styleId="C530A537CA7544C1A8B97AC20FFCB12D">
    <w:name w:val="C530A537CA7544C1A8B97AC20FFCB12D"/>
    <w:rsid w:val="000C17F4"/>
  </w:style>
  <w:style w:type="paragraph" w:customStyle="1" w:styleId="B3401A25B083491D864EF3446F471B73">
    <w:name w:val="B3401A25B083491D864EF3446F471B73"/>
    <w:rsid w:val="000C17F4"/>
  </w:style>
  <w:style w:type="paragraph" w:customStyle="1" w:styleId="C757339D54DB4096B9010D127B6EA66624">
    <w:name w:val="C757339D54DB4096B9010D127B6EA6662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24">
    <w:name w:val="F7BA114912E547EE86C7854D06E0DC8924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24">
    <w:name w:val="EA2F7C7641E74229BB6827B3DF11B55224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24">
    <w:name w:val="FB338CD198D94A06961BFE646889631524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70EEFB8B71401AB7D44CE4BBDD99D41">
    <w:name w:val="B570EEFB8B71401AB7D44CE4BBDD99D41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C0D2553E0D43538C0F68127E2DD4F11">
    <w:name w:val="96C0D2553E0D43538C0F68127E2DD4F11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64EC32B27647339D8377F35C90EAD51">
    <w:name w:val="2B64EC32B27647339D8377F35C90EAD5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C4DAAE04744EF38255BB674B7A30F51">
    <w:name w:val="98C4DAAE04744EF38255BB674B7A30F5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73BADEC6A24368BD272CDDC443B9771">
    <w:name w:val="D673BADEC6A24368BD272CDDC443B977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30A537CA7544C1A8B97AC20FFCB12D1">
    <w:name w:val="C530A537CA7544C1A8B97AC20FFCB12D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401A25B083491D864EF3446F471B731">
    <w:name w:val="B3401A25B083491D864EF3446F471B73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F561AC92F94543A13880F8711F06B81">
    <w:name w:val="EFF561AC92F94543A13880F8711F06B8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B59737A0B644718B72DF77B6FA608C1">
    <w:name w:val="B0B59737A0B644718B72DF77B6FA608C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536C73D280426ABDDBFD70D77777A61">
    <w:name w:val="AD536C73D280426ABDDBFD70D77777A6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73F87E5D55409082903B9707471CA01">
    <w:name w:val="EB73F87E5D55409082903B9707471CA0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CE4CCDCD847D9A6E3FAA39E618FBE1">
    <w:name w:val="F0BCE4CCDCD847D9A6E3FAA39E618FBE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714E3B21574993991235F36629CC631">
    <w:name w:val="84714E3B21574993991235F36629CC63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D8ED7DF7D84217B6DA3F0B09C3E43B1">
    <w:name w:val="7ED8ED7DF7D84217B6DA3F0B09C3E43B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54839D099047B9844D1BA4D50CD14A1">
    <w:name w:val="E254839D099047B9844D1BA4D50CD14A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2245C7E4E342C0BFFAA952DBA22C611">
    <w:name w:val="A02245C7E4E342C0BFFAA952DBA22C61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92F44A50274DC8BBB19E13FF910277">
    <w:name w:val="2D92F44A50274DC8BBB19E13FF910277"/>
    <w:rsid w:val="000C17F4"/>
  </w:style>
  <w:style w:type="paragraph" w:customStyle="1" w:styleId="F580607E6A97464D9AA90FF93289D8E6">
    <w:name w:val="F580607E6A97464D9AA90FF93289D8E6"/>
    <w:rsid w:val="000C17F4"/>
  </w:style>
  <w:style w:type="paragraph" w:customStyle="1" w:styleId="03F436363FC24909BD5665A995CB26FA">
    <w:name w:val="03F436363FC24909BD5665A995CB26FA"/>
    <w:rsid w:val="000C17F4"/>
  </w:style>
  <w:style w:type="paragraph" w:customStyle="1" w:styleId="C757339D54DB4096B9010D127B6EA66625">
    <w:name w:val="C757339D54DB4096B9010D127B6EA6662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25">
    <w:name w:val="F7BA114912E547EE86C7854D06E0DC8925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25">
    <w:name w:val="EA2F7C7641E74229BB6827B3DF11B55225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25">
    <w:name w:val="FB338CD198D94A06961BFE646889631525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70EEFB8B71401AB7D44CE4BBDD99D42">
    <w:name w:val="B570EEFB8B71401AB7D44CE4BBDD99D42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C0D2553E0D43538C0F68127E2DD4F12">
    <w:name w:val="96C0D2553E0D43538C0F68127E2DD4F12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64EC32B27647339D8377F35C90EAD52">
    <w:name w:val="2B64EC32B27647339D8377F35C90EAD5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C4DAAE04744EF38255BB674B7A30F52">
    <w:name w:val="98C4DAAE04744EF38255BB674B7A30F5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73BADEC6A24368BD272CDDC443B9772">
    <w:name w:val="D673BADEC6A24368BD272CDDC443B977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30A537CA7544C1A8B97AC20FFCB12D2">
    <w:name w:val="C530A537CA7544C1A8B97AC20FFCB12D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401A25B083491D864EF3446F471B732">
    <w:name w:val="B3401A25B083491D864EF3446F471B73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92F44A50274DC8BBB19E13FF9102771">
    <w:name w:val="2D92F44A50274DC8BBB19E13FF910277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80607E6A97464D9AA90FF93289D8E61">
    <w:name w:val="F580607E6A97464D9AA90FF93289D8E6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F436363FC24909BD5665A995CB26FA1">
    <w:name w:val="03F436363FC24909BD5665A995CB26FA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73F87E5D55409082903B9707471CA02">
    <w:name w:val="EB73F87E5D55409082903B9707471CA0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CE4CCDCD847D9A6E3FAA39E618FBE2">
    <w:name w:val="F0BCE4CCDCD847D9A6E3FAA39E618FBE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714E3B21574993991235F36629CC632">
    <w:name w:val="84714E3B21574993991235F36629CC63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D8ED7DF7D84217B6DA3F0B09C3E43B2">
    <w:name w:val="7ED8ED7DF7D84217B6DA3F0B09C3E43B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54839D099047B9844D1BA4D50CD14A2">
    <w:name w:val="E254839D099047B9844D1BA4D50CD14A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2245C7E4E342C0BFFAA952DBA22C612">
    <w:name w:val="A02245C7E4E342C0BFFAA952DBA22C61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26">
    <w:name w:val="C757339D54DB4096B9010D127B6EA6662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26">
    <w:name w:val="F7BA114912E547EE86C7854D06E0DC8926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26">
    <w:name w:val="EA2F7C7641E74229BB6827B3DF11B55226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26">
    <w:name w:val="FB338CD198D94A06961BFE646889631526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70EEFB8B71401AB7D44CE4BBDD99D43">
    <w:name w:val="B570EEFB8B71401AB7D44CE4BBDD99D43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C0D2553E0D43538C0F68127E2DD4F13">
    <w:name w:val="96C0D2553E0D43538C0F68127E2DD4F13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64EC32B27647339D8377F35C90EAD53">
    <w:name w:val="2B64EC32B27647339D8377F35C90EAD5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C4DAAE04744EF38255BB674B7A30F53">
    <w:name w:val="98C4DAAE04744EF38255BB674B7A30F5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73BADEC6A24368BD272CDDC443B9773">
    <w:name w:val="D673BADEC6A24368BD272CDDC443B977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30A537CA7544C1A8B97AC20FFCB12D3">
    <w:name w:val="C530A537CA7544C1A8B97AC20FFCB12D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401A25B083491D864EF3446F471B733">
    <w:name w:val="B3401A25B083491D864EF3446F471B73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92F44A50274DC8BBB19E13FF9102772">
    <w:name w:val="2D92F44A50274DC8BBB19E13FF910277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937C193AA6490B879CFABD198BDF62">
    <w:name w:val="60937C193AA6490B879CFABD198BDF6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73F87E5D55409082903B9707471CA03">
    <w:name w:val="EB73F87E5D55409082903B9707471CA0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CE4CCDCD847D9A6E3FAA39E618FBE3">
    <w:name w:val="F0BCE4CCDCD847D9A6E3FAA39E618FBE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714E3B21574993991235F36629CC633">
    <w:name w:val="84714E3B21574993991235F36629CC63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D8ED7DF7D84217B6DA3F0B09C3E43B3">
    <w:name w:val="7ED8ED7DF7D84217B6DA3F0B09C3E43B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54839D099047B9844D1BA4D50CD14A3">
    <w:name w:val="E254839D099047B9844D1BA4D50CD14A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2245C7E4E342C0BFFAA952DBA22C613">
    <w:name w:val="A02245C7E4E342C0BFFAA952DBA22C61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27">
    <w:name w:val="C757339D54DB4096B9010D127B6EA66627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27">
    <w:name w:val="F7BA114912E547EE86C7854D06E0DC8927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27">
    <w:name w:val="EA2F7C7641E74229BB6827B3DF11B55227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27">
    <w:name w:val="FB338CD198D94A06961BFE646889631527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70EEFB8B71401AB7D44CE4BBDD99D44">
    <w:name w:val="B570EEFB8B71401AB7D44CE4BBDD99D44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C0D2553E0D43538C0F68127E2DD4F14">
    <w:name w:val="96C0D2553E0D43538C0F68127E2DD4F14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64EC32B27647339D8377F35C90EAD54">
    <w:name w:val="2B64EC32B27647339D8377F35C90EAD5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C4DAAE04744EF38255BB674B7A30F54">
    <w:name w:val="98C4DAAE04744EF38255BB674B7A30F5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73BADEC6A24368BD272CDDC443B9774">
    <w:name w:val="D673BADEC6A24368BD272CDDC443B977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30A537CA7544C1A8B97AC20FFCB12D4">
    <w:name w:val="C530A537CA7544C1A8B97AC20FFCB12D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92F44A50274DC8BBB19E13FF9102773">
    <w:name w:val="2D92F44A50274DC8BBB19E13FF910277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937C193AA6490B879CFABD198BDF621">
    <w:name w:val="60937C193AA6490B879CFABD198BDF62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73F87E5D55409082903B9707471CA04">
    <w:name w:val="EB73F87E5D55409082903B9707471CA0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CE4CCDCD847D9A6E3FAA39E618FBE4">
    <w:name w:val="F0BCE4CCDCD847D9A6E3FAA39E618FBE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714E3B21574993991235F36629CC634">
    <w:name w:val="84714E3B21574993991235F36629CC63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D8ED7DF7D84217B6DA3F0B09C3E43B4">
    <w:name w:val="7ED8ED7DF7D84217B6DA3F0B09C3E43B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54839D099047B9844D1BA4D50CD14A4">
    <w:name w:val="E254839D099047B9844D1BA4D50CD14A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2245C7E4E342C0BFFAA952DBA22C614">
    <w:name w:val="A02245C7E4E342C0BFFAA952DBA22C61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28">
    <w:name w:val="C757339D54DB4096B9010D127B6EA66628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28">
    <w:name w:val="F7BA114912E547EE86C7854D06E0DC8928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28">
    <w:name w:val="EA2F7C7641E74229BB6827B3DF11B55228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28">
    <w:name w:val="FB338CD198D94A06961BFE646889631528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70EEFB8B71401AB7D44CE4BBDD99D45">
    <w:name w:val="B570EEFB8B71401AB7D44CE4BBDD99D45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C0D2553E0D43538C0F68127E2DD4F15">
    <w:name w:val="96C0D2553E0D43538C0F68127E2DD4F15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64EC32B27647339D8377F35C90EAD55">
    <w:name w:val="2B64EC32B27647339D8377F35C90EAD5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C4DAAE04744EF38255BB674B7A30F55">
    <w:name w:val="98C4DAAE04744EF38255BB674B7A30F5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73BADEC6A24368BD272CDDC443B9775">
    <w:name w:val="D673BADEC6A24368BD272CDDC443B977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30A537CA7544C1A8B97AC20FFCB12D5">
    <w:name w:val="C530A537CA7544C1A8B97AC20FFCB12D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92F44A50274DC8BBB19E13FF9102774">
    <w:name w:val="2D92F44A50274DC8BBB19E13FF910277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937C193AA6490B879CFABD198BDF622">
    <w:name w:val="60937C193AA6490B879CFABD198BDF62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73F87E5D55409082903B9707471CA05">
    <w:name w:val="EB73F87E5D55409082903B9707471CA0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CE4CCDCD847D9A6E3FAA39E618FBE5">
    <w:name w:val="F0BCE4CCDCD847D9A6E3FAA39E618FBE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714E3B21574993991235F36629CC635">
    <w:name w:val="84714E3B21574993991235F36629CC63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D8ED7DF7D84217B6DA3F0B09C3E43B5">
    <w:name w:val="7ED8ED7DF7D84217B6DA3F0B09C3E43B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54839D099047B9844D1BA4D50CD14A5">
    <w:name w:val="E254839D099047B9844D1BA4D50CD14A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2245C7E4E342C0BFFAA952DBA22C615">
    <w:name w:val="A02245C7E4E342C0BFFAA952DBA22C61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29">
    <w:name w:val="C757339D54DB4096B9010D127B6EA66629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29">
    <w:name w:val="F7BA114912E547EE86C7854D06E0DC8929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29">
    <w:name w:val="EA2F7C7641E74229BB6827B3DF11B55229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29">
    <w:name w:val="FB338CD198D94A06961BFE646889631529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70EEFB8B71401AB7D44CE4BBDD99D46">
    <w:name w:val="B570EEFB8B71401AB7D44CE4BBDD99D46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C0D2553E0D43538C0F68127E2DD4F16">
    <w:name w:val="96C0D2553E0D43538C0F68127E2DD4F16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64EC32B27647339D8377F35C90EAD56">
    <w:name w:val="2B64EC32B27647339D8377F35C90EAD5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C4DAAE04744EF38255BB674B7A30F56">
    <w:name w:val="98C4DAAE04744EF38255BB674B7A30F5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73BADEC6A24368BD272CDDC443B9776">
    <w:name w:val="D673BADEC6A24368BD272CDDC443B977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30A537CA7544C1A8B97AC20FFCB12D6">
    <w:name w:val="C530A537CA7544C1A8B97AC20FFCB12D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92F44A50274DC8BBB19E13FF9102775">
    <w:name w:val="2D92F44A50274DC8BBB19E13FF910277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937C193AA6490B879CFABD198BDF623">
    <w:name w:val="60937C193AA6490B879CFABD198BDF62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73F87E5D55409082903B9707471CA06">
    <w:name w:val="EB73F87E5D55409082903B9707471CA0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CE4CCDCD847D9A6E3FAA39E618FBE6">
    <w:name w:val="F0BCE4CCDCD847D9A6E3FAA39E618FBE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714E3B21574993991235F36629CC636">
    <w:name w:val="84714E3B21574993991235F36629CC63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D8ED7DF7D84217B6DA3F0B09C3E43B6">
    <w:name w:val="7ED8ED7DF7D84217B6DA3F0B09C3E43B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54839D099047B9844D1BA4D50CD14A6">
    <w:name w:val="E254839D099047B9844D1BA4D50CD14A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2245C7E4E342C0BFFAA952DBA22C616">
    <w:name w:val="A02245C7E4E342C0BFFAA952DBA22C61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69D932523B420FBCEAA93BA182C019">
    <w:name w:val="7369D932523B420FBCEAA93BA182C019"/>
    <w:rsid w:val="000C17F4"/>
  </w:style>
  <w:style w:type="paragraph" w:customStyle="1" w:styleId="C757339D54DB4096B9010D127B6EA66630">
    <w:name w:val="C757339D54DB4096B9010D127B6EA66630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7BA114912E547EE86C7854D06E0DC8930">
    <w:name w:val="F7BA114912E547EE86C7854D06E0DC8930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2F7C7641E74229BB6827B3DF11B55230">
    <w:name w:val="EA2F7C7641E74229BB6827B3DF11B55230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B338CD198D94A06961BFE646889631530">
    <w:name w:val="FB338CD198D94A06961BFE646889631530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7">
    <w:name w:val="B570EEFB8B71401AB7D44CE4BBDD99D47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7">
    <w:name w:val="96C0D2553E0D43538C0F68127E2DD4F17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7">
    <w:name w:val="2B64EC32B27647339D8377F35C90EAD57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">
    <w:name w:val="779021255217429FA715FE7D4446FA2D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">
    <w:name w:val="9B5BE34F5216492F8524B6C958676770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6A324EF17C4291AA7E721FA523DFD0">
    <w:name w:val="EA6A324EF17C4291AA7E721FA523DFD0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93D5ADBCD94628A11B2258085D955C">
    <w:name w:val="8593D5ADBCD94628A11B2258085D955C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E8D28BF8AD405D9C5D2FC4191D6EEC">
    <w:name w:val="36E8D28BF8AD405D9C5D2FC4191D6EEC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27DE0D8618451F9B92A9F09C856C49">
    <w:name w:val="D327DE0D8618451F9B92A9F09C856C49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7DA6A46CCD4198AA7941D3FE3279E4">
    <w:name w:val="4B7DA6A46CCD4198AA7941D3FE3279E4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4E452FC0EE4E509C63B75B4A3BA296">
    <w:name w:val="DA4E452FC0EE4E509C63B75B4A3BA296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5A62097EFBC4C648C56107C893482AA">
    <w:name w:val="55A62097EFBC4C648C56107C893482AA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A1482906EA4B41A8100E7370AD2348">
    <w:name w:val="3AA1482906EA4B41A8100E7370AD2348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5B6B2EB32A345BD9E304A0E2D7C1F9F">
    <w:name w:val="65B6B2EB32A345BD9E304A0E2D7C1F9F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7BD78BD072A4A1C94B5C45904299956">
    <w:name w:val="D7BD78BD072A4A1C94B5C45904299956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57339D54DB4096B9010D127B6EA66631">
    <w:name w:val="C757339D54DB4096B9010D127B6EA6663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7BA114912E547EE86C7854D06E0DC8931">
    <w:name w:val="F7BA114912E547EE86C7854D06E0DC8931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2F7C7641E74229BB6827B3DF11B55231">
    <w:name w:val="EA2F7C7641E74229BB6827B3DF11B55231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B338CD198D94A06961BFE646889631531">
    <w:name w:val="FB338CD198D94A06961BFE646889631531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8">
    <w:name w:val="B570EEFB8B71401AB7D44CE4BBDD99D48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8">
    <w:name w:val="96C0D2553E0D43538C0F68127E2DD4F18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8">
    <w:name w:val="2B64EC32B27647339D8377F35C90EAD58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1">
    <w:name w:val="779021255217429FA715FE7D4446FA2D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1">
    <w:name w:val="9B5BE34F5216492F8524B6C958676770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6A324EF17C4291AA7E721FA523DFD01">
    <w:name w:val="EA6A324EF17C4291AA7E721FA523DFD0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93D5ADBCD94628A11B2258085D955C1">
    <w:name w:val="8593D5ADBCD94628A11B2258085D955C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E8D28BF8AD405D9C5D2FC4191D6EEC1">
    <w:name w:val="36E8D28BF8AD405D9C5D2FC4191D6EEC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27DE0D8618451F9B92A9F09C856C491">
    <w:name w:val="D327DE0D8618451F9B92A9F09C856C49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7DA6A46CCD4198AA7941D3FE3279E41">
    <w:name w:val="4B7DA6A46CCD4198AA7941D3FE3279E4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4E452FC0EE4E509C63B75B4A3BA2961">
    <w:name w:val="DA4E452FC0EE4E509C63B75B4A3BA296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5A62097EFBC4C648C56107C893482AA1">
    <w:name w:val="55A62097EFBC4C648C56107C893482AA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A1482906EA4B41A8100E7370AD23481">
    <w:name w:val="3AA1482906EA4B41A8100E7370AD2348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5B6B2EB32A345BD9E304A0E2D7C1F9F1">
    <w:name w:val="65B6B2EB32A345BD9E304A0E2D7C1F9F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7BD78BD072A4A1C94B5C459042999561">
    <w:name w:val="D7BD78BD072A4A1C94B5C45904299956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7BA114912E547EE86C7854D06E0DC8932">
    <w:name w:val="F7BA114912E547EE86C7854D06E0DC8932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2F7C7641E74229BB6827B3DF11B55232">
    <w:name w:val="EA2F7C7641E74229BB6827B3DF11B55232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B338CD198D94A06961BFE646889631532">
    <w:name w:val="FB338CD198D94A06961BFE646889631532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9">
    <w:name w:val="B570EEFB8B71401AB7D44CE4BBDD99D49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9">
    <w:name w:val="96C0D2553E0D43538C0F68127E2DD4F19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9">
    <w:name w:val="2B64EC32B27647339D8377F35C90EAD59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2">
    <w:name w:val="779021255217429FA715FE7D4446FA2D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2">
    <w:name w:val="9B5BE34F5216492F8524B6C958676770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6A324EF17C4291AA7E721FA523DFD02">
    <w:name w:val="EA6A324EF17C4291AA7E721FA523DFD0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93D5ADBCD94628A11B2258085D955C2">
    <w:name w:val="8593D5ADBCD94628A11B2258085D955C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E8D28BF8AD405D9C5D2FC4191D6EEC2">
    <w:name w:val="36E8D28BF8AD405D9C5D2FC4191D6EEC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27DE0D8618451F9B92A9F09C856C492">
    <w:name w:val="D327DE0D8618451F9B92A9F09C856C49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7DA6A46CCD4198AA7941D3FE3279E42">
    <w:name w:val="4B7DA6A46CCD4198AA7941D3FE3279E4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4E452FC0EE4E509C63B75B4A3BA2962">
    <w:name w:val="DA4E452FC0EE4E509C63B75B4A3BA296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5A62097EFBC4C648C56107C893482AA2">
    <w:name w:val="55A62097EFBC4C648C56107C893482AA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A1482906EA4B41A8100E7370AD23482">
    <w:name w:val="3AA1482906EA4B41A8100E7370AD2348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5B6B2EB32A345BD9E304A0E2D7C1F9F2">
    <w:name w:val="65B6B2EB32A345BD9E304A0E2D7C1F9F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7BD78BD072A4A1C94B5C459042999562">
    <w:name w:val="D7BD78BD072A4A1C94B5C45904299956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">
    <w:name w:val="F1AD557A486E4B7BA92EED46A2AD0F5F"/>
    <w:rsid w:val="004D5CAB"/>
  </w:style>
  <w:style w:type="paragraph" w:customStyle="1" w:styleId="9D9AD1CE45044DBCB79106C0E8BC1DD0">
    <w:name w:val="9D9AD1CE45044DBCB79106C0E8BC1DD0"/>
    <w:rsid w:val="004D5CAB"/>
  </w:style>
  <w:style w:type="paragraph" w:customStyle="1" w:styleId="28DACDBEA04C48C99493339DB1A1B362">
    <w:name w:val="28DACDBEA04C48C99493339DB1A1B362"/>
    <w:rsid w:val="004D5CAB"/>
  </w:style>
  <w:style w:type="paragraph" w:customStyle="1" w:styleId="F1AD557A486E4B7BA92EED46A2AD0F5F1">
    <w:name w:val="F1AD557A486E4B7BA92EED46A2AD0F5F1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1">
    <w:name w:val="9D9AD1CE45044DBCB79106C0E8BC1DD01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1">
    <w:name w:val="28DACDBEA04C48C99493339DB1A1B3621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10">
    <w:name w:val="B570EEFB8B71401AB7D44CE4BBDD99D410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10">
    <w:name w:val="96C0D2553E0D43538C0F68127E2DD4F110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10">
    <w:name w:val="2B64EC32B27647339D8377F35C90EAD510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3">
    <w:name w:val="779021255217429FA715FE7D4446FA2D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3">
    <w:name w:val="9B5BE34F5216492F8524B6C958676770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6A324EF17C4291AA7E721FA523DFD03">
    <w:name w:val="EA6A324EF17C4291AA7E721FA523DFD0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93D5ADBCD94628A11B2258085D955C3">
    <w:name w:val="8593D5ADBCD94628A11B2258085D955C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E8D28BF8AD405D9C5D2FC4191D6EEC3">
    <w:name w:val="36E8D28BF8AD405D9C5D2FC4191D6EEC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591B5ECC9B44D84AB134DAE6C155EC6">
    <w:name w:val="C591B5ECC9B44D84AB134DAE6C155EC6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42E93D462404F5E9005E0738EFB1AF2">
    <w:name w:val="F42E93D462404F5E9005E0738EFB1AF2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48208A427543489CDB4BE58C9577B4">
    <w:name w:val="CA48208A427543489CDB4BE58C9577B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595EA9B6254DD3AFA9224CDDBEEA86">
    <w:name w:val="5A595EA9B6254DD3AFA9224CDDBEEA86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0FF6C7A853449048857899B9675F4ED">
    <w:name w:val="90FF6C7A853449048857899B9675F4ED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CF1F04E6C1A43B38FEC939F456D614F">
    <w:name w:val="0CF1F04E6C1A43B38FEC939F456D614F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D5F0520BD1A42ACB46C6D80E5F6B619">
    <w:name w:val="3D5F0520BD1A42ACB46C6D80E5F6B619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2">
    <w:name w:val="F1AD557A486E4B7BA92EED46A2AD0F5F2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2">
    <w:name w:val="9D9AD1CE45044DBCB79106C0E8BC1DD02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2">
    <w:name w:val="28DACDBEA04C48C99493339DB1A1B3622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11">
    <w:name w:val="B570EEFB8B71401AB7D44CE4BBDD99D411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11">
    <w:name w:val="96C0D2553E0D43538C0F68127E2DD4F111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11">
    <w:name w:val="2B64EC32B27647339D8377F35C90EAD511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4">
    <w:name w:val="779021255217429FA715FE7D4446FA2D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4">
    <w:name w:val="9B5BE34F5216492F8524B6C958676770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6A324EF17C4291AA7E721FA523DFD04">
    <w:name w:val="EA6A324EF17C4291AA7E721FA523DFD0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93D5ADBCD94628A11B2258085D955C4">
    <w:name w:val="8593D5ADBCD94628A11B2258085D955C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E8D28BF8AD405D9C5D2FC4191D6EEC4">
    <w:name w:val="36E8D28BF8AD405D9C5D2FC4191D6EEC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591B5ECC9B44D84AB134DAE6C155EC61">
    <w:name w:val="C591B5ECC9B44D84AB134DAE6C155EC61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42E93D462404F5E9005E0738EFB1AF21">
    <w:name w:val="F42E93D462404F5E9005E0738EFB1AF21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48208A427543489CDB4BE58C9577B41">
    <w:name w:val="CA48208A427543489CDB4BE58C9577B41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595EA9B6254DD3AFA9224CDDBEEA861">
    <w:name w:val="5A595EA9B6254DD3AFA9224CDDBEEA861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0FF6C7A853449048857899B9675F4ED1">
    <w:name w:val="90FF6C7A853449048857899B9675F4ED1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CF1F04E6C1A43B38FEC939F456D614F1">
    <w:name w:val="0CF1F04E6C1A43B38FEC939F456D614F1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D5F0520BD1A42ACB46C6D80E5F6B6191">
    <w:name w:val="3D5F0520BD1A42ACB46C6D80E5F6B6191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3">
    <w:name w:val="F1AD557A486E4B7BA92EED46A2AD0F5F3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3">
    <w:name w:val="9D9AD1CE45044DBCB79106C0E8BC1DD03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3">
    <w:name w:val="28DACDBEA04C48C99493339DB1A1B3623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12">
    <w:name w:val="B570EEFB8B71401AB7D44CE4BBDD99D412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12">
    <w:name w:val="96C0D2553E0D43538C0F68127E2DD4F112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12">
    <w:name w:val="2B64EC32B27647339D8377F35C90EAD512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5">
    <w:name w:val="779021255217429FA715FE7D4446FA2D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5">
    <w:name w:val="9B5BE34F5216492F8524B6C958676770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6A324EF17C4291AA7E721FA523DFD05">
    <w:name w:val="EA6A324EF17C4291AA7E721FA523DFD0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93D5ADBCD94628A11B2258085D955C5">
    <w:name w:val="8593D5ADBCD94628A11B2258085D955C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E8D28BF8AD405D9C5D2FC4191D6EEC5">
    <w:name w:val="36E8D28BF8AD405D9C5D2FC4191D6EEC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591B5ECC9B44D84AB134DAE6C155EC62">
    <w:name w:val="C591B5ECC9B44D84AB134DAE6C155EC62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42E93D462404F5E9005E0738EFB1AF22">
    <w:name w:val="F42E93D462404F5E9005E0738EFB1AF22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48208A427543489CDB4BE58C9577B42">
    <w:name w:val="CA48208A427543489CDB4BE58C9577B42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595EA9B6254DD3AFA9224CDDBEEA862">
    <w:name w:val="5A595EA9B6254DD3AFA9224CDDBEEA862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0FF6C7A853449048857899B9675F4ED2">
    <w:name w:val="90FF6C7A853449048857899B9675F4ED2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CF1F04E6C1A43B38FEC939F456D614F2">
    <w:name w:val="0CF1F04E6C1A43B38FEC939F456D614F2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D5F0520BD1A42ACB46C6D80E5F6B6192">
    <w:name w:val="3D5F0520BD1A42ACB46C6D80E5F6B6192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4">
    <w:name w:val="F1AD557A486E4B7BA92EED46A2AD0F5F4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4">
    <w:name w:val="9D9AD1CE45044DBCB79106C0E8BC1DD04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4">
    <w:name w:val="28DACDBEA04C48C99493339DB1A1B3624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13">
    <w:name w:val="B570EEFB8B71401AB7D44CE4BBDD99D413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13">
    <w:name w:val="96C0D2553E0D43538C0F68127E2DD4F113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13">
    <w:name w:val="2B64EC32B27647339D8377F35C90EAD51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6">
    <w:name w:val="779021255217429FA715FE7D4446FA2D6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6">
    <w:name w:val="9B5BE34F5216492F8524B6C9586767706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6A324EF17C4291AA7E721FA523DFD06">
    <w:name w:val="EA6A324EF17C4291AA7E721FA523DFD06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93D5ADBCD94628A11B2258085D955C6">
    <w:name w:val="8593D5ADBCD94628A11B2258085D955C6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E8D28BF8AD405D9C5D2FC4191D6EEC6">
    <w:name w:val="36E8D28BF8AD405D9C5D2FC4191D6EEC6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591B5ECC9B44D84AB134DAE6C155EC63">
    <w:name w:val="C591B5ECC9B44D84AB134DAE6C155EC6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42E93D462404F5E9005E0738EFB1AF23">
    <w:name w:val="F42E93D462404F5E9005E0738EFB1AF2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48208A427543489CDB4BE58C9577B43">
    <w:name w:val="CA48208A427543489CDB4BE58C9577B4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595EA9B6254DD3AFA9224CDDBEEA863">
    <w:name w:val="5A595EA9B6254DD3AFA9224CDDBEEA86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0FF6C7A853449048857899B9675F4ED3">
    <w:name w:val="90FF6C7A853449048857899B9675F4ED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CF1F04E6C1A43B38FEC939F456D614F3">
    <w:name w:val="0CF1F04E6C1A43B38FEC939F456D614F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D5F0520BD1A42ACB46C6D80E5F6B6193">
    <w:name w:val="3D5F0520BD1A42ACB46C6D80E5F6B619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5">
    <w:name w:val="F1AD557A486E4B7BA92EED46A2AD0F5F5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5">
    <w:name w:val="9D9AD1CE45044DBCB79106C0E8BC1DD05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5">
    <w:name w:val="28DACDBEA04C48C99493339DB1A1B3625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14">
    <w:name w:val="B570EEFB8B71401AB7D44CE4BBDD99D414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14">
    <w:name w:val="96C0D2553E0D43538C0F68127E2DD4F114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14">
    <w:name w:val="2B64EC32B27647339D8377F35C90EAD51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7">
    <w:name w:val="779021255217429FA715FE7D4446FA2D7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7">
    <w:name w:val="9B5BE34F5216492F8524B6C9586767707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6A324EF17C4291AA7E721FA523DFD07">
    <w:name w:val="EA6A324EF17C4291AA7E721FA523DFD07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93D5ADBCD94628A11B2258085D955C7">
    <w:name w:val="8593D5ADBCD94628A11B2258085D955C7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E8D28BF8AD405D9C5D2FC4191D6EEC7">
    <w:name w:val="36E8D28BF8AD405D9C5D2FC4191D6EEC7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591B5ECC9B44D84AB134DAE6C155EC64">
    <w:name w:val="C591B5ECC9B44D84AB134DAE6C155EC6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42E93D462404F5E9005E0738EFB1AF24">
    <w:name w:val="F42E93D462404F5E9005E0738EFB1AF2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48208A427543489CDB4BE58C9577B44">
    <w:name w:val="CA48208A427543489CDB4BE58C9577B4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595EA9B6254DD3AFA9224CDDBEEA864">
    <w:name w:val="5A595EA9B6254DD3AFA9224CDDBEEA86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0FF6C7A853449048857899B9675F4ED4">
    <w:name w:val="90FF6C7A853449048857899B9675F4ED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CF1F04E6C1A43B38FEC939F456D614F4">
    <w:name w:val="0CF1F04E6C1A43B38FEC939F456D614F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D5F0520BD1A42ACB46C6D80E5F6B6194">
    <w:name w:val="3D5F0520BD1A42ACB46C6D80E5F6B619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6">
    <w:name w:val="F1AD557A486E4B7BA92EED46A2AD0F5F6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6">
    <w:name w:val="9D9AD1CE45044DBCB79106C0E8BC1DD06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6">
    <w:name w:val="28DACDBEA04C48C99493339DB1A1B3626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15">
    <w:name w:val="B570EEFB8B71401AB7D44CE4BBDD99D415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15">
    <w:name w:val="96C0D2553E0D43538C0F68127E2DD4F115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15">
    <w:name w:val="2B64EC32B27647339D8377F35C90EAD51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8">
    <w:name w:val="779021255217429FA715FE7D4446FA2D8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8">
    <w:name w:val="9B5BE34F5216492F8524B6C9586767708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6A324EF17C4291AA7E721FA523DFD08">
    <w:name w:val="EA6A324EF17C4291AA7E721FA523DFD08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93D5ADBCD94628A11B2258085D955C8">
    <w:name w:val="8593D5ADBCD94628A11B2258085D955C8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E8D28BF8AD405D9C5D2FC4191D6EEC8">
    <w:name w:val="36E8D28BF8AD405D9C5D2FC4191D6EEC8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591B5ECC9B44D84AB134DAE6C155EC65">
    <w:name w:val="C591B5ECC9B44D84AB134DAE6C155EC6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42E93D462404F5E9005E0738EFB1AF25">
    <w:name w:val="F42E93D462404F5E9005E0738EFB1AF2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48208A427543489CDB4BE58C9577B45">
    <w:name w:val="CA48208A427543489CDB4BE58C9577B4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595EA9B6254DD3AFA9224CDDBEEA865">
    <w:name w:val="5A595EA9B6254DD3AFA9224CDDBEEA86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0FF6C7A853449048857899B9675F4ED5">
    <w:name w:val="90FF6C7A853449048857899B9675F4ED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CF1F04E6C1A43B38FEC939F456D614F5">
    <w:name w:val="0CF1F04E6C1A43B38FEC939F456D614F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D5F0520BD1A42ACB46C6D80E5F6B6195">
    <w:name w:val="3D5F0520BD1A42ACB46C6D80E5F6B619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FBD286FA5EF4ACA84AC594CCFD38274">
    <w:name w:val="BFBD286FA5EF4ACA84AC594CCFD38274"/>
    <w:rsid w:val="004D5CAB"/>
  </w:style>
  <w:style w:type="paragraph" w:customStyle="1" w:styleId="00E750E8FFCD4BEE9900894681A17C04">
    <w:name w:val="00E750E8FFCD4BEE9900894681A17C04"/>
    <w:rsid w:val="004D5CAB"/>
  </w:style>
  <w:style w:type="paragraph" w:customStyle="1" w:styleId="8D64AC95C6664D7C9A5E9115D88718D5">
    <w:name w:val="8D64AC95C6664D7C9A5E9115D88718D5"/>
    <w:rsid w:val="004D5CAB"/>
  </w:style>
  <w:style w:type="paragraph" w:customStyle="1" w:styleId="F1AD557A486E4B7BA92EED46A2AD0F5F7">
    <w:name w:val="F1AD557A486E4B7BA92EED46A2AD0F5F7"/>
    <w:rsid w:val="00AB1D8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7">
    <w:name w:val="9D9AD1CE45044DBCB79106C0E8BC1DD07"/>
    <w:rsid w:val="00AB1D8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7">
    <w:name w:val="28DACDBEA04C48C99493339DB1A1B3627"/>
    <w:rsid w:val="00AB1D8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16">
    <w:name w:val="B570EEFB8B71401AB7D44CE4BBDD99D416"/>
    <w:rsid w:val="00AB1D8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16">
    <w:name w:val="96C0D2553E0D43538C0F68127E2DD4F116"/>
    <w:rsid w:val="00AB1D8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16">
    <w:name w:val="2B64EC32B27647339D8377F35C90EAD516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9">
    <w:name w:val="779021255217429FA715FE7D4446FA2D9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9">
    <w:name w:val="9B5BE34F5216492F8524B6C9586767709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6A324EF17C4291AA7E721FA523DFD09">
    <w:name w:val="EA6A324EF17C4291AA7E721FA523DFD09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93D5ADBCD94628A11B2258085D955C9">
    <w:name w:val="8593D5ADBCD94628A11B2258085D955C9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E8D28BF8AD405D9C5D2FC4191D6EEC9">
    <w:name w:val="36E8D28BF8AD405D9C5D2FC4191D6EEC9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591B5ECC9B44D84AB134DAE6C155EC66">
    <w:name w:val="C591B5ECC9B44D84AB134DAE6C155EC66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42E93D462404F5E9005E0738EFB1AF26">
    <w:name w:val="F42E93D462404F5E9005E0738EFB1AF26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48208A427543489CDB4BE58C9577B46">
    <w:name w:val="CA48208A427543489CDB4BE58C9577B46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597E12438854279B769EE390CAE02A5">
    <w:name w:val="C597E12438854279B769EE390CAE02A5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15B6FF0E474FD9967CEB0BCACAEB98">
    <w:name w:val="B815B6FF0E474FD9967CEB0BCACAEB98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C1A8A16D99A4E2B9F3D47676F6E96E5">
    <w:name w:val="0C1A8A16D99A4E2B9F3D47676F6E96E5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0E93ED9AB54A03B822A5807DDB0D76">
    <w:name w:val="B50E93ED9AB54A03B822A5807DDB0D76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8">
    <w:name w:val="F1AD557A486E4B7BA92EED46A2AD0F5F8"/>
    <w:rsid w:val="00AB1D8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8">
    <w:name w:val="9D9AD1CE45044DBCB79106C0E8BC1DD08"/>
    <w:rsid w:val="00AB1D8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8">
    <w:name w:val="28DACDBEA04C48C99493339DB1A1B3628"/>
    <w:rsid w:val="00AB1D8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17">
    <w:name w:val="B570EEFB8B71401AB7D44CE4BBDD99D417"/>
    <w:rsid w:val="00AB1D8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17">
    <w:name w:val="96C0D2553E0D43538C0F68127E2DD4F117"/>
    <w:rsid w:val="00AB1D8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17">
    <w:name w:val="2B64EC32B27647339D8377F35C90EAD517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10">
    <w:name w:val="779021255217429FA715FE7D4446FA2D10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10">
    <w:name w:val="9B5BE34F5216492F8524B6C95867677010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6A324EF17C4291AA7E721FA523DFD010">
    <w:name w:val="EA6A324EF17C4291AA7E721FA523DFD010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93D5ADBCD94628A11B2258085D955C10">
    <w:name w:val="8593D5ADBCD94628A11B2258085D955C10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E8D28BF8AD405D9C5D2FC4191D6EEC10">
    <w:name w:val="36E8D28BF8AD405D9C5D2FC4191D6EEC10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591B5ECC9B44D84AB134DAE6C155EC67">
    <w:name w:val="C591B5ECC9B44D84AB134DAE6C155EC67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42E93D462404F5E9005E0738EFB1AF27">
    <w:name w:val="F42E93D462404F5E9005E0738EFB1AF27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48208A427543489CDB4BE58C9577B47">
    <w:name w:val="CA48208A427543489CDB4BE58C9577B47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597E12438854279B769EE390CAE02A51">
    <w:name w:val="C597E12438854279B769EE390CAE02A51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15B6FF0E474FD9967CEB0BCACAEB981">
    <w:name w:val="B815B6FF0E474FD9967CEB0BCACAEB981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C1A8A16D99A4E2B9F3D47676F6E96E51">
    <w:name w:val="0C1A8A16D99A4E2B9F3D47676F6E96E51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0E93ED9AB54A03B822A5807DDB0D761">
    <w:name w:val="B50E93ED9AB54A03B822A5807DDB0D761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28DEB524F3F4C9CBBAEAD23AC1BA037">
    <w:name w:val="B28DEB524F3F4C9CBBAEAD23AC1BA037"/>
    <w:rsid w:val="001D1507"/>
  </w:style>
  <w:style w:type="paragraph" w:customStyle="1" w:styleId="8B63812C961F4877A40777B941DA230F">
    <w:name w:val="8B63812C961F4877A40777B941DA230F"/>
    <w:rsid w:val="001D1507"/>
  </w:style>
  <w:style w:type="paragraph" w:customStyle="1" w:styleId="F1AD557A486E4B7BA92EED46A2AD0F5F9">
    <w:name w:val="F1AD557A486E4B7BA92EED46A2AD0F5F9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9">
    <w:name w:val="9D9AD1CE45044DBCB79106C0E8BC1DD09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9">
    <w:name w:val="28DACDBEA04C48C99493339DB1A1B3629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18">
    <w:name w:val="B570EEFB8B71401AB7D44CE4BBDD99D418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18">
    <w:name w:val="96C0D2553E0D43538C0F68127E2DD4F118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18">
    <w:name w:val="2B64EC32B27647339D8377F35C90EAD518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11">
    <w:name w:val="779021255217429FA715FE7D4446FA2D11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11">
    <w:name w:val="9B5BE34F5216492F8524B6C95867677011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10">
    <w:name w:val="F1AD557A486E4B7BA92EED46A2AD0F5F10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10">
    <w:name w:val="9D9AD1CE45044DBCB79106C0E8BC1DD010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10">
    <w:name w:val="28DACDBEA04C48C99493339DB1A1B36210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19">
    <w:name w:val="B570EEFB8B71401AB7D44CE4BBDD99D419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19">
    <w:name w:val="96C0D2553E0D43538C0F68127E2DD4F119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19">
    <w:name w:val="2B64EC32B27647339D8377F35C90EAD519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12">
    <w:name w:val="779021255217429FA715FE7D4446FA2D12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12">
    <w:name w:val="9B5BE34F5216492F8524B6C95867677012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B776B19E91C4BF7AA50C3729F7DD2A3">
    <w:name w:val="BB776B19E91C4BF7AA50C3729F7DD2A3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7879AD744F44EC59DC949C4C3767D8C">
    <w:name w:val="F7879AD744F44EC59DC949C4C3767D8C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11">
    <w:name w:val="F1AD557A486E4B7BA92EED46A2AD0F5F11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11">
    <w:name w:val="9D9AD1CE45044DBCB79106C0E8BC1DD011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11">
    <w:name w:val="28DACDBEA04C48C99493339DB1A1B36211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20">
    <w:name w:val="B570EEFB8B71401AB7D44CE4BBDD99D420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20">
    <w:name w:val="96C0D2553E0D43538C0F68127E2DD4F120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20">
    <w:name w:val="2B64EC32B27647339D8377F35C90EAD520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13">
    <w:name w:val="779021255217429FA715FE7D4446FA2D13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13">
    <w:name w:val="9B5BE34F5216492F8524B6C95867677013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CE915784C943B884E2F06A7FD4B595">
    <w:name w:val="63CE915784C943B884E2F06A7FD4B595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973B3E2E184899AFACAD823BFD83B3">
    <w:name w:val="FF973B3E2E184899AFACAD823BFD83B3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12">
    <w:name w:val="F1AD557A486E4B7BA92EED46A2AD0F5F12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12">
    <w:name w:val="9D9AD1CE45044DBCB79106C0E8BC1DD012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12">
    <w:name w:val="28DACDBEA04C48C99493339DB1A1B36212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21">
    <w:name w:val="B570EEFB8B71401AB7D44CE4BBDD99D421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21">
    <w:name w:val="96C0D2553E0D43538C0F68127E2DD4F121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21">
    <w:name w:val="2B64EC32B27647339D8377F35C90EAD521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14">
    <w:name w:val="779021255217429FA715FE7D4446FA2D14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14">
    <w:name w:val="9B5BE34F5216492F8524B6C95867677014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CE915784C943B884E2F06A7FD4B5951">
    <w:name w:val="63CE915784C943B884E2F06A7FD4B5951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973B3E2E184899AFACAD823BFD83B31">
    <w:name w:val="FF973B3E2E184899AFACAD823BFD83B31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13">
    <w:name w:val="F1AD557A486E4B7BA92EED46A2AD0F5F13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13">
    <w:name w:val="9D9AD1CE45044DBCB79106C0E8BC1DD013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13">
    <w:name w:val="28DACDBEA04C48C99493339DB1A1B36213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22">
    <w:name w:val="B570EEFB8B71401AB7D44CE4BBDD99D422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22">
    <w:name w:val="96C0D2553E0D43538C0F68127E2DD4F122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22">
    <w:name w:val="2B64EC32B27647339D8377F35C90EAD522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15">
    <w:name w:val="779021255217429FA715FE7D4446FA2D15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15">
    <w:name w:val="9B5BE34F5216492F8524B6C95867677015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CE915784C943B884E2F06A7FD4B5952">
    <w:name w:val="63CE915784C943B884E2F06A7FD4B5952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973B3E2E184899AFACAD823BFD83B32">
    <w:name w:val="FF973B3E2E184899AFACAD823BFD83B32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0B01D6008742E4BE04251D2F9847E4">
    <w:name w:val="2F0B01D6008742E4BE04251D2F9847E4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14">
    <w:name w:val="F1AD557A486E4B7BA92EED46A2AD0F5F14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14">
    <w:name w:val="9D9AD1CE45044DBCB79106C0E8BC1DD014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14">
    <w:name w:val="28DACDBEA04C48C99493339DB1A1B36214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23">
    <w:name w:val="B570EEFB8B71401AB7D44CE4BBDD99D423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23">
    <w:name w:val="96C0D2553E0D43538C0F68127E2DD4F123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23">
    <w:name w:val="2B64EC32B27647339D8377F35C90EAD523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16">
    <w:name w:val="779021255217429FA715FE7D4446FA2D16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16">
    <w:name w:val="9B5BE34F5216492F8524B6C95867677016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CE915784C943B884E2F06A7FD4B5953">
    <w:name w:val="63CE915784C943B884E2F06A7FD4B5953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973B3E2E184899AFACAD823BFD83B33">
    <w:name w:val="FF973B3E2E184899AFACAD823BFD83B33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6E85B0D2784EB985713427B550DC0B">
    <w:name w:val="8D6E85B0D2784EB985713427B550DC0B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A2FBC398E2450993E8A82FB1C9FE38">
    <w:name w:val="51A2FBC398E2450993E8A82FB1C9FE38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15">
    <w:name w:val="F1AD557A486E4B7BA92EED46A2AD0F5F15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15">
    <w:name w:val="9D9AD1CE45044DBCB79106C0E8BC1DD015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15">
    <w:name w:val="28DACDBEA04C48C99493339DB1A1B36215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24">
    <w:name w:val="B570EEFB8B71401AB7D44CE4BBDD99D424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24">
    <w:name w:val="96C0D2553E0D43538C0F68127E2DD4F124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24">
    <w:name w:val="2B64EC32B27647339D8377F35C90EAD524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17">
    <w:name w:val="779021255217429FA715FE7D4446FA2D17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17">
    <w:name w:val="9B5BE34F5216492F8524B6C95867677017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CE915784C943B884E2F06A7FD4B5954">
    <w:name w:val="63CE915784C943B884E2F06A7FD4B5954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973B3E2E184899AFACAD823BFD83B34">
    <w:name w:val="FF973B3E2E184899AFACAD823BFD83B34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6E85B0D2784EB985713427B550DC0B1">
    <w:name w:val="8D6E85B0D2784EB985713427B550DC0B1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A2FBC398E2450993E8A82FB1C9FE381">
    <w:name w:val="51A2FBC398E2450993E8A82FB1C9FE381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16">
    <w:name w:val="F1AD557A486E4B7BA92EED46A2AD0F5F16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16">
    <w:name w:val="9D9AD1CE45044DBCB79106C0E8BC1DD016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16">
    <w:name w:val="28DACDBEA04C48C99493339DB1A1B36216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25">
    <w:name w:val="B570EEFB8B71401AB7D44CE4BBDD99D425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25">
    <w:name w:val="96C0D2553E0D43538C0F68127E2DD4F125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25">
    <w:name w:val="2B64EC32B27647339D8377F35C90EAD525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18">
    <w:name w:val="779021255217429FA715FE7D4446FA2D18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18">
    <w:name w:val="9B5BE34F5216492F8524B6C95867677018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CE915784C943B884E2F06A7FD4B5955">
    <w:name w:val="63CE915784C943B884E2F06A7FD4B5955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973B3E2E184899AFACAD823BFD83B35">
    <w:name w:val="FF973B3E2E184899AFACAD823BFD83B35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6E85B0D2784EB985713427B550DC0B2">
    <w:name w:val="8D6E85B0D2784EB985713427B550DC0B2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A2FBC398E2450993E8A82FB1C9FE382">
    <w:name w:val="51A2FBC398E2450993E8A82FB1C9FE382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17">
    <w:name w:val="F1AD557A486E4B7BA92EED46A2AD0F5F17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17">
    <w:name w:val="9D9AD1CE45044DBCB79106C0E8BC1DD017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17">
    <w:name w:val="28DACDBEA04C48C99493339DB1A1B36217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26">
    <w:name w:val="B570EEFB8B71401AB7D44CE4BBDD99D426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26">
    <w:name w:val="96C0D2553E0D43538C0F68127E2DD4F126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26">
    <w:name w:val="2B64EC32B27647339D8377F35C90EAD526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19">
    <w:name w:val="779021255217429FA715FE7D4446FA2D19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19">
    <w:name w:val="9B5BE34F5216492F8524B6C95867677019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CE915784C943B884E2F06A7FD4B5956">
    <w:name w:val="63CE915784C943B884E2F06A7FD4B5956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973B3E2E184899AFACAD823BFD83B36">
    <w:name w:val="FF973B3E2E184899AFACAD823BFD83B36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6E85B0D2784EB985713427B550DC0B3">
    <w:name w:val="8D6E85B0D2784EB985713427B550DC0B3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A2FBC398E2450993E8A82FB1C9FE383">
    <w:name w:val="51A2FBC398E2450993E8A82FB1C9FE383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18">
    <w:name w:val="F1AD557A486E4B7BA92EED46A2AD0F5F18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18">
    <w:name w:val="9D9AD1CE45044DBCB79106C0E8BC1DD018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18">
    <w:name w:val="28DACDBEA04C48C99493339DB1A1B36218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27">
    <w:name w:val="B570EEFB8B71401AB7D44CE4BBDD99D427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27">
    <w:name w:val="96C0D2553E0D43538C0F68127E2DD4F127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27">
    <w:name w:val="2B64EC32B27647339D8377F35C90EAD527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20">
    <w:name w:val="779021255217429FA715FE7D4446FA2D20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20">
    <w:name w:val="9B5BE34F5216492F8524B6C95867677020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CE915784C943B884E2F06A7FD4B5957">
    <w:name w:val="63CE915784C943B884E2F06A7FD4B5957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973B3E2E184899AFACAD823BFD83B37">
    <w:name w:val="FF973B3E2E184899AFACAD823BFD83B37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6E85B0D2784EB985713427B550DC0B4">
    <w:name w:val="8D6E85B0D2784EB985713427B550DC0B4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A2FBC398E2450993E8A82FB1C9FE384">
    <w:name w:val="51A2FBC398E2450993E8A82FB1C9FE384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19">
    <w:name w:val="F1AD557A486E4B7BA92EED46A2AD0F5F19"/>
    <w:rsid w:val="00EA59F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19">
    <w:name w:val="9D9AD1CE45044DBCB79106C0E8BC1DD019"/>
    <w:rsid w:val="00EA59F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19">
    <w:name w:val="28DACDBEA04C48C99493339DB1A1B36219"/>
    <w:rsid w:val="00EA59F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28">
    <w:name w:val="B570EEFB8B71401AB7D44CE4BBDD99D428"/>
    <w:rsid w:val="00EA59F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28">
    <w:name w:val="96C0D2553E0D43538C0F68127E2DD4F128"/>
    <w:rsid w:val="00EA59F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28">
    <w:name w:val="2B64EC32B27647339D8377F35C90EAD528"/>
    <w:rsid w:val="00EA59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21">
    <w:name w:val="779021255217429FA715FE7D4446FA2D21"/>
    <w:rsid w:val="00EA59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21">
    <w:name w:val="9B5BE34F5216492F8524B6C95867677021"/>
    <w:rsid w:val="00EA59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CE915784C943B884E2F06A7FD4B5958">
    <w:name w:val="63CE915784C943B884E2F06A7FD4B5958"/>
    <w:rsid w:val="00EA59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973B3E2E184899AFACAD823BFD83B38">
    <w:name w:val="FF973B3E2E184899AFACAD823BFD83B38"/>
    <w:rsid w:val="00EA59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1D151915E6A4D5DB4DDA4EBF7FA1D7C">
    <w:name w:val="81D151915E6A4D5DB4DDA4EBF7FA1D7C"/>
    <w:rsid w:val="00EA59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9CA1F8F1D4B42D1B06E0AAC78D2532F">
    <w:name w:val="89CA1F8F1D4B42D1B06E0AAC78D2532F"/>
    <w:rsid w:val="00EA59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6BB5C3C006B422BBA6A4968C60DA8A9">
    <w:name w:val="B6BB5C3C006B422BBA6A4968C60DA8A9"/>
    <w:rsid w:val="00EA59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2B5216D650B45AEB94868D8C8B3C179">
    <w:name w:val="D2B5216D650B45AEB94868D8C8B3C179"/>
    <w:rsid w:val="00EA59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ACB440FA444B58B618DDB2EE9BA031">
    <w:name w:val="E7ACB440FA444B58B618DDB2EE9BA031"/>
    <w:rsid w:val="00C62DCE"/>
  </w:style>
  <w:style w:type="paragraph" w:customStyle="1" w:styleId="E7ACB440FA444B58B618DDB2EE9BA0311">
    <w:name w:val="E7ACB440FA444B58B618DDB2EE9BA031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B2144647C784F15A2770191BF27ECD5">
    <w:name w:val="5B2144647C784F15A2770191BF27ECD5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92836466004AE4A089DD96A1BB169D">
    <w:name w:val="1592836466004AE4A089DD96A1BB169D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4453BD644847AB8C007BB53496C4EC">
    <w:name w:val="9B4453BD644847AB8C007BB53496C4EC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6CCF82387C4D2886E310499386A72E">
    <w:name w:val="AD6CCF82387C4D2886E310499386A72E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4D0DA4227A4F5280063C9D05C1D822">
    <w:name w:val="714D0DA4227A4F5280063C9D05C1D822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ACB440FA444B58B618DDB2EE9BA0312">
    <w:name w:val="E7ACB440FA444B58B618DDB2EE9BA0312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D8980D1F89438E98919A189EBB1D66">
    <w:name w:val="31D8980D1F89438E98919A189EBB1D66"/>
    <w:rsid w:val="00C62DC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B2144647C784F15A2770191BF27ECD51">
    <w:name w:val="5B2144647C784F15A2770191BF27ECD5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92836466004AE4A089DD96A1BB169D1">
    <w:name w:val="1592836466004AE4A089DD96A1BB169D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4453BD644847AB8C007BB53496C4EC1">
    <w:name w:val="9B4453BD644847AB8C007BB53496C4EC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6CCF82387C4D2886E310499386A72E1">
    <w:name w:val="AD6CCF82387C4D2886E310499386A72E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4D0DA4227A4F5280063C9D05C1D8221">
    <w:name w:val="714D0DA4227A4F5280063C9D05C1D822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0CCD809D94F61914248907B6B2F7C">
    <w:name w:val="33A0CCD809D94F61914248907B6B2F7C"/>
    <w:rsid w:val="00C62DCE"/>
  </w:style>
  <w:style w:type="paragraph" w:customStyle="1" w:styleId="E7ACB440FA444B58B618DDB2EE9BA0313">
    <w:name w:val="E7ACB440FA444B58B618DDB2EE9BA0313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0CCD809D94F61914248907B6B2F7C1">
    <w:name w:val="33A0CCD809D94F61914248907B6B2F7C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D8980D1F89438E98919A189EBB1D661">
    <w:name w:val="31D8980D1F89438E98919A189EBB1D661"/>
    <w:rsid w:val="00C62DC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B2144647C784F15A2770191BF27ECD52">
    <w:name w:val="5B2144647C784F15A2770191BF27ECD52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92836466004AE4A089DD96A1BB169D2">
    <w:name w:val="1592836466004AE4A089DD96A1BB169D2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4453BD644847AB8C007BB53496C4EC2">
    <w:name w:val="9B4453BD644847AB8C007BB53496C4EC2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6CCF82387C4D2886E310499386A72E2">
    <w:name w:val="AD6CCF82387C4D2886E310499386A72E2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4D0DA4227A4F5280063C9D05C1D8222">
    <w:name w:val="714D0DA4227A4F5280063C9D05C1D8222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95EB64F65DE41939CDF5FAE199A56C8">
    <w:name w:val="795EB64F65DE41939CDF5FAE199A56C8"/>
    <w:rsid w:val="00C62DCE"/>
  </w:style>
  <w:style w:type="paragraph" w:customStyle="1" w:styleId="5DAC932EB3BC465E84976BE770BEB473">
    <w:name w:val="5DAC932EB3BC465E84976BE770BEB473"/>
    <w:rsid w:val="00C62DCE"/>
  </w:style>
  <w:style w:type="paragraph" w:customStyle="1" w:styleId="B8C18063B6F444AE9871A58459FB336F">
    <w:name w:val="B8C18063B6F444AE9871A58459FB336F"/>
    <w:rsid w:val="00C62DCE"/>
  </w:style>
  <w:style w:type="paragraph" w:customStyle="1" w:styleId="719A488BEE404E83A0CE052DD00B5FB9">
    <w:name w:val="719A488BEE404E83A0CE052DD00B5FB9"/>
    <w:rsid w:val="00C62DCE"/>
  </w:style>
  <w:style w:type="paragraph" w:customStyle="1" w:styleId="E7ACB440FA444B58B618DDB2EE9BA0314">
    <w:name w:val="E7ACB440FA444B58B618DDB2EE9BA0314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0CCD809D94F61914248907B6B2F7C2">
    <w:name w:val="33A0CCD809D94F61914248907B6B2F7C2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95EB64F65DE41939CDF5FAE199A56C81">
    <w:name w:val="795EB64F65DE41939CDF5FAE199A56C8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DAC932EB3BC465E84976BE770BEB4731">
    <w:name w:val="5DAC932EB3BC465E84976BE770BEB473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9A488BEE404E83A0CE052DD00B5FB91">
    <w:name w:val="719A488BEE404E83A0CE052DD00B5FB9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4453BD644847AB8C007BB53496C4EC3">
    <w:name w:val="9B4453BD644847AB8C007BB53496C4EC3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6CCF82387C4D2886E310499386A72E3">
    <w:name w:val="AD6CCF82387C4D2886E310499386A72E3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4D0DA4227A4F5280063C9D05C1D8223">
    <w:name w:val="714D0DA4227A4F5280063C9D05C1D8223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FC41ABE777C463D9FA1288218491470">
    <w:name w:val="0FC41ABE777C463D9FA1288218491470"/>
    <w:rsid w:val="00C62DCE"/>
  </w:style>
  <w:style w:type="paragraph" w:customStyle="1" w:styleId="21B633C4C27F4200A72AD4C6FCC367A8">
    <w:name w:val="21B633C4C27F4200A72AD4C6FCC367A8"/>
    <w:rsid w:val="00C62DCE"/>
  </w:style>
  <w:style w:type="paragraph" w:customStyle="1" w:styleId="E7ACB440FA444B58B618DDB2EE9BA0315">
    <w:name w:val="E7ACB440FA444B58B618DDB2EE9BA0315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0CCD809D94F61914248907B6B2F7C3">
    <w:name w:val="33A0CCD809D94F61914248907B6B2F7C3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95EB64F65DE41939CDF5FAE199A56C82">
    <w:name w:val="795EB64F65DE41939CDF5FAE199A56C82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DAC932EB3BC465E84976BE770BEB4732">
    <w:name w:val="5DAC932EB3BC465E84976BE770BEB4732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FC41ABE777C463D9FA12882184914701">
    <w:name w:val="0FC41ABE777C463D9FA1288218491470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B633C4C27F4200A72AD4C6FCC367A81">
    <w:name w:val="21B633C4C27F4200A72AD4C6FCC367A8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4453BD644847AB8C007BB53496C4EC4">
    <w:name w:val="9B4453BD644847AB8C007BB53496C4EC4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6CCF82387C4D2886E310499386A72E4">
    <w:name w:val="AD6CCF82387C4D2886E310499386A72E4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4D0DA4227A4F5280063C9D05C1D8224">
    <w:name w:val="714D0DA4227A4F5280063C9D05C1D8224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93E7774F94B04BBA62FDDC0A9CA7C">
    <w:name w:val="DB393E7774F94B04BBA62FDDC0A9CA7C"/>
    <w:rsid w:val="00C62DCE"/>
  </w:style>
  <w:style w:type="paragraph" w:customStyle="1" w:styleId="E7ACB440FA444B58B618DDB2EE9BA0316">
    <w:name w:val="E7ACB440FA444B58B618DDB2EE9BA0316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0CCD809D94F61914248907B6B2F7C4">
    <w:name w:val="33A0CCD809D94F61914248907B6B2F7C4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95EB64F65DE41939CDF5FAE199A56C83">
    <w:name w:val="795EB64F65DE41939CDF5FAE199A56C83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DAC932EB3BC465E84976BE770BEB4733">
    <w:name w:val="5DAC932EB3BC465E84976BE770BEB4733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93E7774F94B04BBA62FDDC0A9CA7C1">
    <w:name w:val="DB393E7774F94B04BBA62FDDC0A9CA7C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4453BD644847AB8C007BB53496C4EC5">
    <w:name w:val="9B4453BD644847AB8C007BB53496C4EC5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6CCF82387C4D2886E310499386A72E5">
    <w:name w:val="AD6CCF82387C4D2886E310499386A72E5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4D0DA4227A4F5280063C9D05C1D8225">
    <w:name w:val="714D0DA4227A4F5280063C9D05C1D8225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ACB440FA444B58B618DDB2EE9BA0317">
    <w:name w:val="E7ACB440FA444B58B618DDB2EE9BA0317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0CCD809D94F61914248907B6B2F7C5">
    <w:name w:val="33A0CCD809D94F61914248907B6B2F7C5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95EB64F65DE41939CDF5FAE199A56C84">
    <w:name w:val="795EB64F65DE41939CDF5FAE199A56C84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DAC932EB3BC465E84976BE770BEB4734">
    <w:name w:val="5DAC932EB3BC465E84976BE770BEB4734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93E7774F94B04BBA62FDDC0A9CA7C2">
    <w:name w:val="DB393E7774F94B04BBA62FDDC0A9CA7C2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4D0DA4227A4F5280063C9D05C1D8226">
    <w:name w:val="714D0DA4227A4F5280063C9D05C1D8226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7C061F1591E47E6A16992333FB9E0A4">
    <w:name w:val="37C061F1591E47E6A16992333FB9E0A4"/>
    <w:rsid w:val="00C62DCE"/>
  </w:style>
  <w:style w:type="paragraph" w:customStyle="1" w:styleId="5ADC1180F7F945B48B3E14E95CCF2A23">
    <w:name w:val="5ADC1180F7F945B48B3E14E95CCF2A23"/>
    <w:rsid w:val="00C62DCE"/>
  </w:style>
  <w:style w:type="paragraph" w:customStyle="1" w:styleId="E7ACB440FA444B58B618DDB2EE9BA0318">
    <w:name w:val="E7ACB440FA444B58B618DDB2EE9BA0318"/>
    <w:rsid w:val="00271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0CCD809D94F61914248907B6B2F7C6">
    <w:name w:val="33A0CCD809D94F61914248907B6B2F7C6"/>
    <w:rsid w:val="00271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95EB64F65DE41939CDF5FAE199A56C85">
    <w:name w:val="795EB64F65DE41939CDF5FAE199A56C85"/>
    <w:rsid w:val="00271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DAC932EB3BC465E84976BE770BEB4735">
    <w:name w:val="5DAC932EB3BC465E84976BE770BEB4735"/>
    <w:rsid w:val="00271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93E7774F94B04BBA62FDDC0A9CA7C3">
    <w:name w:val="DB393E7774F94B04BBA62FDDC0A9CA7C3"/>
    <w:rsid w:val="00271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ACB440FA444B58B618DDB2EE9BA0319">
    <w:name w:val="E7ACB440FA444B58B618DDB2EE9BA0319"/>
    <w:rsid w:val="00271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0CCD809D94F61914248907B6B2F7C7">
    <w:name w:val="33A0CCD809D94F61914248907B6B2F7C7"/>
    <w:rsid w:val="00271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95EB64F65DE41939CDF5FAE199A56C86">
    <w:name w:val="795EB64F65DE41939CDF5FAE199A56C86"/>
    <w:rsid w:val="00271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DAC932EB3BC465E84976BE770BEB4736">
    <w:name w:val="5DAC932EB3BC465E84976BE770BEB4736"/>
    <w:rsid w:val="00271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93E7774F94B04BBA62FDDC0A9CA7C4">
    <w:name w:val="DB393E7774F94B04BBA62FDDC0A9CA7C4"/>
    <w:rsid w:val="00271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B4DC48A1D844BA94FEB953FF78ED7D">
    <w:name w:val="B5B4DC48A1D844BA94FEB953FF78ED7D"/>
    <w:rsid w:val="00271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ACB440FA444B58B618DDB2EE9BA03110">
    <w:name w:val="E7ACB440FA444B58B618DDB2EE9BA03110"/>
    <w:rsid w:val="009E46A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0CCD809D94F61914248907B6B2F7C8">
    <w:name w:val="33A0CCD809D94F61914248907B6B2F7C8"/>
    <w:rsid w:val="009E46A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2DCDBBA7CAE457DB77B4AB6031C58A1">
    <w:name w:val="E2DCDBBA7CAE457DB77B4AB6031C58A1"/>
    <w:rsid w:val="009E46A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0D548D7A6264A668C0ED14D2F562B4C">
    <w:name w:val="40D548D7A6264A668C0ED14D2F562B4C"/>
    <w:rsid w:val="009E46A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0545995576941EDB2D7680F4654A308">
    <w:name w:val="F0545995576941EDB2D7680F4654A308"/>
    <w:rsid w:val="009E46A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ACB440FA444B58B618DDB2EE9BA03111">
    <w:name w:val="E7ACB440FA444B58B618DDB2EE9BA03111"/>
    <w:rsid w:val="00B66FB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B0D22819B4C4F08ADC4056E8E7C76AC">
    <w:name w:val="0B0D22819B4C4F08ADC4056E8E7C76AC"/>
    <w:rsid w:val="00B66FB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81CC6FC52A14182B54BF753C70C856C">
    <w:name w:val="E81CC6FC52A14182B54BF753C70C856C"/>
    <w:rsid w:val="00B66FB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E8E2F8DCC604FFCA053BF4DDEE26488">
    <w:name w:val="CE8E2F8DCC604FFCA053BF4DDEE26488"/>
    <w:rsid w:val="00B66FB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BD30107A4042F186DBBBDA1FB57A82">
    <w:name w:val="A7BD30107A4042F186DBBBDA1FB57A82"/>
    <w:rsid w:val="00B66FB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ACB440FA444B58B618DDB2EE9BA03112">
    <w:name w:val="E7ACB440FA444B58B618DDB2EE9BA03112"/>
    <w:rsid w:val="008179C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B0D22819B4C4F08ADC4056E8E7C76AC1">
    <w:name w:val="0B0D22819B4C4F08ADC4056E8E7C76AC1"/>
    <w:rsid w:val="008179C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81CC6FC52A14182B54BF753C70C856C1">
    <w:name w:val="E81CC6FC52A14182B54BF753C70C856C1"/>
    <w:rsid w:val="008179C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E8E2F8DCC604FFCA053BF4DDEE264881">
    <w:name w:val="CE8E2F8DCC604FFCA053BF4DDEE264881"/>
    <w:rsid w:val="008179C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BD30107A4042F186DBBBDA1FB57A821">
    <w:name w:val="A7BD30107A4042F186DBBBDA1FB57A821"/>
    <w:rsid w:val="008179C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6DF0F59932F4CD48D6F4298B1D96B84">
    <w:name w:val="F6DF0F59932F4CD48D6F4298B1D96B84"/>
    <w:rsid w:val="00CA5329"/>
  </w:style>
  <w:style w:type="paragraph" w:customStyle="1" w:styleId="F6DF0F59932F4CD48D6F4298B1D96B841">
    <w:name w:val="F6DF0F59932F4CD48D6F4298B1D96B841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6DF0F59932F4CD48D6F4298B1D96B842">
    <w:name w:val="F6DF0F59932F4CD48D6F4298B1D96B842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yle4">
    <w:name w:val="Style4"/>
    <w:basedOn w:val="DefaultParagraphFont"/>
    <w:uiPriority w:val="1"/>
    <w:rsid w:val="00CA5329"/>
    <w:rPr>
      <w:rFonts w:ascii="Calibri" w:hAnsi="Calibri"/>
      <w:sz w:val="20"/>
    </w:rPr>
  </w:style>
  <w:style w:type="paragraph" w:customStyle="1" w:styleId="7C1BDB795C3B4CC0B34AD9C40FEAD36C">
    <w:name w:val="7C1BDB795C3B4CC0B34AD9C40FEAD36C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yle9">
    <w:name w:val="Style9"/>
    <w:basedOn w:val="DefaultParagraphFont"/>
    <w:uiPriority w:val="1"/>
    <w:rsid w:val="00CA5329"/>
    <w:rPr>
      <w:rFonts w:ascii="Calibri" w:hAnsi="Calibri"/>
      <w:sz w:val="20"/>
    </w:rPr>
  </w:style>
  <w:style w:type="paragraph" w:customStyle="1" w:styleId="A2C27AAD5F6B405891A24B9C0A12233A">
    <w:name w:val="A2C27AAD5F6B405891A24B9C0A12233A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yle2">
    <w:name w:val="Style2"/>
    <w:basedOn w:val="DefaultParagraphFont"/>
    <w:uiPriority w:val="1"/>
    <w:rsid w:val="00CA5329"/>
    <w:rPr>
      <w:rFonts w:ascii="Calibri" w:hAnsi="Calibri"/>
      <w:sz w:val="20"/>
    </w:rPr>
  </w:style>
  <w:style w:type="paragraph" w:customStyle="1" w:styleId="E666AA9A669F4F3AB31B0684661DFA75">
    <w:name w:val="E666AA9A669F4F3AB31B0684661DFA75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yle8">
    <w:name w:val="Style8"/>
    <w:basedOn w:val="DefaultParagraphFont"/>
    <w:uiPriority w:val="1"/>
    <w:rsid w:val="00CA5329"/>
    <w:rPr>
      <w:rFonts w:ascii="Calibri" w:hAnsi="Calibri"/>
      <w:sz w:val="20"/>
    </w:rPr>
  </w:style>
  <w:style w:type="paragraph" w:customStyle="1" w:styleId="F88DA8C002CC479AA586ECF6A5AB99A3">
    <w:name w:val="F88DA8C002CC479AA586ECF6A5AB99A3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yle7">
    <w:name w:val="Style7"/>
    <w:basedOn w:val="DefaultParagraphFont"/>
    <w:uiPriority w:val="1"/>
    <w:rsid w:val="00CA5329"/>
    <w:rPr>
      <w:rFonts w:ascii="Calibri" w:hAnsi="Calibri"/>
      <w:sz w:val="20"/>
    </w:rPr>
  </w:style>
  <w:style w:type="paragraph" w:customStyle="1" w:styleId="8EA7E6F07D434FECA5A350BDD8173EDB">
    <w:name w:val="8EA7E6F07D434FECA5A350BDD8173EDB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4A085FC23BB447D89427CCDD27AD3BA">
    <w:name w:val="34A085FC23BB447D89427CCDD27AD3BA"/>
    <w:rsid w:val="00CA5329"/>
  </w:style>
  <w:style w:type="paragraph" w:customStyle="1" w:styleId="B1934566693C459BACEB3101DACD4459">
    <w:name w:val="B1934566693C459BACEB3101DACD4459"/>
    <w:rsid w:val="00CA5329"/>
  </w:style>
  <w:style w:type="paragraph" w:customStyle="1" w:styleId="F6DF0F59932F4CD48D6F4298B1D96B843">
    <w:name w:val="F6DF0F59932F4CD48D6F4298B1D96B843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C1BDB795C3B4CC0B34AD9C40FEAD36C1">
    <w:name w:val="7C1BDB795C3B4CC0B34AD9C40FEAD36C1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1934566693C459BACEB3101DACD44591">
    <w:name w:val="B1934566693C459BACEB3101DACD44591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66AA9A669F4F3AB31B0684661DFA751">
    <w:name w:val="E666AA9A669F4F3AB31B0684661DFA751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8DA8C002CC479AA586ECF6A5AB99A31">
    <w:name w:val="F88DA8C002CC479AA586ECF6A5AB99A31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EA7E6F07D434FECA5A350BDD8173EDB1">
    <w:name w:val="8EA7E6F07D434FECA5A350BDD8173EDB1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C8A58577614C53BAE44436368CC674">
    <w:name w:val="E6C8A58577614C53BAE44436368CC674"/>
    <w:rsid w:val="00CA5329"/>
  </w:style>
  <w:style w:type="paragraph" w:customStyle="1" w:styleId="F346162829CF4DDFBDA64B7E327B4E95">
    <w:name w:val="F346162829CF4DDFBDA64B7E327B4E95"/>
    <w:rsid w:val="00CA5329"/>
  </w:style>
  <w:style w:type="paragraph" w:customStyle="1" w:styleId="520FE799C6B5416D81AF73F6B1D8D028">
    <w:name w:val="520FE799C6B5416D81AF73F6B1D8D028"/>
    <w:rsid w:val="00CA5329"/>
  </w:style>
  <w:style w:type="paragraph" w:customStyle="1" w:styleId="7343B6ABBEF749DBA867A85F71C77B8D">
    <w:name w:val="7343B6ABBEF749DBA867A85F71C77B8D"/>
    <w:rsid w:val="00CA5329"/>
  </w:style>
  <w:style w:type="paragraph" w:customStyle="1" w:styleId="60BDDB1E177F4DA58C1E897C36564B54">
    <w:name w:val="60BDDB1E177F4DA58C1E897C36564B54"/>
    <w:rsid w:val="00CA5329"/>
  </w:style>
  <w:style w:type="paragraph" w:customStyle="1" w:styleId="9E1D4B97646F48719C7900CA732C54A4">
    <w:name w:val="9E1D4B97646F48719C7900CA732C54A4"/>
    <w:rsid w:val="00CA5329"/>
  </w:style>
  <w:style w:type="paragraph" w:customStyle="1" w:styleId="9E1D4B97646F48719C7900CA732C54A41">
    <w:name w:val="9E1D4B97646F48719C7900CA732C54A41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0BDDB1E177F4DA58C1E897C36564B541">
    <w:name w:val="60BDDB1E177F4DA58C1E897C36564B541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343B6ABBEF749DBA867A85F71C77B8D1">
    <w:name w:val="7343B6ABBEF749DBA867A85F71C77B8D1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8DA8C002CC479AA586ECF6A5AB99A32">
    <w:name w:val="F88DA8C002CC479AA586ECF6A5AB99A32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EA7E6F07D434FECA5A350BDD8173EDB2">
    <w:name w:val="8EA7E6F07D434FECA5A350BDD8173EDB2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1D4B97646F48719C7900CA732C54A42">
    <w:name w:val="9E1D4B97646F48719C7900CA732C54A42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0BDDB1E177F4DA58C1E897C36564B542">
    <w:name w:val="60BDDB1E177F4DA58C1E897C36564B542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343B6ABBEF749DBA867A85F71C77B8D2">
    <w:name w:val="7343B6ABBEF749DBA867A85F71C77B8D2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8DA8C002CC479AA586ECF6A5AB99A33">
    <w:name w:val="F88DA8C002CC479AA586ECF6A5AB99A33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EA7E6F07D434FECA5A350BDD8173EDB3">
    <w:name w:val="8EA7E6F07D434FECA5A350BDD8173EDB3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1D4B97646F48719C7900CA732C54A43">
    <w:name w:val="9E1D4B97646F48719C7900CA732C54A43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0BDDB1E177F4DA58C1E897C36564B543">
    <w:name w:val="60BDDB1E177F4DA58C1E897C36564B543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343B6ABBEF749DBA867A85F71C77B8D3">
    <w:name w:val="7343B6ABBEF749DBA867A85F71C77B8D3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8DA8C002CC479AA586ECF6A5AB99A34">
    <w:name w:val="F88DA8C002CC479AA586ECF6A5AB99A34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EA7E6F07D434FECA5A350BDD8173EDB4">
    <w:name w:val="8EA7E6F07D434FECA5A350BDD8173EDB4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1D4B97646F48719C7900CA732C54A44">
    <w:name w:val="9E1D4B97646F48719C7900CA732C54A44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0BDDB1E177F4DA58C1E897C36564B544">
    <w:name w:val="60BDDB1E177F4DA58C1E897C36564B544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343B6ABBEF749DBA867A85F71C77B8D4">
    <w:name w:val="7343B6ABBEF749DBA867A85F71C77B8D4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8DA8C002CC479AA586ECF6A5AB99A35">
    <w:name w:val="F88DA8C002CC479AA586ECF6A5AB99A35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EA7E6F07D434FECA5A350BDD8173EDB5">
    <w:name w:val="8EA7E6F07D434FECA5A350BDD8173EDB5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1D4B97646F48719C7900CA732C54A45">
    <w:name w:val="9E1D4B97646F48719C7900CA732C54A45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0BDDB1E177F4DA58C1E897C36564B545">
    <w:name w:val="60BDDB1E177F4DA58C1E897C36564B545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343B6ABBEF749DBA867A85F71C77B8D5">
    <w:name w:val="7343B6ABBEF749DBA867A85F71C77B8D5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8DA8C002CC479AA586ECF6A5AB99A36">
    <w:name w:val="F88DA8C002CC479AA586ECF6A5AB99A36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EA7E6F07D434FECA5A350BDD8173EDB6">
    <w:name w:val="8EA7E6F07D434FECA5A350BDD8173EDB6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91834319034DA6853C0D8AB0752F88">
    <w:name w:val="F391834319034DA6853C0D8AB0752F88"/>
    <w:rsid w:val="00F2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054C842DC44654864646AEECCA120C">
    <w:name w:val="9E054C842DC44654864646AEECCA120C"/>
    <w:rsid w:val="00F2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F0C8BFE65D419E932289EF6C6A2820">
    <w:name w:val="D3F0C8BFE65D419E932289EF6C6A2820"/>
    <w:rsid w:val="00F2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CD9F91F2974E9FA1B35C62860FDED8">
    <w:name w:val="F9CD9F91F2974E9FA1B35C62860FDED8"/>
    <w:rsid w:val="00F2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7EEB8E185A4F7D8730C2C2EB474D41">
    <w:name w:val="957EEB8E185A4F7D8730C2C2EB474D41"/>
    <w:rsid w:val="00F2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691980C54F45FB81EA7B5FB47B60CB">
    <w:name w:val="A7691980C54F45FB81EA7B5FB47B60CB"/>
    <w:rsid w:val="00F2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A5329"/>
    <w:rPr>
      <w:color w:val="808080"/>
    </w:rPr>
  </w:style>
  <w:style w:type="paragraph" w:customStyle="1" w:styleId="040F285412B742DC9D1683BEAD9A2A5C">
    <w:name w:val="040F285412B742DC9D1683BEAD9A2A5C"/>
    <w:rsid w:val="00F2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EEF46BD064920A98B05720AAD79AF">
    <w:name w:val="165EEF46BD064920A98B05720AAD79AF"/>
    <w:rsid w:val="00F2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CC359B1B534C6D8E3E50469947DF06">
    <w:name w:val="E3CC359B1B534C6D8E3E50469947DF06"/>
    <w:rsid w:val="00F23C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CC359B1B534C6D8E3E50469947DF061">
    <w:name w:val="E3CC359B1B534C6D8E3E50469947DF061"/>
    <w:rsid w:val="00F23C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CC359B1B534C6D8E3E50469947DF062">
    <w:name w:val="E3CC359B1B534C6D8E3E50469947DF062"/>
    <w:rsid w:val="00F23C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CC359B1B534C6D8E3E50469947DF063">
    <w:name w:val="E3CC359B1B534C6D8E3E50469947DF063"/>
    <w:rsid w:val="00F23C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CC359B1B534C6D8E3E50469947DF064">
    <w:name w:val="E3CC359B1B534C6D8E3E50469947DF064"/>
    <w:rsid w:val="00F23C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678A6E23BE4DEAB44CF5905417CF5C">
    <w:name w:val="10678A6E23BE4DEAB44CF5905417CF5C"/>
    <w:rsid w:val="00F23C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">
    <w:name w:val="3B2511200C9A4D9D8FB5A7EDB067CDE4"/>
    <w:rsid w:val="006D5816"/>
  </w:style>
  <w:style w:type="paragraph" w:customStyle="1" w:styleId="E866BF4D11CA4E6C9DEFB7E2F5B291F3">
    <w:name w:val="E866BF4D11CA4E6C9DEFB7E2F5B291F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">
    <w:name w:val="590AD5BFDC7245419C02FA4706AD6860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1">
    <w:name w:val="3B2511200C9A4D9D8FB5A7EDB067CDE4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D1AC470DF24494B437A2EAE6B21526">
    <w:name w:val="CBD1AC470DF24494B437A2EAE6B21526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1D4A35911452AA7618CF4E0902335">
    <w:name w:val="2DA1D4A35911452AA7618CF4E0902335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4AF5822B4A467F810313C26B540C23">
    <w:name w:val="614AF5822B4A467F810313C26B540C2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">
    <w:name w:val="A7FAF963942C44679D9A343520D0E54B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">
    <w:name w:val="91C4BA4F00184E35B5E040CBAA146FEB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">
    <w:name w:val="0CD0A9EF113E4CD4A6BC8B26FEB1FB35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544A6E92044B0DAC07E6711A190A2E">
    <w:name w:val="0C544A6E92044B0DAC07E6711A190A2E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">
    <w:name w:val="B18BDA6D863E4EB6B6C2D7069F7A579B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1">
    <w:name w:val="B18BDA6D863E4EB6B6C2D7069F7A579B1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">
    <w:name w:val="AB487A8C1A8A436AA3584A7EF2F3D904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">
    <w:name w:val="C09CA6A8BC1048B38A0C6ACCBD13E9F0"/>
    <w:rsid w:val="006D5816"/>
  </w:style>
  <w:style w:type="paragraph" w:customStyle="1" w:styleId="E866BF4D11CA4E6C9DEFB7E2F5B291F31">
    <w:name w:val="E866BF4D11CA4E6C9DEFB7E2F5B291F3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1">
    <w:name w:val="590AD5BFDC7245419C02FA4706AD6860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2">
    <w:name w:val="3B2511200C9A4D9D8FB5A7EDB067CDE42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1">
    <w:name w:val="C09CA6A8BC1048B38A0C6ACCBD13E9F0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1D4A35911452AA7618CF4E09023351">
    <w:name w:val="2DA1D4A35911452AA7618CF4E0902335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4AF5822B4A467F810313C26B540C231">
    <w:name w:val="614AF5822B4A467F810313C26B540C23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1">
    <w:name w:val="A7FAF963942C44679D9A343520D0E54B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1">
    <w:name w:val="91C4BA4F00184E35B5E040CBAA146FEB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1">
    <w:name w:val="0CD0A9EF113E4CD4A6BC8B26FEB1FB35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544A6E92044B0DAC07E6711A190A2E1">
    <w:name w:val="0C544A6E92044B0DAC07E6711A190A2E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2">
    <w:name w:val="B18BDA6D863E4EB6B6C2D7069F7A579B2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1">
    <w:name w:val="AB487A8C1A8A436AA3584A7EF2F3D9041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">
    <w:name w:val="8FB32B1F05D449329D14CA0FC7AABD1C"/>
    <w:rsid w:val="006D5816"/>
  </w:style>
  <w:style w:type="paragraph" w:customStyle="1" w:styleId="E866BF4D11CA4E6C9DEFB7E2F5B291F32">
    <w:name w:val="E866BF4D11CA4E6C9DEFB7E2F5B291F32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2">
    <w:name w:val="590AD5BFDC7245419C02FA4706AD68602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3">
    <w:name w:val="3B2511200C9A4D9D8FB5A7EDB067CDE4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2">
    <w:name w:val="C09CA6A8BC1048B38A0C6ACCBD13E9F02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1">
    <w:name w:val="8FB32B1F05D449329D14CA0FC7AABD1C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2">
    <w:name w:val="A7FAF963942C44679D9A343520D0E54B2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2">
    <w:name w:val="91C4BA4F00184E35B5E040CBAA146FEB2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2">
    <w:name w:val="0CD0A9EF113E4CD4A6BC8B26FEB1FB352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544A6E92044B0DAC07E6711A190A2E2">
    <w:name w:val="0C544A6E92044B0DAC07E6711A190A2E2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3">
    <w:name w:val="B18BDA6D863E4EB6B6C2D7069F7A579B3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2">
    <w:name w:val="AB487A8C1A8A436AA3584A7EF2F3D9042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">
    <w:name w:val="B79805EF90C84F7ABC0F34A583490FFF"/>
    <w:rsid w:val="006D5816"/>
  </w:style>
  <w:style w:type="paragraph" w:customStyle="1" w:styleId="EBAC493E43AA4FC0B5A5CE661B8FE03E">
    <w:name w:val="EBAC493E43AA4FC0B5A5CE661B8FE03E"/>
    <w:rsid w:val="006D5816"/>
  </w:style>
  <w:style w:type="paragraph" w:customStyle="1" w:styleId="EBAC493E43AA4FC0B5A5CE661B8FE03E1">
    <w:name w:val="EBAC493E43AA4FC0B5A5CE661B8FE03E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3">
    <w:name w:val="590AD5BFDC7245419C02FA4706AD6860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4">
    <w:name w:val="3B2511200C9A4D9D8FB5A7EDB067CDE44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3">
    <w:name w:val="C09CA6A8BC1048B38A0C6ACCBD13E9F0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2">
    <w:name w:val="8FB32B1F05D449329D14CA0FC7AABD1C2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1">
    <w:name w:val="B79805EF90C84F7ABC0F34A583490FFF1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3">
    <w:name w:val="A7FAF963942C44679D9A343520D0E54B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3">
    <w:name w:val="91C4BA4F00184E35B5E040CBAA146FEB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3">
    <w:name w:val="0CD0A9EF113E4CD4A6BC8B26FEB1FB35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544A6E92044B0DAC07E6711A190A2E3">
    <w:name w:val="0C544A6E92044B0DAC07E6711A190A2E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4">
    <w:name w:val="B18BDA6D863E4EB6B6C2D7069F7A579B4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3">
    <w:name w:val="AB487A8C1A8A436AA3584A7EF2F3D9043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2">
    <w:name w:val="EBAC493E43AA4FC0B5A5CE661B8FE03E2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4">
    <w:name w:val="590AD5BFDC7245419C02FA4706AD68604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5">
    <w:name w:val="3B2511200C9A4D9D8FB5A7EDB067CDE45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4">
    <w:name w:val="C09CA6A8BC1048B38A0C6ACCBD13E9F04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3">
    <w:name w:val="8FB32B1F05D449329D14CA0FC7AABD1C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2">
    <w:name w:val="B79805EF90C84F7ABC0F34A583490FFF2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4">
    <w:name w:val="A7FAF963942C44679D9A343520D0E54B4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4">
    <w:name w:val="91C4BA4F00184E35B5E040CBAA146FEB4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4">
    <w:name w:val="0CD0A9EF113E4CD4A6BC8B26FEB1FB354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544A6E92044B0DAC07E6711A190A2E4">
    <w:name w:val="0C544A6E92044B0DAC07E6711A190A2E4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5">
    <w:name w:val="B18BDA6D863E4EB6B6C2D7069F7A579B5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4">
    <w:name w:val="AB487A8C1A8A436AA3584A7EF2F3D9044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3">
    <w:name w:val="EBAC493E43AA4FC0B5A5CE661B8FE03E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5">
    <w:name w:val="590AD5BFDC7245419C02FA4706AD68605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6">
    <w:name w:val="3B2511200C9A4D9D8FB5A7EDB067CDE46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5">
    <w:name w:val="C09CA6A8BC1048B38A0C6ACCBD13E9F05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4">
    <w:name w:val="8FB32B1F05D449329D14CA0FC7AABD1C4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3">
    <w:name w:val="B79805EF90C84F7ABC0F34A583490FFF3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5">
    <w:name w:val="A7FAF963942C44679D9A343520D0E54B5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5">
    <w:name w:val="91C4BA4F00184E35B5E040CBAA146FEB5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5">
    <w:name w:val="0CD0A9EF113E4CD4A6BC8B26FEB1FB355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544A6E92044B0DAC07E6711A190A2E5">
    <w:name w:val="0C544A6E92044B0DAC07E6711A190A2E5"/>
    <w:rsid w:val="006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6">
    <w:name w:val="B18BDA6D863E4EB6B6C2D7069F7A579B6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5">
    <w:name w:val="AB487A8C1A8A436AA3584A7EF2F3D9045"/>
    <w:rsid w:val="006D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">
    <w:name w:val="063376DD280E4FF2A70FEE0F79E70BA6"/>
    <w:rsid w:val="006D5816"/>
  </w:style>
  <w:style w:type="paragraph" w:customStyle="1" w:styleId="EBAC493E43AA4FC0B5A5CE661B8FE03E4">
    <w:name w:val="EBAC493E43AA4FC0B5A5CE661B8FE03E4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6">
    <w:name w:val="590AD5BFDC7245419C02FA4706AD68606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7">
    <w:name w:val="3B2511200C9A4D9D8FB5A7EDB067CDE47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6">
    <w:name w:val="C09CA6A8BC1048B38A0C6ACCBD13E9F06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5">
    <w:name w:val="8FB32B1F05D449329D14CA0FC7AABD1C5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47370FE2140D0906AD33332536E02">
    <w:name w:val="60B47370FE2140D0906AD33332536E02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4">
    <w:name w:val="B79805EF90C84F7ABC0F34A583490FFF4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6">
    <w:name w:val="A7FAF963942C44679D9A343520D0E54B6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91E661B46942B190936F8549D4BC4A">
    <w:name w:val="9291E661B46942B190936F8549D4BC4A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6">
    <w:name w:val="91C4BA4F00184E35B5E040CBAA146FEB6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6">
    <w:name w:val="0CD0A9EF113E4CD4A6BC8B26FEB1FB356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1">
    <w:name w:val="063376DD280E4FF2A70FEE0F79E70BA61"/>
    <w:rsid w:val="00D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7">
    <w:name w:val="B18BDA6D863E4EB6B6C2D7069F7A579B7"/>
    <w:rsid w:val="00DF6B8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6">
    <w:name w:val="AB487A8C1A8A436AA3584A7EF2F3D9046"/>
    <w:rsid w:val="00DF6B8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5">
    <w:name w:val="EBAC493E43AA4FC0B5A5CE661B8FE03E5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7">
    <w:name w:val="590AD5BFDC7245419C02FA4706AD68607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8">
    <w:name w:val="3B2511200C9A4D9D8FB5A7EDB067CDE48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7">
    <w:name w:val="C09CA6A8BC1048B38A0C6ACCBD13E9F07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6">
    <w:name w:val="8FB32B1F05D449329D14CA0FC7AABD1C6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47370FE2140D0906AD33332536E021">
    <w:name w:val="60B47370FE2140D0906AD33332536E021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5">
    <w:name w:val="B79805EF90C84F7ABC0F34A583490FFF5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7">
    <w:name w:val="A7FAF963942C44679D9A343520D0E54B7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91E661B46942B190936F8549D4BC4A1">
    <w:name w:val="9291E661B46942B190936F8549D4BC4A1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7">
    <w:name w:val="91C4BA4F00184E35B5E040CBAA146FEB7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7">
    <w:name w:val="0CD0A9EF113E4CD4A6BC8B26FEB1FB357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2">
    <w:name w:val="063376DD280E4FF2A70FEE0F79E70BA62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8">
    <w:name w:val="B18BDA6D863E4EB6B6C2D7069F7A579B8"/>
    <w:rsid w:val="009C6B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7">
    <w:name w:val="AB487A8C1A8A436AA3584A7EF2F3D9047"/>
    <w:rsid w:val="009C6B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6">
    <w:name w:val="EBAC493E43AA4FC0B5A5CE661B8FE03E6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8">
    <w:name w:val="590AD5BFDC7245419C02FA4706AD68608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9">
    <w:name w:val="3B2511200C9A4D9D8FB5A7EDB067CDE49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8">
    <w:name w:val="C09CA6A8BC1048B38A0C6ACCBD13E9F08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7">
    <w:name w:val="8FB32B1F05D449329D14CA0FC7AABD1C7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47370FE2140D0906AD33332536E022">
    <w:name w:val="60B47370FE2140D0906AD33332536E022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6">
    <w:name w:val="B79805EF90C84F7ABC0F34A583490FFF6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8">
    <w:name w:val="A7FAF963942C44679D9A343520D0E54B8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91E661B46942B190936F8549D4BC4A2">
    <w:name w:val="9291E661B46942B190936F8549D4BC4A2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8">
    <w:name w:val="91C4BA4F00184E35B5E040CBAA146FEB8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8">
    <w:name w:val="0CD0A9EF113E4CD4A6BC8B26FEB1FB358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3">
    <w:name w:val="063376DD280E4FF2A70FEE0F79E70BA63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9">
    <w:name w:val="B18BDA6D863E4EB6B6C2D7069F7A579B9"/>
    <w:rsid w:val="009C6B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8">
    <w:name w:val="AB487A8C1A8A436AA3584A7EF2F3D9048"/>
    <w:rsid w:val="009C6B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7">
    <w:name w:val="EBAC493E43AA4FC0B5A5CE661B8FE03E7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9">
    <w:name w:val="590AD5BFDC7245419C02FA4706AD68609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10">
    <w:name w:val="3B2511200C9A4D9D8FB5A7EDB067CDE410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9">
    <w:name w:val="C09CA6A8BC1048B38A0C6ACCBD13E9F09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8">
    <w:name w:val="8FB32B1F05D449329D14CA0FC7AABD1C8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47370FE2140D0906AD33332536E023">
    <w:name w:val="60B47370FE2140D0906AD33332536E023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7">
    <w:name w:val="B79805EF90C84F7ABC0F34A583490FFF7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9">
    <w:name w:val="A7FAF963942C44679D9A343520D0E54B9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91E661B46942B190936F8549D4BC4A3">
    <w:name w:val="9291E661B46942B190936F8549D4BC4A3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9">
    <w:name w:val="91C4BA4F00184E35B5E040CBAA146FEB9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9">
    <w:name w:val="0CD0A9EF113E4CD4A6BC8B26FEB1FB359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4">
    <w:name w:val="063376DD280E4FF2A70FEE0F79E70BA64"/>
    <w:rsid w:val="009C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10">
    <w:name w:val="B18BDA6D863E4EB6B6C2D7069F7A579B10"/>
    <w:rsid w:val="009C6B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9">
    <w:name w:val="AB487A8C1A8A436AA3584A7EF2F3D9049"/>
    <w:rsid w:val="009C6B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8">
    <w:name w:val="EBAC493E43AA4FC0B5A5CE661B8FE03E8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10">
    <w:name w:val="590AD5BFDC7245419C02FA4706AD686010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11">
    <w:name w:val="3B2511200C9A4D9D8FB5A7EDB067CDE411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10">
    <w:name w:val="C09CA6A8BC1048B38A0C6ACCBD13E9F010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9">
    <w:name w:val="8FB32B1F05D449329D14CA0FC7AABD1C9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47370FE2140D0906AD33332536E024">
    <w:name w:val="60B47370FE2140D0906AD33332536E024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8">
    <w:name w:val="B79805EF90C84F7ABC0F34A583490FFF8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10">
    <w:name w:val="A7FAF963942C44679D9A343520D0E54B10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91E661B46942B190936F8549D4BC4A4">
    <w:name w:val="9291E661B46942B190936F8549D4BC4A4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10">
    <w:name w:val="91C4BA4F00184E35B5E040CBAA146FEB10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10">
    <w:name w:val="0CD0A9EF113E4CD4A6BC8B26FEB1FB3510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5">
    <w:name w:val="063376DD280E4FF2A70FEE0F79E70BA65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11">
    <w:name w:val="B18BDA6D863E4EB6B6C2D7069F7A579B11"/>
    <w:rsid w:val="003951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10">
    <w:name w:val="AB487A8C1A8A436AA3584A7EF2F3D90410"/>
    <w:rsid w:val="003951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9">
    <w:name w:val="EBAC493E43AA4FC0B5A5CE661B8FE03E9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11">
    <w:name w:val="590AD5BFDC7245419C02FA4706AD686011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12">
    <w:name w:val="3B2511200C9A4D9D8FB5A7EDB067CDE412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11">
    <w:name w:val="C09CA6A8BC1048B38A0C6ACCBD13E9F011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10">
    <w:name w:val="8FB32B1F05D449329D14CA0FC7AABD1C10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47370FE2140D0906AD33332536E025">
    <w:name w:val="60B47370FE2140D0906AD33332536E025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9">
    <w:name w:val="B79805EF90C84F7ABC0F34A583490FFF9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11">
    <w:name w:val="A7FAF963942C44679D9A343520D0E54B11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91E661B46942B190936F8549D4BC4A5">
    <w:name w:val="9291E661B46942B190936F8549D4BC4A5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11">
    <w:name w:val="91C4BA4F00184E35B5E040CBAA146FEB11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11">
    <w:name w:val="0CD0A9EF113E4CD4A6BC8B26FEB1FB3511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6">
    <w:name w:val="063376DD280E4FF2A70FEE0F79E70BA66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12">
    <w:name w:val="B18BDA6D863E4EB6B6C2D7069F7A579B12"/>
    <w:rsid w:val="003951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11">
    <w:name w:val="AB487A8C1A8A436AA3584A7EF2F3D90411"/>
    <w:rsid w:val="003951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10">
    <w:name w:val="EBAC493E43AA4FC0B5A5CE661B8FE03E10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12">
    <w:name w:val="590AD5BFDC7245419C02FA4706AD686012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13">
    <w:name w:val="3B2511200C9A4D9D8FB5A7EDB067CDE413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12">
    <w:name w:val="C09CA6A8BC1048B38A0C6ACCBD13E9F012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11">
    <w:name w:val="8FB32B1F05D449329D14CA0FC7AABD1C11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47370FE2140D0906AD33332536E026">
    <w:name w:val="60B47370FE2140D0906AD33332536E026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10">
    <w:name w:val="B79805EF90C84F7ABC0F34A583490FFF10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12">
    <w:name w:val="A7FAF963942C44679D9A343520D0E54B12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91E661B46942B190936F8549D4BC4A6">
    <w:name w:val="9291E661B46942B190936F8549D4BC4A6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12">
    <w:name w:val="91C4BA4F00184E35B5E040CBAA146FEB12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12">
    <w:name w:val="0CD0A9EF113E4CD4A6BC8B26FEB1FB3512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7">
    <w:name w:val="063376DD280E4FF2A70FEE0F79E70BA67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13">
    <w:name w:val="B18BDA6D863E4EB6B6C2D7069F7A579B13"/>
    <w:rsid w:val="003951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12">
    <w:name w:val="AB487A8C1A8A436AA3584A7EF2F3D90412"/>
    <w:rsid w:val="003951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11">
    <w:name w:val="EBAC493E43AA4FC0B5A5CE661B8FE03E11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13">
    <w:name w:val="590AD5BFDC7245419C02FA4706AD686013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14">
    <w:name w:val="3B2511200C9A4D9D8FB5A7EDB067CDE414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13">
    <w:name w:val="C09CA6A8BC1048B38A0C6ACCBD13E9F013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12">
    <w:name w:val="8FB32B1F05D449329D14CA0FC7AABD1C12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47370FE2140D0906AD33332536E027">
    <w:name w:val="60B47370FE2140D0906AD33332536E027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11">
    <w:name w:val="B79805EF90C84F7ABC0F34A583490FFF11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13">
    <w:name w:val="A7FAF963942C44679D9A343520D0E54B13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91E661B46942B190936F8549D4BC4A7">
    <w:name w:val="9291E661B46942B190936F8549D4BC4A7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13">
    <w:name w:val="91C4BA4F00184E35B5E040CBAA146FEB13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13">
    <w:name w:val="0CD0A9EF113E4CD4A6BC8B26FEB1FB3513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8">
    <w:name w:val="063376DD280E4FF2A70FEE0F79E70BA68"/>
    <w:rsid w:val="0039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14">
    <w:name w:val="B18BDA6D863E4EB6B6C2D7069F7A579B14"/>
    <w:rsid w:val="003951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13">
    <w:name w:val="AB487A8C1A8A436AA3584A7EF2F3D90413"/>
    <w:rsid w:val="003951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12">
    <w:name w:val="EBAC493E43AA4FC0B5A5CE661B8FE03E12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14">
    <w:name w:val="590AD5BFDC7245419C02FA4706AD686014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15">
    <w:name w:val="3B2511200C9A4D9D8FB5A7EDB067CDE415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14">
    <w:name w:val="C09CA6A8BC1048B38A0C6ACCBD13E9F014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13">
    <w:name w:val="8FB32B1F05D449329D14CA0FC7AABD1C13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47370FE2140D0906AD33332536E028">
    <w:name w:val="60B47370FE2140D0906AD33332536E028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12">
    <w:name w:val="B79805EF90C84F7ABC0F34A583490FFF12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14">
    <w:name w:val="A7FAF963942C44679D9A343520D0E54B14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91E661B46942B190936F8549D4BC4A8">
    <w:name w:val="9291E661B46942B190936F8549D4BC4A8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14">
    <w:name w:val="91C4BA4F00184E35B5E040CBAA146FEB14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14">
    <w:name w:val="0CD0A9EF113E4CD4A6BC8B26FEB1FB3514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9">
    <w:name w:val="063376DD280E4FF2A70FEE0F79E70BA69"/>
    <w:rsid w:val="00E5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15">
    <w:name w:val="B18BDA6D863E4EB6B6C2D7069F7A579B15"/>
    <w:rsid w:val="00E504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14">
    <w:name w:val="AB487A8C1A8A436AA3584A7EF2F3D90414"/>
    <w:rsid w:val="00E504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9F60F688124C1D8A2595C832E27AFB">
    <w:name w:val="279F60F688124C1D8A2595C832E27AFB"/>
    <w:rsid w:val="004B47B4"/>
  </w:style>
  <w:style w:type="paragraph" w:customStyle="1" w:styleId="FF0A1B5F22054480BD7DE4A87F93D82A">
    <w:name w:val="FF0A1B5F22054480BD7DE4A87F93D82A"/>
    <w:rsid w:val="004B47B4"/>
  </w:style>
  <w:style w:type="paragraph" w:customStyle="1" w:styleId="279F60F688124C1D8A2595C832E27AFB1">
    <w:name w:val="279F60F688124C1D8A2595C832E27AFB1"/>
    <w:rsid w:val="004B4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AFAD1EB0AB43D5AEC96B922E631EB6">
    <w:name w:val="5FAFAD1EB0AB43D5AEC96B922E631EB6"/>
    <w:rsid w:val="004B4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A1B5F22054480BD7DE4A87F93D82A1">
    <w:name w:val="FF0A1B5F22054480BD7DE4A87F93D82A1"/>
    <w:rsid w:val="004B4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13">
    <w:name w:val="EBAC493E43AA4FC0B5A5CE661B8FE03E13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15">
    <w:name w:val="590AD5BFDC7245419C02FA4706AD686015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16">
    <w:name w:val="3B2511200C9A4D9D8FB5A7EDB067CDE416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15">
    <w:name w:val="C09CA6A8BC1048B38A0C6ACCBD13E9F015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14">
    <w:name w:val="8FB32B1F05D449329D14CA0FC7AABD1C14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47370FE2140D0906AD33332536E029">
    <w:name w:val="60B47370FE2140D0906AD33332536E029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13">
    <w:name w:val="B79805EF90C84F7ABC0F34A583490FFF13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15">
    <w:name w:val="A7FAF963942C44679D9A343520D0E54B15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91E661B46942B190936F8549D4BC4A9">
    <w:name w:val="9291E661B46942B190936F8549D4BC4A9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15">
    <w:name w:val="91C4BA4F00184E35B5E040CBAA146FEB15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15">
    <w:name w:val="0CD0A9EF113E4CD4A6BC8B26FEB1FB3515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10">
    <w:name w:val="063376DD280E4FF2A70FEE0F79E70BA610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16">
    <w:name w:val="B18BDA6D863E4EB6B6C2D7069F7A579B16"/>
    <w:rsid w:val="004B4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15">
    <w:name w:val="AB487A8C1A8A436AA3584A7EF2F3D90415"/>
    <w:rsid w:val="004B4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3DA986FBA4261997F170944904064">
    <w:name w:val="A7F3DA986FBA4261997F170944904064"/>
    <w:rsid w:val="004B47B4"/>
  </w:style>
  <w:style w:type="paragraph" w:customStyle="1" w:styleId="0A0AC453BBFC445985081F7F2B80FE36">
    <w:name w:val="0A0AC453BBFC445985081F7F2B80FE36"/>
    <w:rsid w:val="004B47B4"/>
  </w:style>
  <w:style w:type="paragraph" w:customStyle="1" w:styleId="279F60F688124C1D8A2595C832E27AFB2">
    <w:name w:val="279F60F688124C1D8A2595C832E27AFB2"/>
    <w:rsid w:val="004B4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0A007B5BC84C46958CD7FB4C3B103B">
    <w:name w:val="380A007B5BC84C46958CD7FB4C3B103B"/>
    <w:rsid w:val="004B4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AFAD1EB0AB43D5AEC96B922E631EB61">
    <w:name w:val="5FAFAD1EB0AB43D5AEC96B922E631EB61"/>
    <w:rsid w:val="004B4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A1B5F22054480BD7DE4A87F93D82A2">
    <w:name w:val="FF0A1B5F22054480BD7DE4A87F93D82A2"/>
    <w:rsid w:val="004B4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14">
    <w:name w:val="EBAC493E43AA4FC0B5A5CE661B8FE03E14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0AC453BBFC445985081F7F2B80FE361">
    <w:name w:val="0A0AC453BBFC445985081F7F2B80FE361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0AD5BFDC7245419C02FA4706AD686016">
    <w:name w:val="590AD5BFDC7245419C02FA4706AD686016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511200C9A4D9D8FB5A7EDB067CDE417">
    <w:name w:val="3B2511200C9A4D9D8FB5A7EDB067CDE417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9CA6A8BC1048B38A0C6ACCBD13E9F016">
    <w:name w:val="C09CA6A8BC1048B38A0C6ACCBD13E9F016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32B1F05D449329D14CA0FC7AABD1C15">
    <w:name w:val="8FB32B1F05D449329D14CA0FC7AABD1C15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47370FE2140D0906AD33332536E0210">
    <w:name w:val="60B47370FE2140D0906AD33332536E0210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05EF90C84F7ABC0F34A583490FFF14">
    <w:name w:val="B79805EF90C84F7ABC0F34A583490FFF14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16">
    <w:name w:val="A7FAF963942C44679D9A343520D0E54B16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91E661B46942B190936F8549D4BC4A10">
    <w:name w:val="9291E661B46942B190936F8549D4BC4A10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16">
    <w:name w:val="91C4BA4F00184E35B5E040CBAA146FEB16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0A9EF113E4CD4A6BC8B26FEB1FB3516">
    <w:name w:val="0CD0A9EF113E4CD4A6BC8B26FEB1FB3516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11">
    <w:name w:val="063376DD280E4FF2A70FEE0F79E70BA611"/>
    <w:rsid w:val="004B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17">
    <w:name w:val="B18BDA6D863E4EB6B6C2D7069F7A579B17"/>
    <w:rsid w:val="004B4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16">
    <w:name w:val="AB487A8C1A8A436AA3584A7EF2F3D90416"/>
    <w:rsid w:val="004B4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827AD3A3CD4D6BB9FA42C60F21348D">
    <w:name w:val="AD827AD3A3CD4D6BB9FA42C60F21348D"/>
    <w:rsid w:val="004B47B4"/>
  </w:style>
  <w:style w:type="paragraph" w:customStyle="1" w:styleId="BBFE64671F6F425C9001BCEF41D37401">
    <w:name w:val="BBFE64671F6F425C9001BCEF41D37401"/>
    <w:rsid w:val="004B47B4"/>
  </w:style>
  <w:style w:type="paragraph" w:customStyle="1" w:styleId="279F60F688124C1D8A2595C832E27AFB3">
    <w:name w:val="279F60F688124C1D8A2595C832E27AFB3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0A007B5BC84C46958CD7FB4C3B103B1">
    <w:name w:val="380A007B5BC84C46958CD7FB4C3B103B1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AFAD1EB0AB43D5AEC96B922E631EB62">
    <w:name w:val="5FAFAD1EB0AB43D5AEC96B922E631EB62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A1B5F22054480BD7DE4A87F93D82A3">
    <w:name w:val="FF0A1B5F22054480BD7DE4A87F93D82A3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15">
    <w:name w:val="EBAC493E43AA4FC0B5A5CE661B8FE03E15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0AC453BBFC445985081F7F2B80FE362">
    <w:name w:val="0A0AC453BBFC445985081F7F2B80FE362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CC03CBE6BB4B058DF82090CF99CBA0">
    <w:name w:val="ACCC03CBE6BB4B058DF82090CF99CBA0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A1BECFF11D47A3B1521F96A7AB6B17">
    <w:name w:val="C4A1BECFF11D47A3B1521F96A7AB6B17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17">
    <w:name w:val="A7FAF963942C44679D9A343520D0E54B17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17">
    <w:name w:val="91C4BA4F00184E35B5E040CBAA146FEB17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827AD3A3CD4D6BB9FA42C60F21348D1">
    <w:name w:val="AD827AD3A3CD4D6BB9FA42C60F21348D1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12">
    <w:name w:val="063376DD280E4FF2A70FEE0F79E70BA612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18">
    <w:name w:val="B18BDA6D863E4EB6B6C2D7069F7A579B18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17">
    <w:name w:val="AB487A8C1A8A436AA3584A7EF2F3D90417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9F60F688124C1D8A2595C832E27AFB4">
    <w:name w:val="279F60F688124C1D8A2595C832E27AFB4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0A007B5BC84C46958CD7FB4C3B103B2">
    <w:name w:val="380A007B5BC84C46958CD7FB4C3B103B2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AFAD1EB0AB43D5AEC96B922E631EB63">
    <w:name w:val="5FAFAD1EB0AB43D5AEC96B922E631EB63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A1B5F22054480BD7DE4A87F93D82A4">
    <w:name w:val="FF0A1B5F22054480BD7DE4A87F93D82A4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C493E43AA4FC0B5A5CE661B8FE03E16">
    <w:name w:val="EBAC493E43AA4FC0B5A5CE661B8FE03E16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0AC453BBFC445985081F7F2B80FE363">
    <w:name w:val="0A0AC453BBFC445985081F7F2B80FE363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CC03CBE6BB4B058DF82090CF99CBA01">
    <w:name w:val="ACCC03CBE6BB4B058DF82090CF99CBA01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A1BECFF11D47A3B1521F96A7AB6B171">
    <w:name w:val="C4A1BECFF11D47A3B1521F96A7AB6B171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18">
    <w:name w:val="A7FAF963942C44679D9A343520D0E54B18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18">
    <w:name w:val="91C4BA4F00184E35B5E040CBAA146FEB18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827AD3A3CD4D6BB9FA42C60F21348D2">
    <w:name w:val="AD827AD3A3CD4D6BB9FA42C60F21348D2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13">
    <w:name w:val="063376DD280E4FF2A70FEE0F79E70BA613"/>
    <w:rsid w:val="0045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19">
    <w:name w:val="B18BDA6D863E4EB6B6C2D7069F7A579B19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18">
    <w:name w:val="AB487A8C1A8A436AA3584A7EF2F3D90418"/>
    <w:rsid w:val="004514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2B014D663F4992B60D28B2CA2A731E">
    <w:name w:val="DC2B014D663F4992B60D28B2CA2A731E"/>
    <w:rsid w:val="00451496"/>
  </w:style>
  <w:style w:type="paragraph" w:customStyle="1" w:styleId="D2AC2E89F8EE462F8F5F3920C60FB001">
    <w:name w:val="D2AC2E89F8EE462F8F5F3920C60FB001"/>
    <w:rsid w:val="00451496"/>
  </w:style>
  <w:style w:type="paragraph" w:customStyle="1" w:styleId="36244902EAD94A6C9E382C26439A6B45">
    <w:name w:val="36244902EAD94A6C9E382C26439A6B45"/>
    <w:rsid w:val="00451496"/>
  </w:style>
  <w:style w:type="paragraph" w:customStyle="1" w:styleId="A45E12B4474243DF889213995FC22AAC">
    <w:name w:val="A45E12B4474243DF889213995FC22AAC"/>
    <w:rsid w:val="00451496"/>
  </w:style>
  <w:style w:type="paragraph" w:customStyle="1" w:styleId="279F60F688124C1D8A2595C832E27AFB5">
    <w:name w:val="279F60F688124C1D8A2595C832E27AFB5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0A007B5BC84C46958CD7FB4C3B103B3">
    <w:name w:val="380A007B5BC84C46958CD7FB4C3B103B3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AFAD1EB0AB43D5AEC96B922E631EB64">
    <w:name w:val="5FAFAD1EB0AB43D5AEC96B922E631EB64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A1B5F22054480BD7DE4A87F93D82A5">
    <w:name w:val="FF0A1B5F22054480BD7DE4A87F93D82A5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0AC453BBFC445985081F7F2B80FE364">
    <w:name w:val="0A0AC453BBFC445985081F7F2B80FE36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CC03CBE6BB4B058DF82090CF99CBA02">
    <w:name w:val="ACCC03CBE6BB4B058DF82090CF99CBA0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A1BECFF11D47A3B1521F96A7AB6B172">
    <w:name w:val="C4A1BECFF11D47A3B1521F96A7AB6B17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FAF963942C44679D9A343520D0E54B19">
    <w:name w:val="A7FAF963942C44679D9A343520D0E54B19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C4BA4F00184E35B5E040CBAA146FEB19">
    <w:name w:val="91C4BA4F00184E35B5E040CBAA146FEB19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827AD3A3CD4D6BB9FA42C60F21348D3">
    <w:name w:val="AD827AD3A3CD4D6BB9FA42C60F21348D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244902EAD94A6C9E382C26439A6B451">
    <w:name w:val="36244902EAD94A6C9E382C26439A6B45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5E12B4474243DF889213995FC22AAC1">
    <w:name w:val="A45E12B4474243DF889213995FC22AAC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3376DD280E4FF2A70FEE0F79E70BA614">
    <w:name w:val="063376DD280E4FF2A70FEE0F79E70BA61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20">
    <w:name w:val="B18BDA6D863E4EB6B6C2D7069F7A579B20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19">
    <w:name w:val="AB487A8C1A8A436AA3584A7EF2F3D90419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6B8ADE1EF841F693EE479642A25925">
    <w:name w:val="236B8ADE1EF841F693EE479642A25925"/>
    <w:rsid w:val="0091693B"/>
  </w:style>
  <w:style w:type="paragraph" w:customStyle="1" w:styleId="ABAB1DBC3FC84E708212F16CD309775D">
    <w:name w:val="ABAB1DBC3FC84E708212F16CD309775D"/>
    <w:rsid w:val="0091693B"/>
  </w:style>
  <w:style w:type="paragraph" w:customStyle="1" w:styleId="0881652A94664BBD801E1E0E40C72D06">
    <w:name w:val="0881652A94664BBD801E1E0E40C72D06"/>
    <w:rsid w:val="0091693B"/>
  </w:style>
  <w:style w:type="paragraph" w:customStyle="1" w:styleId="008E89FC63EB4BA8B6918AD430BA561E">
    <w:name w:val="008E89FC63EB4BA8B6918AD430BA561E"/>
    <w:rsid w:val="0091693B"/>
  </w:style>
  <w:style w:type="paragraph" w:customStyle="1" w:styleId="7DC391674D1B43019F2004837D1B7629">
    <w:name w:val="7DC391674D1B43019F2004837D1B7629"/>
    <w:rsid w:val="0091693B"/>
  </w:style>
  <w:style w:type="paragraph" w:customStyle="1" w:styleId="972165808CA04C33AF5CFF5860FC506C">
    <w:name w:val="972165808CA04C33AF5CFF5860FC506C"/>
    <w:rsid w:val="0091693B"/>
  </w:style>
  <w:style w:type="paragraph" w:customStyle="1" w:styleId="D18DB2C5617047DFBA60739C68EA953A">
    <w:name w:val="D18DB2C5617047DFBA60739C68EA953A"/>
    <w:rsid w:val="0091693B"/>
  </w:style>
  <w:style w:type="paragraph" w:customStyle="1" w:styleId="A742DF4BB9A448C3BD169FF09701C259">
    <w:name w:val="A742DF4BB9A448C3BD169FF09701C259"/>
    <w:rsid w:val="0091693B"/>
  </w:style>
  <w:style w:type="paragraph" w:customStyle="1" w:styleId="F7BA114912E547EE86C7854D06E0DC89">
    <w:name w:val="F7BA114912E547EE86C7854D06E0DC89"/>
    <w:rsid w:val="0091693B"/>
  </w:style>
  <w:style w:type="paragraph" w:customStyle="1" w:styleId="E049AA3A56CA4254B00B37DB98996EA7">
    <w:name w:val="E049AA3A56CA4254B00B37DB98996EA7"/>
    <w:rsid w:val="0091693B"/>
  </w:style>
  <w:style w:type="paragraph" w:customStyle="1" w:styleId="EA2F7C7641E74229BB6827B3DF11B552">
    <w:name w:val="EA2F7C7641E74229BB6827B3DF11B552"/>
    <w:rsid w:val="0091693B"/>
  </w:style>
  <w:style w:type="paragraph" w:customStyle="1" w:styleId="FB338CD198D94A06961BFE6468896315">
    <w:name w:val="FB338CD198D94A06961BFE6468896315"/>
    <w:rsid w:val="0091693B"/>
  </w:style>
  <w:style w:type="paragraph" w:customStyle="1" w:styleId="CD8A58C038F44587BE14346643E12FFC">
    <w:name w:val="CD8A58C038F44587BE14346643E12FFC"/>
    <w:rsid w:val="0091693B"/>
  </w:style>
  <w:style w:type="paragraph" w:customStyle="1" w:styleId="3ED3DFC893C04B8BAEE2CB30389281A4">
    <w:name w:val="3ED3DFC893C04B8BAEE2CB30389281A4"/>
    <w:rsid w:val="0091693B"/>
  </w:style>
  <w:style w:type="paragraph" w:customStyle="1" w:styleId="EF4F0EE9CA5B448682A880EAB1F25F40">
    <w:name w:val="EF4F0EE9CA5B448682A880EAB1F25F40"/>
    <w:rsid w:val="0091693B"/>
  </w:style>
  <w:style w:type="paragraph" w:customStyle="1" w:styleId="83ED1A1864DD4703A2A8019CF18DB687">
    <w:name w:val="83ED1A1864DD4703A2A8019CF18DB687"/>
    <w:rsid w:val="0091693B"/>
  </w:style>
  <w:style w:type="paragraph" w:customStyle="1" w:styleId="A1FDB18F35DC4EFD954829E5BB49B8B5">
    <w:name w:val="A1FDB18F35DC4EFD954829E5BB49B8B5"/>
    <w:rsid w:val="0091693B"/>
  </w:style>
  <w:style w:type="paragraph" w:customStyle="1" w:styleId="3C75ABB531594687B01BBA4A380D9584">
    <w:name w:val="3C75ABB531594687B01BBA4A380D9584"/>
    <w:rsid w:val="0091693B"/>
  </w:style>
  <w:style w:type="paragraph" w:customStyle="1" w:styleId="7B52509685F348B2923B260E611B219C">
    <w:name w:val="7B52509685F348B2923B260E611B219C"/>
    <w:rsid w:val="0091693B"/>
  </w:style>
  <w:style w:type="paragraph" w:customStyle="1" w:styleId="5BC2ADC564A14D5EB57F5EBAED5C8C6B">
    <w:name w:val="5BC2ADC564A14D5EB57F5EBAED5C8C6B"/>
    <w:rsid w:val="0091693B"/>
  </w:style>
  <w:style w:type="paragraph" w:customStyle="1" w:styleId="0504EA789C1046B7AAE1C5A854A2A206">
    <w:name w:val="0504EA789C1046B7AAE1C5A854A2A206"/>
    <w:rsid w:val="0091693B"/>
  </w:style>
  <w:style w:type="paragraph" w:customStyle="1" w:styleId="A4A45EB5FB874D9ABD735D5493588A6D">
    <w:name w:val="A4A45EB5FB874D9ABD735D5493588A6D"/>
    <w:rsid w:val="0091693B"/>
  </w:style>
  <w:style w:type="paragraph" w:customStyle="1" w:styleId="A33AC26BEF5641AB8C4A93207FFFF39A">
    <w:name w:val="A33AC26BEF5641AB8C4A93207FFFF39A"/>
    <w:rsid w:val="0091693B"/>
  </w:style>
  <w:style w:type="paragraph" w:customStyle="1" w:styleId="0778D0EA06D443108F2AAB52E9486A42">
    <w:name w:val="0778D0EA06D443108F2AAB52E9486A42"/>
    <w:rsid w:val="0091693B"/>
  </w:style>
  <w:style w:type="paragraph" w:customStyle="1" w:styleId="BB8F2894E57B4C75B1BE26E2C9A503F0">
    <w:name w:val="BB8F2894E57B4C75B1BE26E2C9A503F0"/>
    <w:rsid w:val="0091693B"/>
  </w:style>
  <w:style w:type="paragraph" w:customStyle="1" w:styleId="C07E9AAB840D4958ACCA836A459A9815">
    <w:name w:val="C07E9AAB840D4958ACCA836A459A9815"/>
    <w:rsid w:val="0091693B"/>
  </w:style>
  <w:style w:type="paragraph" w:customStyle="1" w:styleId="4DB90226FA3D49BC9A43AE74D4B37D2C">
    <w:name w:val="4DB90226FA3D49BC9A43AE74D4B37D2C"/>
    <w:rsid w:val="0091693B"/>
  </w:style>
  <w:style w:type="paragraph" w:customStyle="1" w:styleId="C757339D54DB4096B9010D127B6EA666">
    <w:name w:val="C757339D54DB4096B9010D127B6EA666"/>
    <w:rsid w:val="0091693B"/>
  </w:style>
  <w:style w:type="paragraph" w:customStyle="1" w:styleId="C757339D54DB4096B9010D127B6EA6661">
    <w:name w:val="C757339D54DB4096B9010D127B6EA666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1">
    <w:name w:val="F7BA114912E547EE86C7854D06E0DC891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1">
    <w:name w:val="E049AA3A56CA4254B00B37DB98996EA71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1">
    <w:name w:val="EA2F7C7641E74229BB6827B3DF11B5521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1">
    <w:name w:val="FB338CD198D94A06961BFE64688963151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8A58C038F44587BE14346643E12FFC1">
    <w:name w:val="CD8A58C038F44587BE14346643E12FFC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1">
    <w:name w:val="3ED3DFC893C04B8BAEE2CB30389281A4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1">
    <w:name w:val="EF4F0EE9CA5B448682A880EAB1F25F40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1">
    <w:name w:val="83ED1A1864DD4703A2A8019CF18DB687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1">
    <w:name w:val="A1FDB18F35DC4EFD954829E5BB49B8B5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1">
    <w:name w:val="3C75ABB531594687B01BBA4A380D9584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1">
    <w:name w:val="7B52509685F348B2923B260E611B219C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1">
    <w:name w:val="5BC2ADC564A14D5EB57F5EBAED5C8C6B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1">
    <w:name w:val="0504EA789C1046B7AAE1C5A854A2A206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1">
    <w:name w:val="A4A45EB5FB874D9ABD735D5493588A6D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1">
    <w:name w:val="A33AC26BEF5641AB8C4A93207FFFF39A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1">
    <w:name w:val="0778D0EA06D443108F2AAB52E9486A42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1">
    <w:name w:val="BB8F2894E57B4C75B1BE26E2C9A503F0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1">
    <w:name w:val="C07E9AAB840D4958ACCA836A459A9815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1">
    <w:name w:val="4DB90226FA3D49BC9A43AE74D4B37D2C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21">
    <w:name w:val="B18BDA6D863E4EB6B6C2D7069F7A579B21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20">
    <w:name w:val="AB487A8C1A8A436AA3584A7EF2F3D90420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2">
    <w:name w:val="C757339D54DB4096B9010D127B6EA666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2">
    <w:name w:val="F7BA114912E547EE86C7854D06E0DC892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2">
    <w:name w:val="E049AA3A56CA4254B00B37DB98996EA72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2">
    <w:name w:val="EA2F7C7641E74229BB6827B3DF11B5522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2">
    <w:name w:val="FB338CD198D94A06961BFE64688963152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8A58C038F44587BE14346643E12FFC2">
    <w:name w:val="CD8A58C038F44587BE14346643E12FFC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2">
    <w:name w:val="3ED3DFC893C04B8BAEE2CB30389281A4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2">
    <w:name w:val="EF4F0EE9CA5B448682A880EAB1F25F40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A734BC28C435AB842BF72D979B131">
    <w:name w:val="995A734BC28C435AB842BF72D979B13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2">
    <w:name w:val="83ED1A1864DD4703A2A8019CF18DB687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2">
    <w:name w:val="A1FDB18F35DC4EFD954829E5BB49B8B5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2">
    <w:name w:val="3C75ABB531594687B01BBA4A380D9584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2">
    <w:name w:val="7B52509685F348B2923B260E611B219C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2">
    <w:name w:val="5BC2ADC564A14D5EB57F5EBAED5C8C6B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2">
    <w:name w:val="0504EA789C1046B7AAE1C5A854A2A206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2">
    <w:name w:val="A4A45EB5FB874D9ABD735D5493588A6D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2">
    <w:name w:val="A33AC26BEF5641AB8C4A93207FFFF39A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2">
    <w:name w:val="0778D0EA06D443108F2AAB52E9486A42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2">
    <w:name w:val="BB8F2894E57B4C75B1BE26E2C9A503F0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2">
    <w:name w:val="C07E9AAB840D4958ACCA836A459A9815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2">
    <w:name w:val="4DB90226FA3D49BC9A43AE74D4B37D2C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22">
    <w:name w:val="B18BDA6D863E4EB6B6C2D7069F7A579B22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21">
    <w:name w:val="AB487A8C1A8A436AA3584A7EF2F3D90421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3">
    <w:name w:val="C757339D54DB4096B9010D127B6EA666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3">
    <w:name w:val="F7BA114912E547EE86C7854D06E0DC893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3">
    <w:name w:val="E049AA3A56CA4254B00B37DB98996EA73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3">
    <w:name w:val="EA2F7C7641E74229BB6827B3DF11B5523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3">
    <w:name w:val="FB338CD198D94A06961BFE64688963153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8A58C038F44587BE14346643E12FFC3">
    <w:name w:val="CD8A58C038F44587BE14346643E12FFC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3">
    <w:name w:val="EF4F0EE9CA5B448682A880EAB1F25F40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A734BC28C435AB842BF72D979B1311">
    <w:name w:val="995A734BC28C435AB842BF72D979B131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3">
    <w:name w:val="83ED1A1864DD4703A2A8019CF18DB687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3">
    <w:name w:val="A1FDB18F35DC4EFD954829E5BB49B8B5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3">
    <w:name w:val="3C75ABB531594687B01BBA4A380D9584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3">
    <w:name w:val="7B52509685F348B2923B260E611B219C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3">
    <w:name w:val="5BC2ADC564A14D5EB57F5EBAED5C8C6B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3">
    <w:name w:val="0504EA789C1046B7AAE1C5A854A2A206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3">
    <w:name w:val="A4A45EB5FB874D9ABD735D5493588A6D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3">
    <w:name w:val="A33AC26BEF5641AB8C4A93207FFFF39A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3">
    <w:name w:val="0778D0EA06D443108F2AAB52E9486A42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3">
    <w:name w:val="BB8F2894E57B4C75B1BE26E2C9A503F0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3">
    <w:name w:val="C07E9AAB840D4958ACCA836A459A9815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3">
    <w:name w:val="4DB90226FA3D49BC9A43AE74D4B37D2C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23">
    <w:name w:val="B18BDA6D863E4EB6B6C2D7069F7A579B23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22">
    <w:name w:val="AB487A8C1A8A436AA3584A7EF2F3D90422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4">
    <w:name w:val="C757339D54DB4096B9010D127B6EA666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4">
    <w:name w:val="F7BA114912E547EE86C7854D06E0DC894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4">
    <w:name w:val="E049AA3A56CA4254B00B37DB98996EA74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4">
    <w:name w:val="EA2F7C7641E74229BB6827B3DF11B5524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4">
    <w:name w:val="FB338CD198D94A06961BFE64688963154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8A58C038F44587BE14346643E12FFC4">
    <w:name w:val="CD8A58C038F44587BE14346643E12FFC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A734BC28C435AB842BF72D979B1312">
    <w:name w:val="995A734BC28C435AB842BF72D979B131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4">
    <w:name w:val="83ED1A1864DD4703A2A8019CF18DB687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4">
    <w:name w:val="A1FDB18F35DC4EFD954829E5BB49B8B5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4">
    <w:name w:val="3C75ABB531594687B01BBA4A380D9584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4">
    <w:name w:val="7B52509685F348B2923B260E611B219C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4">
    <w:name w:val="5BC2ADC564A14D5EB57F5EBAED5C8C6B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4">
    <w:name w:val="0504EA789C1046B7AAE1C5A854A2A206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4">
    <w:name w:val="A4A45EB5FB874D9ABD735D5493588A6D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4">
    <w:name w:val="A33AC26BEF5641AB8C4A93207FFFF39A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4">
    <w:name w:val="0778D0EA06D443108F2AAB52E9486A42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4">
    <w:name w:val="BB8F2894E57B4C75B1BE26E2C9A503F0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4">
    <w:name w:val="C07E9AAB840D4958ACCA836A459A9815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4">
    <w:name w:val="4DB90226FA3D49BC9A43AE74D4B37D2C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24">
    <w:name w:val="B18BDA6D863E4EB6B6C2D7069F7A579B24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23">
    <w:name w:val="AB487A8C1A8A436AA3584A7EF2F3D90423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5">
    <w:name w:val="C757339D54DB4096B9010D127B6EA666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5">
    <w:name w:val="F7BA114912E547EE86C7854D06E0DC895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5">
    <w:name w:val="E049AA3A56CA4254B00B37DB98996EA75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5">
    <w:name w:val="EA2F7C7641E74229BB6827B3DF11B5525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5">
    <w:name w:val="FB338CD198D94A06961BFE64688963155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8A58C038F44587BE14346643E12FFC5">
    <w:name w:val="CD8A58C038F44587BE14346643E12FFC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3">
    <w:name w:val="3ED3DFC893C04B8BAEE2CB30389281A4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4">
    <w:name w:val="EF4F0EE9CA5B448682A880EAB1F25F40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A734BC28C435AB842BF72D979B1313">
    <w:name w:val="995A734BC28C435AB842BF72D979B1313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5">
    <w:name w:val="83ED1A1864DD4703A2A8019CF18DB687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5">
    <w:name w:val="A1FDB18F35DC4EFD954829E5BB49B8B5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5">
    <w:name w:val="3C75ABB531594687B01BBA4A380D9584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5">
    <w:name w:val="7B52509685F348B2923B260E611B219C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5">
    <w:name w:val="5BC2ADC564A14D5EB57F5EBAED5C8C6B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5">
    <w:name w:val="0504EA789C1046B7AAE1C5A854A2A206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5">
    <w:name w:val="A4A45EB5FB874D9ABD735D5493588A6D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5">
    <w:name w:val="A33AC26BEF5641AB8C4A93207FFFF39A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5">
    <w:name w:val="0778D0EA06D443108F2AAB52E9486A42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5">
    <w:name w:val="BB8F2894E57B4C75B1BE26E2C9A503F0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5">
    <w:name w:val="C07E9AAB840D4958ACCA836A459A9815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5">
    <w:name w:val="4DB90226FA3D49BC9A43AE74D4B37D2C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25">
    <w:name w:val="B18BDA6D863E4EB6B6C2D7069F7A579B25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24">
    <w:name w:val="AB487A8C1A8A436AA3584A7EF2F3D90424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6">
    <w:name w:val="C757339D54DB4096B9010D127B6EA666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6">
    <w:name w:val="F7BA114912E547EE86C7854D06E0DC896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6">
    <w:name w:val="E049AA3A56CA4254B00B37DB98996EA76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6">
    <w:name w:val="EA2F7C7641E74229BB6827B3DF11B5526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6">
    <w:name w:val="FB338CD198D94A06961BFE64688963156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8A58C038F44587BE14346643E12FFC6">
    <w:name w:val="CD8A58C038F44587BE14346643E12FFC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4">
    <w:name w:val="3ED3DFC893C04B8BAEE2CB30389281A4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5">
    <w:name w:val="EF4F0EE9CA5B448682A880EAB1F25F40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A734BC28C435AB842BF72D979B1314">
    <w:name w:val="995A734BC28C435AB842BF72D979B1314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6">
    <w:name w:val="83ED1A1864DD4703A2A8019CF18DB687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6">
    <w:name w:val="A1FDB18F35DC4EFD954829E5BB49B8B5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6">
    <w:name w:val="3C75ABB531594687B01BBA4A380D9584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6">
    <w:name w:val="7B52509685F348B2923B260E611B219C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6">
    <w:name w:val="5BC2ADC564A14D5EB57F5EBAED5C8C6B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6">
    <w:name w:val="0504EA789C1046B7AAE1C5A854A2A206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6">
    <w:name w:val="A4A45EB5FB874D9ABD735D5493588A6D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6">
    <w:name w:val="A33AC26BEF5641AB8C4A93207FFFF39A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6">
    <w:name w:val="0778D0EA06D443108F2AAB52E9486A42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6">
    <w:name w:val="BB8F2894E57B4C75B1BE26E2C9A503F0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6">
    <w:name w:val="C07E9AAB840D4958ACCA836A459A9815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6">
    <w:name w:val="4DB90226FA3D49BC9A43AE74D4B37D2C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26">
    <w:name w:val="B18BDA6D863E4EB6B6C2D7069F7A579B26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25">
    <w:name w:val="AB487A8C1A8A436AA3584A7EF2F3D90425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">
    <w:name w:val="F471E8055A4D418885031F9B061D69D7"/>
    <w:rsid w:val="0091693B"/>
  </w:style>
  <w:style w:type="paragraph" w:customStyle="1" w:styleId="C757339D54DB4096B9010D127B6EA6667">
    <w:name w:val="C757339D54DB4096B9010D127B6EA666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7">
    <w:name w:val="F7BA114912E547EE86C7854D06E0DC897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7">
    <w:name w:val="E049AA3A56CA4254B00B37DB98996EA77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7">
    <w:name w:val="EA2F7C7641E74229BB6827B3DF11B5527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7">
    <w:name w:val="FB338CD198D94A06961BFE64688963157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1">
    <w:name w:val="F471E8055A4D418885031F9B061D69D71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5">
    <w:name w:val="3ED3DFC893C04B8BAEE2CB30389281A4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6">
    <w:name w:val="EF4F0EE9CA5B448682A880EAB1F25F40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A734BC28C435AB842BF72D979B1315">
    <w:name w:val="995A734BC28C435AB842BF72D979B1315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7">
    <w:name w:val="83ED1A1864DD4703A2A8019CF18DB687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7">
    <w:name w:val="A1FDB18F35DC4EFD954829E5BB49B8B5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7">
    <w:name w:val="3C75ABB531594687B01BBA4A380D9584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7">
    <w:name w:val="7B52509685F348B2923B260E611B219C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7">
    <w:name w:val="5BC2ADC564A14D5EB57F5EBAED5C8C6B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7">
    <w:name w:val="0504EA789C1046B7AAE1C5A854A2A206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7">
    <w:name w:val="A4A45EB5FB874D9ABD735D5493588A6D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7">
    <w:name w:val="A33AC26BEF5641AB8C4A93207FFFF39A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7">
    <w:name w:val="0778D0EA06D443108F2AAB52E9486A42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7">
    <w:name w:val="BB8F2894E57B4C75B1BE26E2C9A503F0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7">
    <w:name w:val="C07E9AAB840D4958ACCA836A459A9815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7">
    <w:name w:val="4DB90226FA3D49BC9A43AE74D4B37D2C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27">
    <w:name w:val="B18BDA6D863E4EB6B6C2D7069F7A579B27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26">
    <w:name w:val="AB487A8C1A8A436AA3584A7EF2F3D90426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8">
    <w:name w:val="C757339D54DB4096B9010D127B6EA666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8">
    <w:name w:val="F7BA114912E547EE86C7854D06E0DC898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8">
    <w:name w:val="E049AA3A56CA4254B00B37DB98996EA78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8">
    <w:name w:val="EA2F7C7641E74229BB6827B3DF11B5528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8">
    <w:name w:val="FB338CD198D94A06961BFE64688963158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2">
    <w:name w:val="F471E8055A4D418885031F9B061D69D72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6">
    <w:name w:val="3ED3DFC893C04B8BAEE2CB30389281A4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7">
    <w:name w:val="EF4F0EE9CA5B448682A880EAB1F25F407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A734BC28C435AB842BF72D979B1316">
    <w:name w:val="995A734BC28C435AB842BF72D979B1316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8">
    <w:name w:val="83ED1A1864DD4703A2A8019CF18DB687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8">
    <w:name w:val="A1FDB18F35DC4EFD954829E5BB49B8B5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8">
    <w:name w:val="3C75ABB531594687B01BBA4A380D9584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8">
    <w:name w:val="7B52509685F348B2923B260E611B219C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8">
    <w:name w:val="5BC2ADC564A14D5EB57F5EBAED5C8C6B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8">
    <w:name w:val="0504EA789C1046B7AAE1C5A854A2A206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8">
    <w:name w:val="A4A45EB5FB874D9ABD735D5493588A6D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8">
    <w:name w:val="A33AC26BEF5641AB8C4A93207FFFF39A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8">
    <w:name w:val="0778D0EA06D443108F2AAB52E9486A42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8">
    <w:name w:val="BB8F2894E57B4C75B1BE26E2C9A503F0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8">
    <w:name w:val="C07E9AAB840D4958ACCA836A459A9815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8">
    <w:name w:val="4DB90226FA3D49BC9A43AE74D4B37D2C8"/>
    <w:rsid w:val="0091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28">
    <w:name w:val="B18BDA6D863E4EB6B6C2D7069F7A579B28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27">
    <w:name w:val="AB487A8C1A8A436AA3584A7EF2F3D90427"/>
    <w:rsid w:val="009169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9">
    <w:name w:val="C757339D54DB4096B9010D127B6EA666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9">
    <w:name w:val="F7BA114912E547EE86C7854D06E0DC899"/>
    <w:rsid w:val="00531F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9">
    <w:name w:val="E049AA3A56CA4254B00B37DB98996EA79"/>
    <w:rsid w:val="00531F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9">
    <w:name w:val="EA2F7C7641E74229BB6827B3DF11B5529"/>
    <w:rsid w:val="00531F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9">
    <w:name w:val="FB338CD198D94A06961BFE64688963159"/>
    <w:rsid w:val="00531F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3">
    <w:name w:val="F471E8055A4D418885031F9B061D69D73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7">
    <w:name w:val="3ED3DFC893C04B8BAEE2CB30389281A47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8">
    <w:name w:val="EF4F0EE9CA5B448682A880EAB1F25F408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A734BC28C435AB842BF72D979B1317">
    <w:name w:val="995A734BC28C435AB842BF72D979B1317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9">
    <w:name w:val="83ED1A1864DD4703A2A8019CF18DB687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9">
    <w:name w:val="A1FDB18F35DC4EFD954829E5BB49B8B5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9">
    <w:name w:val="3C75ABB531594687B01BBA4A380D9584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9">
    <w:name w:val="7B52509685F348B2923B260E611B219C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9">
    <w:name w:val="5BC2ADC564A14D5EB57F5EBAED5C8C6B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9">
    <w:name w:val="0504EA789C1046B7AAE1C5A854A2A206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9">
    <w:name w:val="A4A45EB5FB874D9ABD735D5493588A6D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9">
    <w:name w:val="A33AC26BEF5641AB8C4A93207FFFF39A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9">
    <w:name w:val="0778D0EA06D443108F2AAB52E9486A42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9">
    <w:name w:val="BB8F2894E57B4C75B1BE26E2C9A503F0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9">
    <w:name w:val="C07E9AAB840D4958ACCA836A459A9815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9">
    <w:name w:val="4DB90226FA3D49BC9A43AE74D4B37D2C9"/>
    <w:rsid w:val="0053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29">
    <w:name w:val="B18BDA6D863E4EB6B6C2D7069F7A579B29"/>
    <w:rsid w:val="00531F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28">
    <w:name w:val="AB487A8C1A8A436AA3584A7EF2F3D90428"/>
    <w:rsid w:val="00531F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61AA01E749465E820DD9D23093630A">
    <w:name w:val="DD61AA01E749465E820DD9D23093630A"/>
    <w:rsid w:val="00870CC8"/>
  </w:style>
  <w:style w:type="paragraph" w:customStyle="1" w:styleId="C757339D54DB4096B9010D127B6EA66610">
    <w:name w:val="C757339D54DB4096B9010D127B6EA666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10">
    <w:name w:val="F7BA114912E547EE86C7854D06E0DC8910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10">
    <w:name w:val="E049AA3A56CA4254B00B37DB98996EA710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10">
    <w:name w:val="EA2F7C7641E74229BB6827B3DF11B55210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10">
    <w:name w:val="FB338CD198D94A06961BFE646889631510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4">
    <w:name w:val="F471E8055A4D418885031F9B061D69D7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8">
    <w:name w:val="3ED3DFC893C04B8BAEE2CB30389281A48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9">
    <w:name w:val="EF4F0EE9CA5B448682A880EAB1F25F409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61AA01E749465E820DD9D23093630A1">
    <w:name w:val="DD61AA01E749465E820DD9D23093630A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10">
    <w:name w:val="83ED1A1864DD4703A2A8019CF18DB687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10">
    <w:name w:val="A1FDB18F35DC4EFD954829E5BB49B8B5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10">
    <w:name w:val="3C75ABB531594687B01BBA4A380D9584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10">
    <w:name w:val="7B52509685F348B2923B260E611B219C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10">
    <w:name w:val="5BC2ADC564A14D5EB57F5EBAED5C8C6B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10">
    <w:name w:val="0504EA789C1046B7AAE1C5A854A2A206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10">
    <w:name w:val="A4A45EB5FB874D9ABD735D5493588A6D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10">
    <w:name w:val="A33AC26BEF5641AB8C4A93207FFFF39A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10">
    <w:name w:val="0778D0EA06D443108F2AAB52E9486A42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10">
    <w:name w:val="BB8F2894E57B4C75B1BE26E2C9A503F0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10">
    <w:name w:val="C07E9AAB840D4958ACCA836A459A9815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10">
    <w:name w:val="4DB90226FA3D49BC9A43AE74D4B37D2C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30">
    <w:name w:val="B18BDA6D863E4EB6B6C2D7069F7A579B30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29">
    <w:name w:val="AB487A8C1A8A436AA3584A7EF2F3D90429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11">
    <w:name w:val="C757339D54DB4096B9010D127B6EA666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11">
    <w:name w:val="F7BA114912E547EE86C7854D06E0DC8911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11">
    <w:name w:val="E049AA3A56CA4254B00B37DB98996EA711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11">
    <w:name w:val="EA2F7C7641E74229BB6827B3DF11B55211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11">
    <w:name w:val="FB338CD198D94A06961BFE646889631511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5">
    <w:name w:val="F471E8055A4D418885031F9B061D69D75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9">
    <w:name w:val="3ED3DFC893C04B8BAEE2CB30389281A49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10">
    <w:name w:val="EF4F0EE9CA5B448682A880EAB1F25F40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61AA01E749465E820DD9D23093630A2">
    <w:name w:val="DD61AA01E749465E820DD9D23093630A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11">
    <w:name w:val="83ED1A1864DD4703A2A8019CF18DB687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11">
    <w:name w:val="A1FDB18F35DC4EFD954829E5BB49B8B5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11">
    <w:name w:val="3C75ABB531594687B01BBA4A380D9584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11">
    <w:name w:val="7B52509685F348B2923B260E611B219C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11">
    <w:name w:val="5BC2ADC564A14D5EB57F5EBAED5C8C6B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11">
    <w:name w:val="0504EA789C1046B7AAE1C5A854A2A206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11">
    <w:name w:val="A4A45EB5FB874D9ABD735D5493588A6D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11">
    <w:name w:val="A33AC26BEF5641AB8C4A93207FFFF39A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11">
    <w:name w:val="0778D0EA06D443108F2AAB52E9486A42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11">
    <w:name w:val="BB8F2894E57B4C75B1BE26E2C9A503F0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11">
    <w:name w:val="C07E9AAB840D4958ACCA836A459A9815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11">
    <w:name w:val="4DB90226FA3D49BC9A43AE74D4B37D2C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31">
    <w:name w:val="B18BDA6D863E4EB6B6C2D7069F7A579B31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30">
    <w:name w:val="AB487A8C1A8A436AA3584A7EF2F3D90430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12">
    <w:name w:val="C757339D54DB4096B9010D127B6EA666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12">
    <w:name w:val="F7BA114912E547EE86C7854D06E0DC8912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12">
    <w:name w:val="E049AA3A56CA4254B00B37DB98996EA712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12">
    <w:name w:val="EA2F7C7641E74229BB6827B3DF11B55212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12">
    <w:name w:val="FB338CD198D94A06961BFE646889631512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6">
    <w:name w:val="F471E8055A4D418885031F9B061D69D76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10">
    <w:name w:val="3ED3DFC893C04B8BAEE2CB30389281A410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11">
    <w:name w:val="EF4F0EE9CA5B448682A880EAB1F25F40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61AA01E749465E820DD9D23093630A3">
    <w:name w:val="DD61AA01E749465E820DD9D23093630A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12">
    <w:name w:val="83ED1A1864DD4703A2A8019CF18DB687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12">
    <w:name w:val="A1FDB18F35DC4EFD954829E5BB49B8B5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12">
    <w:name w:val="3C75ABB531594687B01BBA4A380D9584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52509685F348B2923B260E611B219C12">
    <w:name w:val="7B52509685F348B2923B260E611B219C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C2ADC564A14D5EB57F5EBAED5C8C6B12">
    <w:name w:val="5BC2ADC564A14D5EB57F5EBAED5C8C6B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12">
    <w:name w:val="0504EA789C1046B7AAE1C5A854A2A206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12">
    <w:name w:val="A4A45EB5FB874D9ABD735D5493588A6D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12">
    <w:name w:val="A33AC26BEF5641AB8C4A93207FFFF39A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12">
    <w:name w:val="0778D0EA06D443108F2AAB52E9486A42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12">
    <w:name w:val="BB8F2894E57B4C75B1BE26E2C9A503F0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12">
    <w:name w:val="C07E9AAB840D4958ACCA836A459A9815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12">
    <w:name w:val="4DB90226FA3D49BC9A43AE74D4B37D2C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32">
    <w:name w:val="B18BDA6D863E4EB6B6C2D7069F7A579B32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31">
    <w:name w:val="AB487A8C1A8A436AA3584A7EF2F3D90431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13">
    <w:name w:val="C757339D54DB4096B9010D127B6EA666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13">
    <w:name w:val="F7BA114912E547EE86C7854D06E0DC8913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13">
    <w:name w:val="E049AA3A56CA4254B00B37DB98996EA713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13">
    <w:name w:val="EA2F7C7641E74229BB6827B3DF11B55213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13">
    <w:name w:val="FB338CD198D94A06961BFE646889631513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7">
    <w:name w:val="F471E8055A4D418885031F9B061D69D77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11">
    <w:name w:val="3ED3DFC893C04B8BAEE2CB30389281A411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12">
    <w:name w:val="EF4F0EE9CA5B448682A880EAB1F25F40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61AA01E749465E820DD9D23093630A4">
    <w:name w:val="DD61AA01E749465E820DD9D23093630A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13">
    <w:name w:val="83ED1A1864DD4703A2A8019CF18DB687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13">
    <w:name w:val="A1FDB18F35DC4EFD954829E5BB49B8B5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13">
    <w:name w:val="3C75ABB531594687B01BBA4A380D9584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13">
    <w:name w:val="0504EA789C1046B7AAE1C5A854A2A206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13">
    <w:name w:val="A4A45EB5FB874D9ABD735D5493588A6D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13">
    <w:name w:val="A33AC26BEF5641AB8C4A93207FFFF39A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13">
    <w:name w:val="0778D0EA06D443108F2AAB52E9486A42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13">
    <w:name w:val="BB8F2894E57B4C75B1BE26E2C9A503F0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13">
    <w:name w:val="C07E9AAB840D4958ACCA836A459A9815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13">
    <w:name w:val="4DB90226FA3D49BC9A43AE74D4B37D2C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33">
    <w:name w:val="B18BDA6D863E4EB6B6C2D7069F7A579B33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32">
    <w:name w:val="AB487A8C1A8A436AA3584A7EF2F3D90432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14">
    <w:name w:val="C757339D54DB4096B9010D127B6EA6661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14">
    <w:name w:val="F7BA114912E547EE86C7854D06E0DC8914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14">
    <w:name w:val="E049AA3A56CA4254B00B37DB98996EA714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14">
    <w:name w:val="EA2F7C7641E74229BB6827B3DF11B55214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14">
    <w:name w:val="FB338CD198D94A06961BFE646889631514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8">
    <w:name w:val="F471E8055A4D418885031F9B061D69D78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12">
    <w:name w:val="3ED3DFC893C04B8BAEE2CB30389281A412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13">
    <w:name w:val="EF4F0EE9CA5B448682A880EAB1F25F4013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61AA01E749465E820DD9D23093630A5">
    <w:name w:val="DD61AA01E749465E820DD9D23093630A5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14">
    <w:name w:val="83ED1A1864DD4703A2A8019CF18DB6871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14">
    <w:name w:val="A1FDB18F35DC4EFD954829E5BB49B8B51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14">
    <w:name w:val="3C75ABB531594687B01BBA4A380D95841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A868CB0C12441589459EBE71D45168">
    <w:name w:val="81A868CB0C12441589459EBE71D45168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DA56D81E9A4618B19E4390386CD0B6">
    <w:name w:val="13DA56D81E9A4618B19E4390386CD0B6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14">
    <w:name w:val="0504EA789C1046B7AAE1C5A854A2A2061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F3CBC778974F7BBE8FF6AB435B95CB">
    <w:name w:val="6DF3CBC778974F7BBE8FF6AB435B95CB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7A5DD1A95F470BA420B1E13F7693BC">
    <w:name w:val="D97A5DD1A95F470BA420B1E13F7693BC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14">
    <w:name w:val="A4A45EB5FB874D9ABD735D5493588A6D1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14">
    <w:name w:val="A33AC26BEF5641AB8C4A93207FFFF39A1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8D0EA06D443108F2AAB52E9486A4214">
    <w:name w:val="0778D0EA06D443108F2AAB52E9486A421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F2894E57B4C75B1BE26E2C9A503F014">
    <w:name w:val="BB8F2894E57B4C75B1BE26E2C9A503F01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AAB840D4958ACCA836A459A981514">
    <w:name w:val="C07E9AAB840D4958ACCA836A459A98151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90226FA3D49BC9A43AE74D4B37D2C14">
    <w:name w:val="4DB90226FA3D49BC9A43AE74D4B37D2C14"/>
    <w:rsid w:val="0087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8BDA6D863E4EB6B6C2D7069F7A579B34">
    <w:name w:val="B18BDA6D863E4EB6B6C2D7069F7A579B34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7A8C1A8A436AA3584A7EF2F3D90433">
    <w:name w:val="AB487A8C1A8A436AA3584A7EF2F3D90433"/>
    <w:rsid w:val="00870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15">
    <w:name w:val="C757339D54DB4096B9010D127B6EA66615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15">
    <w:name w:val="F7BA114912E547EE86C7854D06E0DC8915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15">
    <w:name w:val="E049AA3A56CA4254B00B37DB98996EA715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15">
    <w:name w:val="EA2F7C7641E74229BB6827B3DF11B55215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15">
    <w:name w:val="FB338CD198D94A06961BFE646889631515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9">
    <w:name w:val="F471E8055A4D418885031F9B061D69D79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13">
    <w:name w:val="3ED3DFC893C04B8BAEE2CB30389281A413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14">
    <w:name w:val="EF4F0EE9CA5B448682A880EAB1F25F4014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15">
    <w:name w:val="83ED1A1864DD4703A2A8019CF18DB68715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15">
    <w:name w:val="A1FDB18F35DC4EFD954829E5BB49B8B515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15">
    <w:name w:val="3C75ABB531594687B01BBA4A380D958415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1647B2D9994533A2218DC70C4797B1">
    <w:name w:val="681647B2D9994533A2218DC70C4797B1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9D17C8AF7541B4A07F819CED7150E1">
    <w:name w:val="B89D17C8AF7541B4A07F819CED7150E1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CC39FA6ABF40B888B32B3DE656CB2B">
    <w:name w:val="F2CC39FA6ABF40B888B32B3DE656CB2B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15">
    <w:name w:val="0504EA789C1046B7AAE1C5A854A2A20615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15">
    <w:name w:val="A4A45EB5FB874D9ABD735D5493588A6D15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15">
    <w:name w:val="A33AC26BEF5641AB8C4A93207FFFF39A15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3F6164543E40DCB0A5CDC7829FF3FF">
    <w:name w:val="7E3F6164543E40DCB0A5CDC7829FF3FF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1597337E10468BB2420A50079398CB">
    <w:name w:val="661597337E10468BB2420A50079398CB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11ECF7E58045FCACF05289FBF6B958">
    <w:name w:val="1E11ECF7E58045FCACF05289FBF6B958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4549ECA3514B5B8CBCE2044FF180D0">
    <w:name w:val="454549ECA3514B5B8CBCE2044FF180D0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D1ABCFF4E49E1946F15266CC3AA11">
    <w:name w:val="347D1ABCFF4E49E1946F15266CC3AA11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D1ABCFF4E49E1946F15266CC3AA111">
    <w:name w:val="347D1ABCFF4E49E1946F15266CC3AA111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F17B3131484010B9D4E55D8133757E">
    <w:name w:val="EAF17B3131484010B9D4E55D8133757E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16">
    <w:name w:val="C757339D54DB4096B9010D127B6EA66616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16">
    <w:name w:val="F7BA114912E547EE86C7854D06E0DC8916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16">
    <w:name w:val="E049AA3A56CA4254B00B37DB98996EA716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16">
    <w:name w:val="EA2F7C7641E74229BB6827B3DF11B55216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16">
    <w:name w:val="FB338CD198D94A06961BFE646889631516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10">
    <w:name w:val="F471E8055A4D418885031F9B061D69D710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14">
    <w:name w:val="3ED3DFC893C04B8BAEE2CB30389281A414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15">
    <w:name w:val="EF4F0EE9CA5B448682A880EAB1F25F4015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16">
    <w:name w:val="83ED1A1864DD4703A2A8019CF18DB68716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16">
    <w:name w:val="A1FDB18F35DC4EFD954829E5BB49B8B516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16">
    <w:name w:val="3C75ABB531594687B01BBA4A380D958416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1647B2D9994533A2218DC70C4797B11">
    <w:name w:val="681647B2D9994533A2218DC70C4797B11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9D17C8AF7541B4A07F819CED7150E11">
    <w:name w:val="B89D17C8AF7541B4A07F819CED7150E11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CC39FA6ABF40B888B32B3DE656CB2B1">
    <w:name w:val="F2CC39FA6ABF40B888B32B3DE656CB2B1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04EA789C1046B7AAE1C5A854A2A20616">
    <w:name w:val="0504EA789C1046B7AAE1C5A854A2A20616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A45EB5FB874D9ABD735D5493588A6D16">
    <w:name w:val="A4A45EB5FB874D9ABD735D5493588A6D16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AC26BEF5641AB8C4A93207FFFF39A16">
    <w:name w:val="A33AC26BEF5641AB8C4A93207FFFF39A16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3F6164543E40DCB0A5CDC7829FF3FF1">
    <w:name w:val="7E3F6164543E40DCB0A5CDC7829FF3FF1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1597337E10468BB2420A50079398CB1">
    <w:name w:val="661597337E10468BB2420A50079398CB1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11ECF7E58045FCACF05289FBF6B9581">
    <w:name w:val="1E11ECF7E58045FCACF05289FBF6B9581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4549ECA3514B5B8CBCE2044FF180D01">
    <w:name w:val="454549ECA3514B5B8CBCE2044FF180D01"/>
    <w:rsid w:val="003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D1ABCFF4E49E1946F15266CC3AA112">
    <w:name w:val="347D1ABCFF4E49E1946F15266CC3AA112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F17B3131484010B9D4E55D8133757E1">
    <w:name w:val="EAF17B3131484010B9D4E55D8133757E1"/>
    <w:rsid w:val="003D59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5B46D80925428A92F81B55BD5D28DD">
    <w:name w:val="415B46D80925428A92F81B55BD5D28DD"/>
    <w:rsid w:val="00C20F0F"/>
  </w:style>
  <w:style w:type="paragraph" w:customStyle="1" w:styleId="C757339D54DB4096B9010D127B6EA66617">
    <w:name w:val="C757339D54DB4096B9010D127B6EA66617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17">
    <w:name w:val="F7BA114912E547EE86C7854D06E0DC8917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49AA3A56CA4254B00B37DB98996EA717">
    <w:name w:val="E049AA3A56CA4254B00B37DB98996EA717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17">
    <w:name w:val="EA2F7C7641E74229BB6827B3DF11B55217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17">
    <w:name w:val="FB338CD198D94A06961BFE646889631517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11">
    <w:name w:val="F471E8055A4D418885031F9B061D69D71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15">
    <w:name w:val="3ED3DFC893C04B8BAEE2CB30389281A415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16">
    <w:name w:val="EF4F0EE9CA5B448682A880EAB1F25F4016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17">
    <w:name w:val="83ED1A1864DD4703A2A8019CF18DB68717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17">
    <w:name w:val="A1FDB18F35DC4EFD954829E5BB49B8B517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17">
    <w:name w:val="3C75ABB531594687B01BBA4A380D958417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4B25A6FCD4E26865F63C89521EBB9">
    <w:name w:val="79D4B25A6FCD4E26865F63C89521EBB9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8A25C9F0484B77A133DEE4088527C2">
    <w:name w:val="F68A25C9F0484B77A133DEE4088527C2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F9B9989F84414B8E2A31F880BE2BAE">
    <w:name w:val="8EF9B9989F84414B8E2A31F880BE2BAE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C6A79B643E41458F5F87B987B0A1D7">
    <w:name w:val="0FC6A79B643E41458F5F87B987B0A1D7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3C9CCC76D84367AB57EC7917FE84F6">
    <w:name w:val="5A3C9CCC76D84367AB57EC7917FE84F6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50154830514F66864C7C46085E9CCB">
    <w:name w:val="AA50154830514F66864C7C46085E9CCB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A0822E6E3D4A5394D2D5F3E972D7B6">
    <w:name w:val="6DA0822E6E3D4A5394D2D5F3E972D7B6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1FF10ADD61420994C08BFDF90E7EB0">
    <w:name w:val="7B1FF10ADD61420994C08BFDF90E7EB0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0005586FF84416B447F38BDF92805F">
    <w:name w:val="A50005586FF84416B447F38BDF92805F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8121702EF46FC8235D00CD189A2E1">
    <w:name w:val="FAF8121702EF46FC8235D00CD189A2E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02D66D51BD4704810B994B1EA7979D">
    <w:name w:val="5502D66D51BD4704810B994B1EA7979D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02D66D51BD4704810B994B1EA7979D1">
    <w:name w:val="5502D66D51BD4704810B994B1EA7979D1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1B722AB874365B4C5419E941FE60B">
    <w:name w:val="3001B722AB874365B4C5419E941FE60B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C703DC699E4595A0C9D3516F122F85">
    <w:name w:val="A8C703DC699E4595A0C9D3516F122F85"/>
    <w:rsid w:val="00C64531"/>
  </w:style>
  <w:style w:type="paragraph" w:customStyle="1" w:styleId="30F5FD3DE10B462A85372B55476A781E">
    <w:name w:val="30F5FD3DE10B462A85372B55476A781E"/>
    <w:rsid w:val="00C64531"/>
  </w:style>
  <w:style w:type="paragraph" w:customStyle="1" w:styleId="C757339D54DB4096B9010D127B6EA66618">
    <w:name w:val="C757339D54DB4096B9010D127B6EA66618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18">
    <w:name w:val="F7BA114912E547EE86C7854D06E0DC8918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18">
    <w:name w:val="EA2F7C7641E74229BB6827B3DF11B55218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18">
    <w:name w:val="FB338CD198D94A06961BFE646889631518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12">
    <w:name w:val="F471E8055A4D418885031F9B061D69D712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F5FD3DE10B462A85372B55476A781E1">
    <w:name w:val="30F5FD3DE10B462A85372B55476A781E1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16">
    <w:name w:val="3ED3DFC893C04B8BAEE2CB30389281A416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17">
    <w:name w:val="EF4F0EE9CA5B448682A880EAB1F25F4017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18">
    <w:name w:val="83ED1A1864DD4703A2A8019CF18DB68718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18">
    <w:name w:val="A1FDB18F35DC4EFD954829E5BB49B8B518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18">
    <w:name w:val="3C75ABB531594687B01BBA4A380D958418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4B25A6FCD4E26865F63C89521EBB91">
    <w:name w:val="79D4B25A6FCD4E26865F63C89521EBB9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8A25C9F0484B77A133DEE4088527C21">
    <w:name w:val="F68A25C9F0484B77A133DEE4088527C2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F9B9989F84414B8E2A31F880BE2BAE1">
    <w:name w:val="8EF9B9989F84414B8E2A31F880BE2BAE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C6A79B643E41458F5F87B987B0A1D71">
    <w:name w:val="0FC6A79B643E41458F5F87B987B0A1D7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3C9CCC76D84367AB57EC7917FE84F61">
    <w:name w:val="5A3C9CCC76D84367AB57EC7917FE84F6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50154830514F66864C7C46085E9CCB1">
    <w:name w:val="AA50154830514F66864C7C46085E9CCB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A0822E6E3D4A5394D2D5F3E972D7B61">
    <w:name w:val="6DA0822E6E3D4A5394D2D5F3E972D7B6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1FF10ADD61420994C08BFDF90E7EB01">
    <w:name w:val="7B1FF10ADD61420994C08BFDF90E7EB0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0005586FF84416B447F38BDF92805F1">
    <w:name w:val="A50005586FF84416B447F38BDF92805F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8121702EF46FC8235D00CD189A2E11">
    <w:name w:val="FAF8121702EF46FC8235D00CD189A2E11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02D66D51BD4704810B994B1EA7979D2">
    <w:name w:val="5502D66D51BD4704810B994B1EA7979D2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1B722AB874365B4C5419E941FE60B1">
    <w:name w:val="3001B722AB874365B4C5419E941FE60B1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19">
    <w:name w:val="C757339D54DB4096B9010D127B6EA66619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19">
    <w:name w:val="F7BA114912E547EE86C7854D06E0DC8919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19">
    <w:name w:val="EA2F7C7641E74229BB6827B3DF11B55219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19">
    <w:name w:val="FB338CD198D94A06961BFE646889631519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13">
    <w:name w:val="F471E8055A4D418885031F9B061D69D713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F5FD3DE10B462A85372B55476A781E2">
    <w:name w:val="30F5FD3DE10B462A85372B55476A781E2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17">
    <w:name w:val="3ED3DFC893C04B8BAEE2CB30389281A417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18">
    <w:name w:val="EF4F0EE9CA5B448682A880EAB1F25F4018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19">
    <w:name w:val="83ED1A1864DD4703A2A8019CF18DB68719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19">
    <w:name w:val="A1FDB18F35DC4EFD954829E5BB49B8B519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19">
    <w:name w:val="3C75ABB531594687B01BBA4A380D958419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4B25A6FCD4E26865F63C89521EBB92">
    <w:name w:val="79D4B25A6FCD4E26865F63C89521EBB92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8A25C9F0484B77A133DEE4088527C22">
    <w:name w:val="F68A25C9F0484B77A133DEE4088527C22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F9B9989F84414B8E2A31F880BE2BAE2">
    <w:name w:val="8EF9B9989F84414B8E2A31F880BE2BAE2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C6A79B643E41458F5F87B987B0A1D72">
    <w:name w:val="0FC6A79B643E41458F5F87B987B0A1D72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3C9CCC76D84367AB57EC7917FE84F62">
    <w:name w:val="5A3C9CCC76D84367AB57EC7917FE84F62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50154830514F66864C7C46085E9CCB2">
    <w:name w:val="AA50154830514F66864C7C46085E9CCB2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A0822E6E3D4A5394D2D5F3E972D7B62">
    <w:name w:val="6DA0822E6E3D4A5394D2D5F3E972D7B62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1FF10ADD61420994C08BFDF90E7EB02">
    <w:name w:val="7B1FF10ADD61420994C08BFDF90E7EB02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0005586FF84416B447F38BDF92805F2">
    <w:name w:val="A50005586FF84416B447F38BDF92805F2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8121702EF46FC8235D00CD189A2E12">
    <w:name w:val="FAF8121702EF46FC8235D00CD189A2E12"/>
    <w:rsid w:val="00C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02D66D51BD4704810B994B1EA7979D3">
    <w:name w:val="5502D66D51BD4704810B994B1EA7979D3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1B722AB874365B4C5419E941FE60B2">
    <w:name w:val="3001B722AB874365B4C5419E941FE60B2"/>
    <w:rsid w:val="00C645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20">
    <w:name w:val="C757339D54DB4096B9010D127B6EA66620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20">
    <w:name w:val="F7BA114912E547EE86C7854D06E0DC8920"/>
    <w:rsid w:val="00AF3D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20">
    <w:name w:val="EA2F7C7641E74229BB6827B3DF11B55220"/>
    <w:rsid w:val="00AF3D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20">
    <w:name w:val="FB338CD198D94A06961BFE646889631520"/>
    <w:rsid w:val="00AF3D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14">
    <w:name w:val="F471E8055A4D418885031F9B061D69D714"/>
    <w:rsid w:val="00AF3D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F5FD3DE10B462A85372B55476A781E3">
    <w:name w:val="30F5FD3DE10B462A85372B55476A781E3"/>
    <w:rsid w:val="00AF3D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18">
    <w:name w:val="3ED3DFC893C04B8BAEE2CB30389281A418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19">
    <w:name w:val="EF4F0EE9CA5B448682A880EAB1F25F4019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20">
    <w:name w:val="83ED1A1864DD4703A2A8019CF18DB68720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20">
    <w:name w:val="A1FDB18F35DC4EFD954829E5BB49B8B520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20">
    <w:name w:val="3C75ABB531594687B01BBA4A380D958420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63A278C014719B01F506A76127ECC">
    <w:name w:val="04263A278C014719B01F506A76127ECC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7DF7B7ECC041C4B2F4DF5E999684A7">
    <w:name w:val="A77DF7B7ECC041C4B2F4DF5E999684A7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EDC40FBFB44313AED895AFBC70B940">
    <w:name w:val="ECEDC40FBFB44313AED895AFBC70B940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3B85CB67044DC385056D1652101DF3">
    <w:name w:val="E73B85CB67044DC385056D1652101DF3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AAA5C4BE34AF9A77FB4F0E5EA5057">
    <w:name w:val="1F4AAA5C4BE34AF9A77FB4F0E5EA5057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2AE7CE6E5F4D65A21622B087DD88CB">
    <w:name w:val="F02AE7CE6E5F4D65A21622B087DD88CB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FDD7640CAD48E9A2B7521C2E67EA23">
    <w:name w:val="71FDD7640CAD48E9A2B7521C2E67EA23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3974510FBF4A808FE649CE0BE26D5E">
    <w:name w:val="753974510FBF4A808FE649CE0BE26D5E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E244A0A7E84BFA84D9E58AE70845D6">
    <w:name w:val="C4E244A0A7E84BFA84D9E58AE70845D6"/>
    <w:rsid w:val="00A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E134B0A08F47669B7059E62C6F9954">
    <w:name w:val="E1E134B0A08F47669B7059E62C6F9954"/>
    <w:rsid w:val="00AF3D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E134B0A08F47669B7059E62C6F99541">
    <w:name w:val="E1E134B0A08F47669B7059E62C6F99541"/>
    <w:rsid w:val="00AF3D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A1980CC17B439D82B7411775301E0B">
    <w:name w:val="5AA1980CC17B439D82B7411775301E0B"/>
    <w:rsid w:val="00AF3D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21">
    <w:name w:val="C757339D54DB4096B9010D127B6EA6662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21">
    <w:name w:val="F7BA114912E547EE86C7854D06E0DC8921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21">
    <w:name w:val="EA2F7C7641E74229BB6827B3DF11B55221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21">
    <w:name w:val="FB338CD198D94A06961BFE646889631521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15">
    <w:name w:val="F471E8055A4D418885031F9B061D69D715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F5FD3DE10B462A85372B55476A781E4">
    <w:name w:val="30F5FD3DE10B462A85372B55476A781E4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19">
    <w:name w:val="3ED3DFC893C04B8BAEE2CB30389281A419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20">
    <w:name w:val="EF4F0EE9CA5B448682A880EAB1F25F4020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21">
    <w:name w:val="83ED1A1864DD4703A2A8019CF18DB6872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21">
    <w:name w:val="A1FDB18F35DC4EFD954829E5BB49B8B52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21">
    <w:name w:val="3C75ABB531594687B01BBA4A380D95842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63A278C014719B01F506A76127ECC1">
    <w:name w:val="04263A278C014719B01F506A76127ECC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7DF7B7ECC041C4B2F4DF5E999684A71">
    <w:name w:val="A77DF7B7ECC041C4B2F4DF5E999684A7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EDC40FBFB44313AED895AFBC70B9401">
    <w:name w:val="ECEDC40FBFB44313AED895AFBC70B940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3B85CB67044DC385056D1652101DF31">
    <w:name w:val="E73B85CB67044DC385056D1652101DF3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4148590D5D49C58FB495C822764212">
    <w:name w:val="B14148590D5D49C58FB495C822764212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412439ED6A49DF897A865A1C2C93CB">
    <w:name w:val="53412439ED6A49DF897A865A1C2C93CB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E01DB0350489292A8279B608D050E">
    <w:name w:val="167E01DB0350489292A8279B608D050E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AFF14F60B44216A70D9CAC962E2594">
    <w:name w:val="E6AFF14F60B44216A70D9CAC962E2594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FB76A8D705492FB1D554BC3EC65A5A">
    <w:name w:val="65FB76A8D705492FB1D554BC3EC65A5A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621148ABC748FFA2FFE250BA0AA996">
    <w:name w:val="1A621148ABC748FFA2FFE250BA0AA996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431C73F0CD447280605A938CB2AEE7">
    <w:name w:val="FD431C73F0CD447280605A938CB2AEE7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431C73F0CD447280605A938CB2AEE71">
    <w:name w:val="FD431C73F0CD447280605A938CB2AEE71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D7DD9EB5FB428482E2C7BA6ED8964E">
    <w:name w:val="1DD7DD9EB5FB428482E2C7BA6ED8964E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BF4B9E78274E299B5426BC64F1D3F4">
    <w:name w:val="C3BF4B9E78274E299B5426BC64F1D3F4"/>
    <w:rsid w:val="0072658F"/>
  </w:style>
  <w:style w:type="paragraph" w:customStyle="1" w:styleId="A84EE56DB80746379A0F197FE047E864">
    <w:name w:val="A84EE56DB80746379A0F197FE047E864"/>
    <w:rsid w:val="0072658F"/>
  </w:style>
  <w:style w:type="paragraph" w:customStyle="1" w:styleId="C138B7879F6F4E91B611D1735C5D3C31">
    <w:name w:val="C138B7879F6F4E91B611D1735C5D3C31"/>
    <w:rsid w:val="0072658F"/>
  </w:style>
  <w:style w:type="paragraph" w:customStyle="1" w:styleId="298A180B5909458A8CA70DA61211834D">
    <w:name w:val="298A180B5909458A8CA70DA61211834D"/>
    <w:rsid w:val="0072658F"/>
  </w:style>
  <w:style w:type="paragraph" w:customStyle="1" w:styleId="D50DE222963B499B8E3409D51AD5835B">
    <w:name w:val="D50DE222963B499B8E3409D51AD5835B"/>
    <w:rsid w:val="0072658F"/>
  </w:style>
  <w:style w:type="paragraph" w:customStyle="1" w:styleId="0FE6FC4D13384145ADDF3ADABAC17E20">
    <w:name w:val="0FE6FC4D13384145ADDF3ADABAC17E20"/>
    <w:rsid w:val="0072658F"/>
  </w:style>
  <w:style w:type="paragraph" w:customStyle="1" w:styleId="C757339D54DB4096B9010D127B6EA66622">
    <w:name w:val="C757339D54DB4096B9010D127B6EA66622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22">
    <w:name w:val="F7BA114912E547EE86C7854D06E0DC8922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22">
    <w:name w:val="EA2F7C7641E74229BB6827B3DF11B55222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22">
    <w:name w:val="FB338CD198D94A06961BFE646889631522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71E8055A4D418885031F9B061D69D716">
    <w:name w:val="F471E8055A4D418885031F9B061D69D716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F5FD3DE10B462A85372B55476A781E5">
    <w:name w:val="30F5FD3DE10B462A85372B55476A781E5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3DFC893C04B8BAEE2CB30389281A420">
    <w:name w:val="3ED3DFC893C04B8BAEE2CB30389281A420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F0EE9CA5B448682A880EAB1F25F4021">
    <w:name w:val="EF4F0EE9CA5B448682A880EAB1F25F402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D1A1864DD4703A2A8019CF18DB68722">
    <w:name w:val="83ED1A1864DD4703A2A8019CF18DB68722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DB18F35DC4EFD954829E5BB49B8B522">
    <w:name w:val="A1FDB18F35DC4EFD954829E5BB49B8B522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75ABB531594687B01BBA4A380D958422">
    <w:name w:val="3C75ABB531594687B01BBA4A380D958422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63A278C014719B01F506A76127ECC2">
    <w:name w:val="04263A278C014719B01F506A76127ECC2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7DF7B7ECC041C4B2F4DF5E999684A72">
    <w:name w:val="A77DF7B7ECC041C4B2F4DF5E999684A72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EDC40FBFB44313AED895AFBC70B9402">
    <w:name w:val="ECEDC40FBFB44313AED895AFBC70B9402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E6FC4D13384145ADDF3ADABAC17E201">
    <w:name w:val="0FE6FC4D13384145ADDF3ADABAC17E20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4EE56DB80746379A0F197FE047E8641">
    <w:name w:val="A84EE56DB80746379A0F197FE047E864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38B7879F6F4E91B611D1735C5D3C311">
    <w:name w:val="C138B7879F6F4E91B611D1735C5D3C31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8A180B5909458A8CA70DA61211834D1">
    <w:name w:val="298A180B5909458A8CA70DA61211834D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0DE222963B499B8E3409D51AD5835B1">
    <w:name w:val="D50DE222963B499B8E3409D51AD5835B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412439ED6A49DF897A865A1C2C93CB1">
    <w:name w:val="53412439ED6A49DF897A865A1C2C93CB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E01DB0350489292A8279B608D050E1">
    <w:name w:val="167E01DB0350489292A8279B608D050E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AFF14F60B44216A70D9CAC962E25941">
    <w:name w:val="E6AFF14F60B44216A70D9CAC962E2594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FB76A8D705492FB1D554BC3EC65A5A1">
    <w:name w:val="65FB76A8D705492FB1D554BC3EC65A5A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621148ABC748FFA2FFE250BA0AA9961">
    <w:name w:val="1A621148ABC748FFA2FFE250BA0AA9961"/>
    <w:rsid w:val="0072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431C73F0CD447280605A938CB2AEE72">
    <w:name w:val="FD431C73F0CD447280605A938CB2AEE72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D7DD9EB5FB428482E2C7BA6ED8964E1">
    <w:name w:val="1DD7DD9EB5FB428482E2C7BA6ED8964E1"/>
    <w:rsid w:val="007265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A0C36FB7D74E63BFB88C434836A1C0">
    <w:name w:val="DFA0C36FB7D74E63BFB88C434836A1C0"/>
    <w:rsid w:val="0072658F"/>
  </w:style>
  <w:style w:type="paragraph" w:customStyle="1" w:styleId="E76F55F377654DD899A94390D9A9E5FF">
    <w:name w:val="E76F55F377654DD899A94390D9A9E5FF"/>
    <w:rsid w:val="0072658F"/>
  </w:style>
  <w:style w:type="paragraph" w:customStyle="1" w:styleId="30CF54C9B9E847A7AE2473EF0974D999">
    <w:name w:val="30CF54C9B9E847A7AE2473EF0974D999"/>
    <w:rsid w:val="0072658F"/>
  </w:style>
  <w:style w:type="paragraph" w:customStyle="1" w:styleId="FBDB0061387E42CCBB06FBA0AE6353CE">
    <w:name w:val="FBDB0061387E42CCBB06FBA0AE6353CE"/>
    <w:rsid w:val="0072658F"/>
  </w:style>
  <w:style w:type="paragraph" w:customStyle="1" w:styleId="C757339D54DB4096B9010D127B6EA66623">
    <w:name w:val="C757339D54DB4096B9010D127B6EA6662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23">
    <w:name w:val="F7BA114912E547EE86C7854D06E0DC8923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23">
    <w:name w:val="EA2F7C7641E74229BB6827B3DF11B55223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23">
    <w:name w:val="FB338CD198D94A06961BFE646889631523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70EEFB8B71401AB7D44CE4BBDD99D4">
    <w:name w:val="B570EEFB8B71401AB7D44CE4BBDD99D4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C0D2553E0D43538C0F68127E2DD4F1">
    <w:name w:val="96C0D2553E0D43538C0F68127E2DD4F1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C26C98D8B94B518128EDEA7E5658B1">
    <w:name w:val="ADC26C98D8B94B518128EDEA7E5658B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CC389A0FEE4897ACADC9567D16FCDA">
    <w:name w:val="6ECC389A0FEE4897ACADC9567D16FCDA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142ADBA8A8400E814A5465701C4F10">
    <w:name w:val="76142ADBA8A8400E814A5465701C4F10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AAA9685BAA4FC6875FC396028BB015">
    <w:name w:val="EDAAA9685BAA4FC6875FC396028BB01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4F9503E4AE4E39ADB5C2515253FE67">
    <w:name w:val="2A4F9503E4AE4E39ADB5C2515253FE67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F561AC92F94543A13880F8711F06B8">
    <w:name w:val="EFF561AC92F94543A13880F8711F06B8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B59737A0B644718B72DF77B6FA608C">
    <w:name w:val="B0B59737A0B644718B72DF77B6FA608C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536C73D280426ABDDBFD70D77777A6">
    <w:name w:val="AD536C73D280426ABDDBFD70D77777A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73F87E5D55409082903B9707471CA0">
    <w:name w:val="EB73F87E5D55409082903B9707471CA0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CE4CCDCD847D9A6E3FAA39E618FBE">
    <w:name w:val="F0BCE4CCDCD847D9A6E3FAA39E618FBE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714E3B21574993991235F36629CC63">
    <w:name w:val="84714E3B21574993991235F36629CC6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D8ED7DF7D84217B6DA3F0B09C3E43B">
    <w:name w:val="7ED8ED7DF7D84217B6DA3F0B09C3E43B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54839D099047B9844D1BA4D50CD14A">
    <w:name w:val="E254839D099047B9844D1BA4D50CD14A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2245C7E4E342C0BFFAA952DBA22C61">
    <w:name w:val="A02245C7E4E342C0BFFAA952DBA22C6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64EC32B27647339D8377F35C90EAD5">
    <w:name w:val="2B64EC32B27647339D8377F35C90EAD5"/>
    <w:rsid w:val="000C17F4"/>
  </w:style>
  <w:style w:type="paragraph" w:customStyle="1" w:styleId="98C4DAAE04744EF38255BB674B7A30F5">
    <w:name w:val="98C4DAAE04744EF38255BB674B7A30F5"/>
    <w:rsid w:val="000C17F4"/>
  </w:style>
  <w:style w:type="paragraph" w:customStyle="1" w:styleId="D673BADEC6A24368BD272CDDC443B977">
    <w:name w:val="D673BADEC6A24368BD272CDDC443B977"/>
    <w:rsid w:val="000C17F4"/>
  </w:style>
  <w:style w:type="paragraph" w:customStyle="1" w:styleId="C530A537CA7544C1A8B97AC20FFCB12D">
    <w:name w:val="C530A537CA7544C1A8B97AC20FFCB12D"/>
    <w:rsid w:val="000C17F4"/>
  </w:style>
  <w:style w:type="paragraph" w:customStyle="1" w:styleId="B3401A25B083491D864EF3446F471B73">
    <w:name w:val="B3401A25B083491D864EF3446F471B73"/>
    <w:rsid w:val="000C17F4"/>
  </w:style>
  <w:style w:type="paragraph" w:customStyle="1" w:styleId="C757339D54DB4096B9010D127B6EA66624">
    <w:name w:val="C757339D54DB4096B9010D127B6EA6662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24">
    <w:name w:val="F7BA114912E547EE86C7854D06E0DC8924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24">
    <w:name w:val="EA2F7C7641E74229BB6827B3DF11B55224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24">
    <w:name w:val="FB338CD198D94A06961BFE646889631524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70EEFB8B71401AB7D44CE4BBDD99D41">
    <w:name w:val="B570EEFB8B71401AB7D44CE4BBDD99D41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C0D2553E0D43538C0F68127E2DD4F11">
    <w:name w:val="96C0D2553E0D43538C0F68127E2DD4F11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64EC32B27647339D8377F35C90EAD51">
    <w:name w:val="2B64EC32B27647339D8377F35C90EAD5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C4DAAE04744EF38255BB674B7A30F51">
    <w:name w:val="98C4DAAE04744EF38255BB674B7A30F5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73BADEC6A24368BD272CDDC443B9771">
    <w:name w:val="D673BADEC6A24368BD272CDDC443B977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30A537CA7544C1A8B97AC20FFCB12D1">
    <w:name w:val="C530A537CA7544C1A8B97AC20FFCB12D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401A25B083491D864EF3446F471B731">
    <w:name w:val="B3401A25B083491D864EF3446F471B73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F561AC92F94543A13880F8711F06B81">
    <w:name w:val="EFF561AC92F94543A13880F8711F06B8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B59737A0B644718B72DF77B6FA608C1">
    <w:name w:val="B0B59737A0B644718B72DF77B6FA608C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536C73D280426ABDDBFD70D77777A61">
    <w:name w:val="AD536C73D280426ABDDBFD70D77777A6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73F87E5D55409082903B9707471CA01">
    <w:name w:val="EB73F87E5D55409082903B9707471CA0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CE4CCDCD847D9A6E3FAA39E618FBE1">
    <w:name w:val="F0BCE4CCDCD847D9A6E3FAA39E618FBE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714E3B21574993991235F36629CC631">
    <w:name w:val="84714E3B21574993991235F36629CC63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D8ED7DF7D84217B6DA3F0B09C3E43B1">
    <w:name w:val="7ED8ED7DF7D84217B6DA3F0B09C3E43B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54839D099047B9844D1BA4D50CD14A1">
    <w:name w:val="E254839D099047B9844D1BA4D50CD14A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2245C7E4E342C0BFFAA952DBA22C611">
    <w:name w:val="A02245C7E4E342C0BFFAA952DBA22C61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92F44A50274DC8BBB19E13FF910277">
    <w:name w:val="2D92F44A50274DC8BBB19E13FF910277"/>
    <w:rsid w:val="000C17F4"/>
  </w:style>
  <w:style w:type="paragraph" w:customStyle="1" w:styleId="F580607E6A97464D9AA90FF93289D8E6">
    <w:name w:val="F580607E6A97464D9AA90FF93289D8E6"/>
    <w:rsid w:val="000C17F4"/>
  </w:style>
  <w:style w:type="paragraph" w:customStyle="1" w:styleId="03F436363FC24909BD5665A995CB26FA">
    <w:name w:val="03F436363FC24909BD5665A995CB26FA"/>
    <w:rsid w:val="000C17F4"/>
  </w:style>
  <w:style w:type="paragraph" w:customStyle="1" w:styleId="C757339D54DB4096B9010D127B6EA66625">
    <w:name w:val="C757339D54DB4096B9010D127B6EA6662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25">
    <w:name w:val="F7BA114912E547EE86C7854D06E0DC8925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25">
    <w:name w:val="EA2F7C7641E74229BB6827B3DF11B55225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25">
    <w:name w:val="FB338CD198D94A06961BFE646889631525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70EEFB8B71401AB7D44CE4BBDD99D42">
    <w:name w:val="B570EEFB8B71401AB7D44CE4BBDD99D42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C0D2553E0D43538C0F68127E2DD4F12">
    <w:name w:val="96C0D2553E0D43538C0F68127E2DD4F12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64EC32B27647339D8377F35C90EAD52">
    <w:name w:val="2B64EC32B27647339D8377F35C90EAD5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C4DAAE04744EF38255BB674B7A30F52">
    <w:name w:val="98C4DAAE04744EF38255BB674B7A30F5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73BADEC6A24368BD272CDDC443B9772">
    <w:name w:val="D673BADEC6A24368BD272CDDC443B977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30A537CA7544C1A8B97AC20FFCB12D2">
    <w:name w:val="C530A537CA7544C1A8B97AC20FFCB12D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401A25B083491D864EF3446F471B732">
    <w:name w:val="B3401A25B083491D864EF3446F471B73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92F44A50274DC8BBB19E13FF9102771">
    <w:name w:val="2D92F44A50274DC8BBB19E13FF910277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80607E6A97464D9AA90FF93289D8E61">
    <w:name w:val="F580607E6A97464D9AA90FF93289D8E6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F436363FC24909BD5665A995CB26FA1">
    <w:name w:val="03F436363FC24909BD5665A995CB26FA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73F87E5D55409082903B9707471CA02">
    <w:name w:val="EB73F87E5D55409082903B9707471CA0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CE4CCDCD847D9A6E3FAA39E618FBE2">
    <w:name w:val="F0BCE4CCDCD847D9A6E3FAA39E618FBE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714E3B21574993991235F36629CC632">
    <w:name w:val="84714E3B21574993991235F36629CC63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D8ED7DF7D84217B6DA3F0B09C3E43B2">
    <w:name w:val="7ED8ED7DF7D84217B6DA3F0B09C3E43B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54839D099047B9844D1BA4D50CD14A2">
    <w:name w:val="E254839D099047B9844D1BA4D50CD14A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2245C7E4E342C0BFFAA952DBA22C612">
    <w:name w:val="A02245C7E4E342C0BFFAA952DBA22C61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26">
    <w:name w:val="C757339D54DB4096B9010D127B6EA6662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26">
    <w:name w:val="F7BA114912E547EE86C7854D06E0DC8926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26">
    <w:name w:val="EA2F7C7641E74229BB6827B3DF11B55226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26">
    <w:name w:val="FB338CD198D94A06961BFE646889631526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70EEFB8B71401AB7D44CE4BBDD99D43">
    <w:name w:val="B570EEFB8B71401AB7D44CE4BBDD99D43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C0D2553E0D43538C0F68127E2DD4F13">
    <w:name w:val="96C0D2553E0D43538C0F68127E2DD4F13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64EC32B27647339D8377F35C90EAD53">
    <w:name w:val="2B64EC32B27647339D8377F35C90EAD5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C4DAAE04744EF38255BB674B7A30F53">
    <w:name w:val="98C4DAAE04744EF38255BB674B7A30F5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73BADEC6A24368BD272CDDC443B9773">
    <w:name w:val="D673BADEC6A24368BD272CDDC443B977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30A537CA7544C1A8B97AC20FFCB12D3">
    <w:name w:val="C530A537CA7544C1A8B97AC20FFCB12D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401A25B083491D864EF3446F471B733">
    <w:name w:val="B3401A25B083491D864EF3446F471B73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92F44A50274DC8BBB19E13FF9102772">
    <w:name w:val="2D92F44A50274DC8BBB19E13FF910277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937C193AA6490B879CFABD198BDF62">
    <w:name w:val="60937C193AA6490B879CFABD198BDF6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73F87E5D55409082903B9707471CA03">
    <w:name w:val="EB73F87E5D55409082903B9707471CA0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CE4CCDCD847D9A6E3FAA39E618FBE3">
    <w:name w:val="F0BCE4CCDCD847D9A6E3FAA39E618FBE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714E3B21574993991235F36629CC633">
    <w:name w:val="84714E3B21574993991235F36629CC63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D8ED7DF7D84217B6DA3F0B09C3E43B3">
    <w:name w:val="7ED8ED7DF7D84217B6DA3F0B09C3E43B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54839D099047B9844D1BA4D50CD14A3">
    <w:name w:val="E254839D099047B9844D1BA4D50CD14A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2245C7E4E342C0BFFAA952DBA22C613">
    <w:name w:val="A02245C7E4E342C0BFFAA952DBA22C61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27">
    <w:name w:val="C757339D54DB4096B9010D127B6EA66627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27">
    <w:name w:val="F7BA114912E547EE86C7854D06E0DC8927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27">
    <w:name w:val="EA2F7C7641E74229BB6827B3DF11B55227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27">
    <w:name w:val="FB338CD198D94A06961BFE646889631527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70EEFB8B71401AB7D44CE4BBDD99D44">
    <w:name w:val="B570EEFB8B71401AB7D44CE4BBDD99D44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C0D2553E0D43538C0F68127E2DD4F14">
    <w:name w:val="96C0D2553E0D43538C0F68127E2DD4F14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64EC32B27647339D8377F35C90EAD54">
    <w:name w:val="2B64EC32B27647339D8377F35C90EAD5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C4DAAE04744EF38255BB674B7A30F54">
    <w:name w:val="98C4DAAE04744EF38255BB674B7A30F5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73BADEC6A24368BD272CDDC443B9774">
    <w:name w:val="D673BADEC6A24368BD272CDDC443B977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30A537CA7544C1A8B97AC20FFCB12D4">
    <w:name w:val="C530A537CA7544C1A8B97AC20FFCB12D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92F44A50274DC8BBB19E13FF9102773">
    <w:name w:val="2D92F44A50274DC8BBB19E13FF910277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937C193AA6490B879CFABD198BDF621">
    <w:name w:val="60937C193AA6490B879CFABD198BDF621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73F87E5D55409082903B9707471CA04">
    <w:name w:val="EB73F87E5D55409082903B9707471CA0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CE4CCDCD847D9A6E3FAA39E618FBE4">
    <w:name w:val="F0BCE4CCDCD847D9A6E3FAA39E618FBE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714E3B21574993991235F36629CC634">
    <w:name w:val="84714E3B21574993991235F36629CC63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D8ED7DF7D84217B6DA3F0B09C3E43B4">
    <w:name w:val="7ED8ED7DF7D84217B6DA3F0B09C3E43B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54839D099047B9844D1BA4D50CD14A4">
    <w:name w:val="E254839D099047B9844D1BA4D50CD14A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2245C7E4E342C0BFFAA952DBA22C614">
    <w:name w:val="A02245C7E4E342C0BFFAA952DBA22C61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28">
    <w:name w:val="C757339D54DB4096B9010D127B6EA66628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28">
    <w:name w:val="F7BA114912E547EE86C7854D06E0DC8928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28">
    <w:name w:val="EA2F7C7641E74229BB6827B3DF11B55228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28">
    <w:name w:val="FB338CD198D94A06961BFE646889631528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70EEFB8B71401AB7D44CE4BBDD99D45">
    <w:name w:val="B570EEFB8B71401AB7D44CE4BBDD99D45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C0D2553E0D43538C0F68127E2DD4F15">
    <w:name w:val="96C0D2553E0D43538C0F68127E2DD4F15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64EC32B27647339D8377F35C90EAD55">
    <w:name w:val="2B64EC32B27647339D8377F35C90EAD5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C4DAAE04744EF38255BB674B7A30F55">
    <w:name w:val="98C4DAAE04744EF38255BB674B7A30F5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73BADEC6A24368BD272CDDC443B9775">
    <w:name w:val="D673BADEC6A24368BD272CDDC443B977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30A537CA7544C1A8B97AC20FFCB12D5">
    <w:name w:val="C530A537CA7544C1A8B97AC20FFCB12D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92F44A50274DC8BBB19E13FF9102774">
    <w:name w:val="2D92F44A50274DC8BBB19E13FF9102774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937C193AA6490B879CFABD198BDF622">
    <w:name w:val="60937C193AA6490B879CFABD198BDF622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73F87E5D55409082903B9707471CA05">
    <w:name w:val="EB73F87E5D55409082903B9707471CA0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CE4CCDCD847D9A6E3FAA39E618FBE5">
    <w:name w:val="F0BCE4CCDCD847D9A6E3FAA39E618FBE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714E3B21574993991235F36629CC635">
    <w:name w:val="84714E3B21574993991235F36629CC63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D8ED7DF7D84217B6DA3F0B09C3E43B5">
    <w:name w:val="7ED8ED7DF7D84217B6DA3F0B09C3E43B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54839D099047B9844D1BA4D50CD14A5">
    <w:name w:val="E254839D099047B9844D1BA4D50CD14A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2245C7E4E342C0BFFAA952DBA22C615">
    <w:name w:val="A02245C7E4E342C0BFFAA952DBA22C61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7339D54DB4096B9010D127B6EA66629">
    <w:name w:val="C757339D54DB4096B9010D127B6EA66629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BA114912E547EE86C7854D06E0DC8929">
    <w:name w:val="F7BA114912E547EE86C7854D06E0DC8929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F7C7641E74229BB6827B3DF11B55229">
    <w:name w:val="EA2F7C7641E74229BB6827B3DF11B55229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338CD198D94A06961BFE646889631529">
    <w:name w:val="FB338CD198D94A06961BFE646889631529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70EEFB8B71401AB7D44CE4BBDD99D46">
    <w:name w:val="B570EEFB8B71401AB7D44CE4BBDD99D46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C0D2553E0D43538C0F68127E2DD4F16">
    <w:name w:val="96C0D2553E0D43538C0F68127E2DD4F16"/>
    <w:rsid w:val="000C1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64EC32B27647339D8377F35C90EAD56">
    <w:name w:val="2B64EC32B27647339D8377F35C90EAD5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C4DAAE04744EF38255BB674B7A30F56">
    <w:name w:val="98C4DAAE04744EF38255BB674B7A30F5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73BADEC6A24368BD272CDDC443B9776">
    <w:name w:val="D673BADEC6A24368BD272CDDC443B977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30A537CA7544C1A8B97AC20FFCB12D6">
    <w:name w:val="C530A537CA7544C1A8B97AC20FFCB12D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92F44A50274DC8BBB19E13FF9102775">
    <w:name w:val="2D92F44A50274DC8BBB19E13FF9102775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937C193AA6490B879CFABD198BDF623">
    <w:name w:val="60937C193AA6490B879CFABD198BDF623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73F87E5D55409082903B9707471CA06">
    <w:name w:val="EB73F87E5D55409082903B9707471CA0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CE4CCDCD847D9A6E3FAA39E618FBE6">
    <w:name w:val="F0BCE4CCDCD847D9A6E3FAA39E618FBE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714E3B21574993991235F36629CC636">
    <w:name w:val="84714E3B21574993991235F36629CC63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D8ED7DF7D84217B6DA3F0B09C3E43B6">
    <w:name w:val="7ED8ED7DF7D84217B6DA3F0B09C3E43B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54839D099047B9844D1BA4D50CD14A6">
    <w:name w:val="E254839D099047B9844D1BA4D50CD14A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2245C7E4E342C0BFFAA952DBA22C616">
    <w:name w:val="A02245C7E4E342C0BFFAA952DBA22C616"/>
    <w:rsid w:val="000C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69D932523B420FBCEAA93BA182C019">
    <w:name w:val="7369D932523B420FBCEAA93BA182C019"/>
    <w:rsid w:val="000C17F4"/>
  </w:style>
  <w:style w:type="paragraph" w:customStyle="1" w:styleId="C757339D54DB4096B9010D127B6EA66630">
    <w:name w:val="C757339D54DB4096B9010D127B6EA66630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7BA114912E547EE86C7854D06E0DC8930">
    <w:name w:val="F7BA114912E547EE86C7854D06E0DC8930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2F7C7641E74229BB6827B3DF11B55230">
    <w:name w:val="EA2F7C7641E74229BB6827B3DF11B55230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B338CD198D94A06961BFE646889631530">
    <w:name w:val="FB338CD198D94A06961BFE646889631530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7">
    <w:name w:val="B570EEFB8B71401AB7D44CE4BBDD99D47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7">
    <w:name w:val="96C0D2553E0D43538C0F68127E2DD4F17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7">
    <w:name w:val="2B64EC32B27647339D8377F35C90EAD57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">
    <w:name w:val="779021255217429FA715FE7D4446FA2D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">
    <w:name w:val="9B5BE34F5216492F8524B6C958676770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6A324EF17C4291AA7E721FA523DFD0">
    <w:name w:val="EA6A324EF17C4291AA7E721FA523DFD0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93D5ADBCD94628A11B2258085D955C">
    <w:name w:val="8593D5ADBCD94628A11B2258085D955C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E8D28BF8AD405D9C5D2FC4191D6EEC">
    <w:name w:val="36E8D28BF8AD405D9C5D2FC4191D6EEC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27DE0D8618451F9B92A9F09C856C49">
    <w:name w:val="D327DE0D8618451F9B92A9F09C856C49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7DA6A46CCD4198AA7941D3FE3279E4">
    <w:name w:val="4B7DA6A46CCD4198AA7941D3FE3279E4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4E452FC0EE4E509C63B75B4A3BA296">
    <w:name w:val="DA4E452FC0EE4E509C63B75B4A3BA296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5A62097EFBC4C648C56107C893482AA">
    <w:name w:val="55A62097EFBC4C648C56107C893482AA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A1482906EA4B41A8100E7370AD2348">
    <w:name w:val="3AA1482906EA4B41A8100E7370AD2348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5B6B2EB32A345BD9E304A0E2D7C1F9F">
    <w:name w:val="65B6B2EB32A345BD9E304A0E2D7C1F9F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7BD78BD072A4A1C94B5C45904299956">
    <w:name w:val="D7BD78BD072A4A1C94B5C45904299956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57339D54DB4096B9010D127B6EA66631">
    <w:name w:val="C757339D54DB4096B9010D127B6EA6663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7BA114912E547EE86C7854D06E0DC8931">
    <w:name w:val="F7BA114912E547EE86C7854D06E0DC8931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2F7C7641E74229BB6827B3DF11B55231">
    <w:name w:val="EA2F7C7641E74229BB6827B3DF11B55231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B338CD198D94A06961BFE646889631531">
    <w:name w:val="FB338CD198D94A06961BFE646889631531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8">
    <w:name w:val="B570EEFB8B71401AB7D44CE4BBDD99D48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8">
    <w:name w:val="96C0D2553E0D43538C0F68127E2DD4F18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8">
    <w:name w:val="2B64EC32B27647339D8377F35C90EAD58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1">
    <w:name w:val="779021255217429FA715FE7D4446FA2D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1">
    <w:name w:val="9B5BE34F5216492F8524B6C958676770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6A324EF17C4291AA7E721FA523DFD01">
    <w:name w:val="EA6A324EF17C4291AA7E721FA523DFD0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93D5ADBCD94628A11B2258085D955C1">
    <w:name w:val="8593D5ADBCD94628A11B2258085D955C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E8D28BF8AD405D9C5D2FC4191D6EEC1">
    <w:name w:val="36E8D28BF8AD405D9C5D2FC4191D6EEC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27DE0D8618451F9B92A9F09C856C491">
    <w:name w:val="D327DE0D8618451F9B92A9F09C856C49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7DA6A46CCD4198AA7941D3FE3279E41">
    <w:name w:val="4B7DA6A46CCD4198AA7941D3FE3279E4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4E452FC0EE4E509C63B75B4A3BA2961">
    <w:name w:val="DA4E452FC0EE4E509C63B75B4A3BA296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5A62097EFBC4C648C56107C893482AA1">
    <w:name w:val="55A62097EFBC4C648C56107C893482AA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A1482906EA4B41A8100E7370AD23481">
    <w:name w:val="3AA1482906EA4B41A8100E7370AD2348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5B6B2EB32A345BD9E304A0E2D7C1F9F1">
    <w:name w:val="65B6B2EB32A345BD9E304A0E2D7C1F9F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7BD78BD072A4A1C94B5C459042999561">
    <w:name w:val="D7BD78BD072A4A1C94B5C459042999561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7BA114912E547EE86C7854D06E0DC8932">
    <w:name w:val="F7BA114912E547EE86C7854D06E0DC8932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2F7C7641E74229BB6827B3DF11B55232">
    <w:name w:val="EA2F7C7641E74229BB6827B3DF11B55232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B338CD198D94A06961BFE646889631532">
    <w:name w:val="FB338CD198D94A06961BFE646889631532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9">
    <w:name w:val="B570EEFB8B71401AB7D44CE4BBDD99D49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9">
    <w:name w:val="96C0D2553E0D43538C0F68127E2DD4F19"/>
    <w:rsid w:val="00DE226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9">
    <w:name w:val="2B64EC32B27647339D8377F35C90EAD59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2">
    <w:name w:val="779021255217429FA715FE7D4446FA2D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2">
    <w:name w:val="9B5BE34F5216492F8524B6C958676770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6A324EF17C4291AA7E721FA523DFD02">
    <w:name w:val="EA6A324EF17C4291AA7E721FA523DFD0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93D5ADBCD94628A11B2258085D955C2">
    <w:name w:val="8593D5ADBCD94628A11B2258085D955C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E8D28BF8AD405D9C5D2FC4191D6EEC2">
    <w:name w:val="36E8D28BF8AD405D9C5D2FC4191D6EEC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27DE0D8618451F9B92A9F09C856C492">
    <w:name w:val="D327DE0D8618451F9B92A9F09C856C49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B7DA6A46CCD4198AA7941D3FE3279E42">
    <w:name w:val="4B7DA6A46CCD4198AA7941D3FE3279E4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4E452FC0EE4E509C63B75B4A3BA2962">
    <w:name w:val="DA4E452FC0EE4E509C63B75B4A3BA296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5A62097EFBC4C648C56107C893482AA2">
    <w:name w:val="55A62097EFBC4C648C56107C893482AA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A1482906EA4B41A8100E7370AD23482">
    <w:name w:val="3AA1482906EA4B41A8100E7370AD2348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5B6B2EB32A345BD9E304A0E2D7C1F9F2">
    <w:name w:val="65B6B2EB32A345BD9E304A0E2D7C1F9F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7BD78BD072A4A1C94B5C459042999562">
    <w:name w:val="D7BD78BD072A4A1C94B5C459042999562"/>
    <w:rsid w:val="00DE22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">
    <w:name w:val="F1AD557A486E4B7BA92EED46A2AD0F5F"/>
    <w:rsid w:val="004D5CAB"/>
  </w:style>
  <w:style w:type="paragraph" w:customStyle="1" w:styleId="9D9AD1CE45044DBCB79106C0E8BC1DD0">
    <w:name w:val="9D9AD1CE45044DBCB79106C0E8BC1DD0"/>
    <w:rsid w:val="004D5CAB"/>
  </w:style>
  <w:style w:type="paragraph" w:customStyle="1" w:styleId="28DACDBEA04C48C99493339DB1A1B362">
    <w:name w:val="28DACDBEA04C48C99493339DB1A1B362"/>
    <w:rsid w:val="004D5CAB"/>
  </w:style>
  <w:style w:type="paragraph" w:customStyle="1" w:styleId="F1AD557A486E4B7BA92EED46A2AD0F5F1">
    <w:name w:val="F1AD557A486E4B7BA92EED46A2AD0F5F1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1">
    <w:name w:val="9D9AD1CE45044DBCB79106C0E8BC1DD01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1">
    <w:name w:val="28DACDBEA04C48C99493339DB1A1B3621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10">
    <w:name w:val="B570EEFB8B71401AB7D44CE4BBDD99D410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10">
    <w:name w:val="96C0D2553E0D43538C0F68127E2DD4F110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10">
    <w:name w:val="2B64EC32B27647339D8377F35C90EAD510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3">
    <w:name w:val="779021255217429FA715FE7D4446FA2D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3">
    <w:name w:val="9B5BE34F5216492F8524B6C958676770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6A324EF17C4291AA7E721FA523DFD03">
    <w:name w:val="EA6A324EF17C4291AA7E721FA523DFD0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93D5ADBCD94628A11B2258085D955C3">
    <w:name w:val="8593D5ADBCD94628A11B2258085D955C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E8D28BF8AD405D9C5D2FC4191D6EEC3">
    <w:name w:val="36E8D28BF8AD405D9C5D2FC4191D6EEC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591B5ECC9B44D84AB134DAE6C155EC6">
    <w:name w:val="C591B5ECC9B44D84AB134DAE6C155EC6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42E93D462404F5E9005E0738EFB1AF2">
    <w:name w:val="F42E93D462404F5E9005E0738EFB1AF2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48208A427543489CDB4BE58C9577B4">
    <w:name w:val="CA48208A427543489CDB4BE58C9577B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595EA9B6254DD3AFA9224CDDBEEA86">
    <w:name w:val="5A595EA9B6254DD3AFA9224CDDBEEA86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0FF6C7A853449048857899B9675F4ED">
    <w:name w:val="90FF6C7A853449048857899B9675F4ED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CF1F04E6C1A43B38FEC939F456D614F">
    <w:name w:val="0CF1F04E6C1A43B38FEC939F456D614F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D5F0520BD1A42ACB46C6D80E5F6B619">
    <w:name w:val="3D5F0520BD1A42ACB46C6D80E5F6B619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2">
    <w:name w:val="F1AD557A486E4B7BA92EED46A2AD0F5F2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2">
    <w:name w:val="9D9AD1CE45044DBCB79106C0E8BC1DD02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2">
    <w:name w:val="28DACDBEA04C48C99493339DB1A1B3622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11">
    <w:name w:val="B570EEFB8B71401AB7D44CE4BBDD99D411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11">
    <w:name w:val="96C0D2553E0D43538C0F68127E2DD4F111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11">
    <w:name w:val="2B64EC32B27647339D8377F35C90EAD511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4">
    <w:name w:val="779021255217429FA715FE7D4446FA2D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4">
    <w:name w:val="9B5BE34F5216492F8524B6C958676770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6A324EF17C4291AA7E721FA523DFD04">
    <w:name w:val="EA6A324EF17C4291AA7E721FA523DFD0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93D5ADBCD94628A11B2258085D955C4">
    <w:name w:val="8593D5ADBCD94628A11B2258085D955C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E8D28BF8AD405D9C5D2FC4191D6EEC4">
    <w:name w:val="36E8D28BF8AD405D9C5D2FC4191D6EEC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591B5ECC9B44D84AB134DAE6C155EC61">
    <w:name w:val="C591B5ECC9B44D84AB134DAE6C155EC61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42E93D462404F5E9005E0738EFB1AF21">
    <w:name w:val="F42E93D462404F5E9005E0738EFB1AF21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48208A427543489CDB4BE58C9577B41">
    <w:name w:val="CA48208A427543489CDB4BE58C9577B41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595EA9B6254DD3AFA9224CDDBEEA861">
    <w:name w:val="5A595EA9B6254DD3AFA9224CDDBEEA861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0FF6C7A853449048857899B9675F4ED1">
    <w:name w:val="90FF6C7A853449048857899B9675F4ED1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CF1F04E6C1A43B38FEC939F456D614F1">
    <w:name w:val="0CF1F04E6C1A43B38FEC939F456D614F1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D5F0520BD1A42ACB46C6D80E5F6B6191">
    <w:name w:val="3D5F0520BD1A42ACB46C6D80E5F6B6191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3">
    <w:name w:val="F1AD557A486E4B7BA92EED46A2AD0F5F3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3">
    <w:name w:val="9D9AD1CE45044DBCB79106C0E8BC1DD03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3">
    <w:name w:val="28DACDBEA04C48C99493339DB1A1B3623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12">
    <w:name w:val="B570EEFB8B71401AB7D44CE4BBDD99D412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12">
    <w:name w:val="96C0D2553E0D43538C0F68127E2DD4F112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12">
    <w:name w:val="2B64EC32B27647339D8377F35C90EAD512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5">
    <w:name w:val="779021255217429FA715FE7D4446FA2D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5">
    <w:name w:val="9B5BE34F5216492F8524B6C958676770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6A324EF17C4291AA7E721FA523DFD05">
    <w:name w:val="EA6A324EF17C4291AA7E721FA523DFD0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93D5ADBCD94628A11B2258085D955C5">
    <w:name w:val="8593D5ADBCD94628A11B2258085D955C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E8D28BF8AD405D9C5D2FC4191D6EEC5">
    <w:name w:val="36E8D28BF8AD405D9C5D2FC4191D6EEC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591B5ECC9B44D84AB134DAE6C155EC62">
    <w:name w:val="C591B5ECC9B44D84AB134DAE6C155EC62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42E93D462404F5E9005E0738EFB1AF22">
    <w:name w:val="F42E93D462404F5E9005E0738EFB1AF22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48208A427543489CDB4BE58C9577B42">
    <w:name w:val="CA48208A427543489CDB4BE58C9577B42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595EA9B6254DD3AFA9224CDDBEEA862">
    <w:name w:val="5A595EA9B6254DD3AFA9224CDDBEEA862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0FF6C7A853449048857899B9675F4ED2">
    <w:name w:val="90FF6C7A853449048857899B9675F4ED2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CF1F04E6C1A43B38FEC939F456D614F2">
    <w:name w:val="0CF1F04E6C1A43B38FEC939F456D614F2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D5F0520BD1A42ACB46C6D80E5F6B6192">
    <w:name w:val="3D5F0520BD1A42ACB46C6D80E5F6B6192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4">
    <w:name w:val="F1AD557A486E4B7BA92EED46A2AD0F5F4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4">
    <w:name w:val="9D9AD1CE45044DBCB79106C0E8BC1DD04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4">
    <w:name w:val="28DACDBEA04C48C99493339DB1A1B3624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13">
    <w:name w:val="B570EEFB8B71401AB7D44CE4BBDD99D413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13">
    <w:name w:val="96C0D2553E0D43538C0F68127E2DD4F113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13">
    <w:name w:val="2B64EC32B27647339D8377F35C90EAD51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6">
    <w:name w:val="779021255217429FA715FE7D4446FA2D6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6">
    <w:name w:val="9B5BE34F5216492F8524B6C9586767706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6A324EF17C4291AA7E721FA523DFD06">
    <w:name w:val="EA6A324EF17C4291AA7E721FA523DFD06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93D5ADBCD94628A11B2258085D955C6">
    <w:name w:val="8593D5ADBCD94628A11B2258085D955C6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E8D28BF8AD405D9C5D2FC4191D6EEC6">
    <w:name w:val="36E8D28BF8AD405D9C5D2FC4191D6EEC6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591B5ECC9B44D84AB134DAE6C155EC63">
    <w:name w:val="C591B5ECC9B44D84AB134DAE6C155EC6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42E93D462404F5E9005E0738EFB1AF23">
    <w:name w:val="F42E93D462404F5E9005E0738EFB1AF2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48208A427543489CDB4BE58C9577B43">
    <w:name w:val="CA48208A427543489CDB4BE58C9577B4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595EA9B6254DD3AFA9224CDDBEEA863">
    <w:name w:val="5A595EA9B6254DD3AFA9224CDDBEEA86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0FF6C7A853449048857899B9675F4ED3">
    <w:name w:val="90FF6C7A853449048857899B9675F4ED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CF1F04E6C1A43B38FEC939F456D614F3">
    <w:name w:val="0CF1F04E6C1A43B38FEC939F456D614F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D5F0520BD1A42ACB46C6D80E5F6B6193">
    <w:name w:val="3D5F0520BD1A42ACB46C6D80E5F6B6193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5">
    <w:name w:val="F1AD557A486E4B7BA92EED46A2AD0F5F5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5">
    <w:name w:val="9D9AD1CE45044DBCB79106C0E8BC1DD05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5">
    <w:name w:val="28DACDBEA04C48C99493339DB1A1B3625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14">
    <w:name w:val="B570EEFB8B71401AB7D44CE4BBDD99D414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14">
    <w:name w:val="96C0D2553E0D43538C0F68127E2DD4F114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14">
    <w:name w:val="2B64EC32B27647339D8377F35C90EAD51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7">
    <w:name w:val="779021255217429FA715FE7D4446FA2D7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7">
    <w:name w:val="9B5BE34F5216492F8524B6C9586767707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6A324EF17C4291AA7E721FA523DFD07">
    <w:name w:val="EA6A324EF17C4291AA7E721FA523DFD07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93D5ADBCD94628A11B2258085D955C7">
    <w:name w:val="8593D5ADBCD94628A11B2258085D955C7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E8D28BF8AD405D9C5D2FC4191D6EEC7">
    <w:name w:val="36E8D28BF8AD405D9C5D2FC4191D6EEC7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591B5ECC9B44D84AB134DAE6C155EC64">
    <w:name w:val="C591B5ECC9B44D84AB134DAE6C155EC6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42E93D462404F5E9005E0738EFB1AF24">
    <w:name w:val="F42E93D462404F5E9005E0738EFB1AF2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48208A427543489CDB4BE58C9577B44">
    <w:name w:val="CA48208A427543489CDB4BE58C9577B4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595EA9B6254DD3AFA9224CDDBEEA864">
    <w:name w:val="5A595EA9B6254DD3AFA9224CDDBEEA86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0FF6C7A853449048857899B9675F4ED4">
    <w:name w:val="90FF6C7A853449048857899B9675F4ED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CF1F04E6C1A43B38FEC939F456D614F4">
    <w:name w:val="0CF1F04E6C1A43B38FEC939F456D614F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D5F0520BD1A42ACB46C6D80E5F6B6194">
    <w:name w:val="3D5F0520BD1A42ACB46C6D80E5F6B6194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6">
    <w:name w:val="F1AD557A486E4B7BA92EED46A2AD0F5F6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6">
    <w:name w:val="9D9AD1CE45044DBCB79106C0E8BC1DD06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6">
    <w:name w:val="28DACDBEA04C48C99493339DB1A1B3626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15">
    <w:name w:val="B570EEFB8B71401AB7D44CE4BBDD99D415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15">
    <w:name w:val="96C0D2553E0D43538C0F68127E2DD4F115"/>
    <w:rsid w:val="004D5C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15">
    <w:name w:val="2B64EC32B27647339D8377F35C90EAD51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8">
    <w:name w:val="779021255217429FA715FE7D4446FA2D8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8">
    <w:name w:val="9B5BE34F5216492F8524B6C9586767708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6A324EF17C4291AA7E721FA523DFD08">
    <w:name w:val="EA6A324EF17C4291AA7E721FA523DFD08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93D5ADBCD94628A11B2258085D955C8">
    <w:name w:val="8593D5ADBCD94628A11B2258085D955C8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E8D28BF8AD405D9C5D2FC4191D6EEC8">
    <w:name w:val="36E8D28BF8AD405D9C5D2FC4191D6EEC8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591B5ECC9B44D84AB134DAE6C155EC65">
    <w:name w:val="C591B5ECC9B44D84AB134DAE6C155EC6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42E93D462404F5E9005E0738EFB1AF25">
    <w:name w:val="F42E93D462404F5E9005E0738EFB1AF2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48208A427543489CDB4BE58C9577B45">
    <w:name w:val="CA48208A427543489CDB4BE58C9577B4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A595EA9B6254DD3AFA9224CDDBEEA865">
    <w:name w:val="5A595EA9B6254DD3AFA9224CDDBEEA86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0FF6C7A853449048857899B9675F4ED5">
    <w:name w:val="90FF6C7A853449048857899B9675F4ED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CF1F04E6C1A43B38FEC939F456D614F5">
    <w:name w:val="0CF1F04E6C1A43B38FEC939F456D614F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D5F0520BD1A42ACB46C6D80E5F6B6195">
    <w:name w:val="3D5F0520BD1A42ACB46C6D80E5F6B6195"/>
    <w:rsid w:val="004D5C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FBD286FA5EF4ACA84AC594CCFD38274">
    <w:name w:val="BFBD286FA5EF4ACA84AC594CCFD38274"/>
    <w:rsid w:val="004D5CAB"/>
  </w:style>
  <w:style w:type="paragraph" w:customStyle="1" w:styleId="00E750E8FFCD4BEE9900894681A17C04">
    <w:name w:val="00E750E8FFCD4BEE9900894681A17C04"/>
    <w:rsid w:val="004D5CAB"/>
  </w:style>
  <w:style w:type="paragraph" w:customStyle="1" w:styleId="8D64AC95C6664D7C9A5E9115D88718D5">
    <w:name w:val="8D64AC95C6664D7C9A5E9115D88718D5"/>
    <w:rsid w:val="004D5CAB"/>
  </w:style>
  <w:style w:type="paragraph" w:customStyle="1" w:styleId="F1AD557A486E4B7BA92EED46A2AD0F5F7">
    <w:name w:val="F1AD557A486E4B7BA92EED46A2AD0F5F7"/>
    <w:rsid w:val="00AB1D8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7">
    <w:name w:val="9D9AD1CE45044DBCB79106C0E8BC1DD07"/>
    <w:rsid w:val="00AB1D8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7">
    <w:name w:val="28DACDBEA04C48C99493339DB1A1B3627"/>
    <w:rsid w:val="00AB1D8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16">
    <w:name w:val="B570EEFB8B71401AB7D44CE4BBDD99D416"/>
    <w:rsid w:val="00AB1D8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16">
    <w:name w:val="96C0D2553E0D43538C0F68127E2DD4F116"/>
    <w:rsid w:val="00AB1D8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16">
    <w:name w:val="2B64EC32B27647339D8377F35C90EAD516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9">
    <w:name w:val="779021255217429FA715FE7D4446FA2D9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9">
    <w:name w:val="9B5BE34F5216492F8524B6C9586767709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6A324EF17C4291AA7E721FA523DFD09">
    <w:name w:val="EA6A324EF17C4291AA7E721FA523DFD09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93D5ADBCD94628A11B2258085D955C9">
    <w:name w:val="8593D5ADBCD94628A11B2258085D955C9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E8D28BF8AD405D9C5D2FC4191D6EEC9">
    <w:name w:val="36E8D28BF8AD405D9C5D2FC4191D6EEC9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591B5ECC9B44D84AB134DAE6C155EC66">
    <w:name w:val="C591B5ECC9B44D84AB134DAE6C155EC66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42E93D462404F5E9005E0738EFB1AF26">
    <w:name w:val="F42E93D462404F5E9005E0738EFB1AF26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48208A427543489CDB4BE58C9577B46">
    <w:name w:val="CA48208A427543489CDB4BE58C9577B46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597E12438854279B769EE390CAE02A5">
    <w:name w:val="C597E12438854279B769EE390CAE02A5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15B6FF0E474FD9967CEB0BCACAEB98">
    <w:name w:val="B815B6FF0E474FD9967CEB0BCACAEB98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C1A8A16D99A4E2B9F3D47676F6E96E5">
    <w:name w:val="0C1A8A16D99A4E2B9F3D47676F6E96E5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0E93ED9AB54A03B822A5807DDB0D76">
    <w:name w:val="B50E93ED9AB54A03B822A5807DDB0D76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8">
    <w:name w:val="F1AD557A486E4B7BA92EED46A2AD0F5F8"/>
    <w:rsid w:val="00AB1D8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8">
    <w:name w:val="9D9AD1CE45044DBCB79106C0E8BC1DD08"/>
    <w:rsid w:val="00AB1D8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8">
    <w:name w:val="28DACDBEA04C48C99493339DB1A1B3628"/>
    <w:rsid w:val="00AB1D8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17">
    <w:name w:val="B570EEFB8B71401AB7D44CE4BBDD99D417"/>
    <w:rsid w:val="00AB1D8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17">
    <w:name w:val="96C0D2553E0D43538C0F68127E2DD4F117"/>
    <w:rsid w:val="00AB1D8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17">
    <w:name w:val="2B64EC32B27647339D8377F35C90EAD517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10">
    <w:name w:val="779021255217429FA715FE7D4446FA2D10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10">
    <w:name w:val="9B5BE34F5216492F8524B6C95867677010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A6A324EF17C4291AA7E721FA523DFD010">
    <w:name w:val="EA6A324EF17C4291AA7E721FA523DFD010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93D5ADBCD94628A11B2258085D955C10">
    <w:name w:val="8593D5ADBCD94628A11B2258085D955C10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E8D28BF8AD405D9C5D2FC4191D6EEC10">
    <w:name w:val="36E8D28BF8AD405D9C5D2FC4191D6EEC10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591B5ECC9B44D84AB134DAE6C155EC67">
    <w:name w:val="C591B5ECC9B44D84AB134DAE6C155EC67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42E93D462404F5E9005E0738EFB1AF27">
    <w:name w:val="F42E93D462404F5E9005E0738EFB1AF27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48208A427543489CDB4BE58C9577B47">
    <w:name w:val="CA48208A427543489CDB4BE58C9577B47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597E12438854279B769EE390CAE02A51">
    <w:name w:val="C597E12438854279B769EE390CAE02A51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15B6FF0E474FD9967CEB0BCACAEB981">
    <w:name w:val="B815B6FF0E474FD9967CEB0BCACAEB981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C1A8A16D99A4E2B9F3D47676F6E96E51">
    <w:name w:val="0C1A8A16D99A4E2B9F3D47676F6E96E51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0E93ED9AB54A03B822A5807DDB0D761">
    <w:name w:val="B50E93ED9AB54A03B822A5807DDB0D761"/>
    <w:rsid w:val="00AB1D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28DEB524F3F4C9CBBAEAD23AC1BA037">
    <w:name w:val="B28DEB524F3F4C9CBBAEAD23AC1BA037"/>
    <w:rsid w:val="001D1507"/>
  </w:style>
  <w:style w:type="paragraph" w:customStyle="1" w:styleId="8B63812C961F4877A40777B941DA230F">
    <w:name w:val="8B63812C961F4877A40777B941DA230F"/>
    <w:rsid w:val="001D1507"/>
  </w:style>
  <w:style w:type="paragraph" w:customStyle="1" w:styleId="F1AD557A486E4B7BA92EED46A2AD0F5F9">
    <w:name w:val="F1AD557A486E4B7BA92EED46A2AD0F5F9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9">
    <w:name w:val="9D9AD1CE45044DBCB79106C0E8BC1DD09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9">
    <w:name w:val="28DACDBEA04C48C99493339DB1A1B3629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18">
    <w:name w:val="B570EEFB8B71401AB7D44CE4BBDD99D418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18">
    <w:name w:val="96C0D2553E0D43538C0F68127E2DD4F118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18">
    <w:name w:val="2B64EC32B27647339D8377F35C90EAD518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11">
    <w:name w:val="779021255217429FA715FE7D4446FA2D11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11">
    <w:name w:val="9B5BE34F5216492F8524B6C95867677011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10">
    <w:name w:val="F1AD557A486E4B7BA92EED46A2AD0F5F10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10">
    <w:name w:val="9D9AD1CE45044DBCB79106C0E8BC1DD010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10">
    <w:name w:val="28DACDBEA04C48C99493339DB1A1B36210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19">
    <w:name w:val="B570EEFB8B71401AB7D44CE4BBDD99D419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19">
    <w:name w:val="96C0D2553E0D43538C0F68127E2DD4F119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19">
    <w:name w:val="2B64EC32B27647339D8377F35C90EAD519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12">
    <w:name w:val="779021255217429FA715FE7D4446FA2D12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12">
    <w:name w:val="9B5BE34F5216492F8524B6C95867677012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B776B19E91C4BF7AA50C3729F7DD2A3">
    <w:name w:val="BB776B19E91C4BF7AA50C3729F7DD2A3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7879AD744F44EC59DC949C4C3767D8C">
    <w:name w:val="F7879AD744F44EC59DC949C4C3767D8C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11">
    <w:name w:val="F1AD557A486E4B7BA92EED46A2AD0F5F11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11">
    <w:name w:val="9D9AD1CE45044DBCB79106C0E8BC1DD011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11">
    <w:name w:val="28DACDBEA04C48C99493339DB1A1B36211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20">
    <w:name w:val="B570EEFB8B71401AB7D44CE4BBDD99D420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20">
    <w:name w:val="96C0D2553E0D43538C0F68127E2DD4F120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20">
    <w:name w:val="2B64EC32B27647339D8377F35C90EAD520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13">
    <w:name w:val="779021255217429FA715FE7D4446FA2D13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13">
    <w:name w:val="9B5BE34F5216492F8524B6C95867677013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CE915784C943B884E2F06A7FD4B595">
    <w:name w:val="63CE915784C943B884E2F06A7FD4B595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973B3E2E184899AFACAD823BFD83B3">
    <w:name w:val="FF973B3E2E184899AFACAD823BFD83B3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12">
    <w:name w:val="F1AD557A486E4B7BA92EED46A2AD0F5F12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12">
    <w:name w:val="9D9AD1CE45044DBCB79106C0E8BC1DD012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12">
    <w:name w:val="28DACDBEA04C48C99493339DB1A1B36212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21">
    <w:name w:val="B570EEFB8B71401AB7D44CE4BBDD99D421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21">
    <w:name w:val="96C0D2553E0D43538C0F68127E2DD4F121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21">
    <w:name w:val="2B64EC32B27647339D8377F35C90EAD521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14">
    <w:name w:val="779021255217429FA715FE7D4446FA2D14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14">
    <w:name w:val="9B5BE34F5216492F8524B6C95867677014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CE915784C943B884E2F06A7FD4B5951">
    <w:name w:val="63CE915784C943B884E2F06A7FD4B5951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973B3E2E184899AFACAD823BFD83B31">
    <w:name w:val="FF973B3E2E184899AFACAD823BFD83B31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13">
    <w:name w:val="F1AD557A486E4B7BA92EED46A2AD0F5F13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13">
    <w:name w:val="9D9AD1CE45044DBCB79106C0E8BC1DD013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13">
    <w:name w:val="28DACDBEA04C48C99493339DB1A1B36213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22">
    <w:name w:val="B570EEFB8B71401AB7D44CE4BBDD99D422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22">
    <w:name w:val="96C0D2553E0D43538C0F68127E2DD4F122"/>
    <w:rsid w:val="008511E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22">
    <w:name w:val="2B64EC32B27647339D8377F35C90EAD522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15">
    <w:name w:val="779021255217429FA715FE7D4446FA2D15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15">
    <w:name w:val="9B5BE34F5216492F8524B6C95867677015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CE915784C943B884E2F06A7FD4B5952">
    <w:name w:val="63CE915784C943B884E2F06A7FD4B5952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973B3E2E184899AFACAD823BFD83B32">
    <w:name w:val="FF973B3E2E184899AFACAD823BFD83B32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F0B01D6008742E4BE04251D2F9847E4">
    <w:name w:val="2F0B01D6008742E4BE04251D2F9847E4"/>
    <w:rsid w:val="008511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14">
    <w:name w:val="F1AD557A486E4B7BA92EED46A2AD0F5F14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14">
    <w:name w:val="9D9AD1CE45044DBCB79106C0E8BC1DD014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14">
    <w:name w:val="28DACDBEA04C48C99493339DB1A1B36214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23">
    <w:name w:val="B570EEFB8B71401AB7D44CE4BBDD99D423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23">
    <w:name w:val="96C0D2553E0D43538C0F68127E2DD4F123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23">
    <w:name w:val="2B64EC32B27647339D8377F35C90EAD523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16">
    <w:name w:val="779021255217429FA715FE7D4446FA2D16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16">
    <w:name w:val="9B5BE34F5216492F8524B6C95867677016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CE915784C943B884E2F06A7FD4B5953">
    <w:name w:val="63CE915784C943B884E2F06A7FD4B5953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973B3E2E184899AFACAD823BFD83B33">
    <w:name w:val="FF973B3E2E184899AFACAD823BFD83B33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6E85B0D2784EB985713427B550DC0B">
    <w:name w:val="8D6E85B0D2784EB985713427B550DC0B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A2FBC398E2450993E8A82FB1C9FE38">
    <w:name w:val="51A2FBC398E2450993E8A82FB1C9FE38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15">
    <w:name w:val="F1AD557A486E4B7BA92EED46A2AD0F5F15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15">
    <w:name w:val="9D9AD1CE45044DBCB79106C0E8BC1DD015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15">
    <w:name w:val="28DACDBEA04C48C99493339DB1A1B36215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24">
    <w:name w:val="B570EEFB8B71401AB7D44CE4BBDD99D424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24">
    <w:name w:val="96C0D2553E0D43538C0F68127E2DD4F124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24">
    <w:name w:val="2B64EC32B27647339D8377F35C90EAD524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17">
    <w:name w:val="779021255217429FA715FE7D4446FA2D17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17">
    <w:name w:val="9B5BE34F5216492F8524B6C95867677017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CE915784C943B884E2F06A7FD4B5954">
    <w:name w:val="63CE915784C943B884E2F06A7FD4B5954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973B3E2E184899AFACAD823BFD83B34">
    <w:name w:val="FF973B3E2E184899AFACAD823BFD83B34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6E85B0D2784EB985713427B550DC0B1">
    <w:name w:val="8D6E85B0D2784EB985713427B550DC0B1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A2FBC398E2450993E8A82FB1C9FE381">
    <w:name w:val="51A2FBC398E2450993E8A82FB1C9FE381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16">
    <w:name w:val="F1AD557A486E4B7BA92EED46A2AD0F5F16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16">
    <w:name w:val="9D9AD1CE45044DBCB79106C0E8BC1DD016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16">
    <w:name w:val="28DACDBEA04C48C99493339DB1A1B36216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25">
    <w:name w:val="B570EEFB8B71401AB7D44CE4BBDD99D425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25">
    <w:name w:val="96C0D2553E0D43538C0F68127E2DD4F125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25">
    <w:name w:val="2B64EC32B27647339D8377F35C90EAD525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18">
    <w:name w:val="779021255217429FA715FE7D4446FA2D18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18">
    <w:name w:val="9B5BE34F5216492F8524B6C95867677018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CE915784C943B884E2F06A7FD4B5955">
    <w:name w:val="63CE915784C943B884E2F06A7FD4B5955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973B3E2E184899AFACAD823BFD83B35">
    <w:name w:val="FF973B3E2E184899AFACAD823BFD83B35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6E85B0D2784EB985713427B550DC0B2">
    <w:name w:val="8D6E85B0D2784EB985713427B550DC0B2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A2FBC398E2450993E8A82FB1C9FE382">
    <w:name w:val="51A2FBC398E2450993E8A82FB1C9FE382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17">
    <w:name w:val="F1AD557A486E4B7BA92EED46A2AD0F5F17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17">
    <w:name w:val="9D9AD1CE45044DBCB79106C0E8BC1DD017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17">
    <w:name w:val="28DACDBEA04C48C99493339DB1A1B36217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26">
    <w:name w:val="B570EEFB8B71401AB7D44CE4BBDD99D426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26">
    <w:name w:val="96C0D2553E0D43538C0F68127E2DD4F126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26">
    <w:name w:val="2B64EC32B27647339D8377F35C90EAD526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19">
    <w:name w:val="779021255217429FA715FE7D4446FA2D19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19">
    <w:name w:val="9B5BE34F5216492F8524B6C95867677019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CE915784C943B884E2F06A7FD4B5956">
    <w:name w:val="63CE915784C943B884E2F06A7FD4B5956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973B3E2E184899AFACAD823BFD83B36">
    <w:name w:val="FF973B3E2E184899AFACAD823BFD83B36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6E85B0D2784EB985713427B550DC0B3">
    <w:name w:val="8D6E85B0D2784EB985713427B550DC0B3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A2FBC398E2450993E8A82FB1C9FE383">
    <w:name w:val="51A2FBC398E2450993E8A82FB1C9FE383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18">
    <w:name w:val="F1AD557A486E4B7BA92EED46A2AD0F5F18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18">
    <w:name w:val="9D9AD1CE45044DBCB79106C0E8BC1DD018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18">
    <w:name w:val="28DACDBEA04C48C99493339DB1A1B36218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27">
    <w:name w:val="B570EEFB8B71401AB7D44CE4BBDD99D427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27">
    <w:name w:val="96C0D2553E0D43538C0F68127E2DD4F127"/>
    <w:rsid w:val="00C01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27">
    <w:name w:val="2B64EC32B27647339D8377F35C90EAD527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20">
    <w:name w:val="779021255217429FA715FE7D4446FA2D20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20">
    <w:name w:val="9B5BE34F5216492F8524B6C95867677020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CE915784C943B884E2F06A7FD4B5957">
    <w:name w:val="63CE915784C943B884E2F06A7FD4B5957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973B3E2E184899AFACAD823BFD83B37">
    <w:name w:val="FF973B3E2E184899AFACAD823BFD83B37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6E85B0D2784EB985713427B550DC0B4">
    <w:name w:val="8D6E85B0D2784EB985713427B550DC0B4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A2FBC398E2450993E8A82FB1C9FE384">
    <w:name w:val="51A2FBC398E2450993E8A82FB1C9FE384"/>
    <w:rsid w:val="00C0131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1AD557A486E4B7BA92EED46A2AD0F5F19">
    <w:name w:val="F1AD557A486E4B7BA92EED46A2AD0F5F19"/>
    <w:rsid w:val="00EA59F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9AD1CE45044DBCB79106C0E8BC1DD019">
    <w:name w:val="9D9AD1CE45044DBCB79106C0E8BC1DD019"/>
    <w:rsid w:val="00EA59F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8DACDBEA04C48C99493339DB1A1B36219">
    <w:name w:val="28DACDBEA04C48C99493339DB1A1B36219"/>
    <w:rsid w:val="00EA59F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70EEFB8B71401AB7D44CE4BBDD99D428">
    <w:name w:val="B570EEFB8B71401AB7D44CE4BBDD99D428"/>
    <w:rsid w:val="00EA59F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C0D2553E0D43538C0F68127E2DD4F128">
    <w:name w:val="96C0D2553E0D43538C0F68127E2DD4F128"/>
    <w:rsid w:val="00EA59F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64EC32B27647339D8377F35C90EAD528">
    <w:name w:val="2B64EC32B27647339D8377F35C90EAD528"/>
    <w:rsid w:val="00EA59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9021255217429FA715FE7D4446FA2D21">
    <w:name w:val="779021255217429FA715FE7D4446FA2D21"/>
    <w:rsid w:val="00EA59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5BE34F5216492F8524B6C95867677021">
    <w:name w:val="9B5BE34F5216492F8524B6C95867677021"/>
    <w:rsid w:val="00EA59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CE915784C943B884E2F06A7FD4B5958">
    <w:name w:val="63CE915784C943B884E2F06A7FD4B5958"/>
    <w:rsid w:val="00EA59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973B3E2E184899AFACAD823BFD83B38">
    <w:name w:val="FF973B3E2E184899AFACAD823BFD83B38"/>
    <w:rsid w:val="00EA59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1D151915E6A4D5DB4DDA4EBF7FA1D7C">
    <w:name w:val="81D151915E6A4D5DB4DDA4EBF7FA1D7C"/>
    <w:rsid w:val="00EA59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9CA1F8F1D4B42D1B06E0AAC78D2532F">
    <w:name w:val="89CA1F8F1D4B42D1B06E0AAC78D2532F"/>
    <w:rsid w:val="00EA59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6BB5C3C006B422BBA6A4968C60DA8A9">
    <w:name w:val="B6BB5C3C006B422BBA6A4968C60DA8A9"/>
    <w:rsid w:val="00EA59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2B5216D650B45AEB94868D8C8B3C179">
    <w:name w:val="D2B5216D650B45AEB94868D8C8B3C179"/>
    <w:rsid w:val="00EA59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ACB440FA444B58B618DDB2EE9BA031">
    <w:name w:val="E7ACB440FA444B58B618DDB2EE9BA031"/>
    <w:rsid w:val="00C62DCE"/>
  </w:style>
  <w:style w:type="paragraph" w:customStyle="1" w:styleId="E7ACB440FA444B58B618DDB2EE9BA0311">
    <w:name w:val="E7ACB440FA444B58B618DDB2EE9BA031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B2144647C784F15A2770191BF27ECD5">
    <w:name w:val="5B2144647C784F15A2770191BF27ECD5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92836466004AE4A089DD96A1BB169D">
    <w:name w:val="1592836466004AE4A089DD96A1BB169D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4453BD644847AB8C007BB53496C4EC">
    <w:name w:val="9B4453BD644847AB8C007BB53496C4EC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6CCF82387C4D2886E310499386A72E">
    <w:name w:val="AD6CCF82387C4D2886E310499386A72E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4D0DA4227A4F5280063C9D05C1D822">
    <w:name w:val="714D0DA4227A4F5280063C9D05C1D822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ACB440FA444B58B618DDB2EE9BA0312">
    <w:name w:val="E7ACB440FA444B58B618DDB2EE9BA0312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D8980D1F89438E98919A189EBB1D66">
    <w:name w:val="31D8980D1F89438E98919A189EBB1D66"/>
    <w:rsid w:val="00C62DC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B2144647C784F15A2770191BF27ECD51">
    <w:name w:val="5B2144647C784F15A2770191BF27ECD5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92836466004AE4A089DD96A1BB169D1">
    <w:name w:val="1592836466004AE4A089DD96A1BB169D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4453BD644847AB8C007BB53496C4EC1">
    <w:name w:val="9B4453BD644847AB8C007BB53496C4EC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6CCF82387C4D2886E310499386A72E1">
    <w:name w:val="AD6CCF82387C4D2886E310499386A72E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4D0DA4227A4F5280063C9D05C1D8221">
    <w:name w:val="714D0DA4227A4F5280063C9D05C1D822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0CCD809D94F61914248907B6B2F7C">
    <w:name w:val="33A0CCD809D94F61914248907B6B2F7C"/>
    <w:rsid w:val="00C62DCE"/>
  </w:style>
  <w:style w:type="paragraph" w:customStyle="1" w:styleId="E7ACB440FA444B58B618DDB2EE9BA0313">
    <w:name w:val="E7ACB440FA444B58B618DDB2EE9BA0313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0CCD809D94F61914248907B6B2F7C1">
    <w:name w:val="33A0CCD809D94F61914248907B6B2F7C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D8980D1F89438E98919A189EBB1D661">
    <w:name w:val="31D8980D1F89438E98919A189EBB1D661"/>
    <w:rsid w:val="00C62DC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B2144647C784F15A2770191BF27ECD52">
    <w:name w:val="5B2144647C784F15A2770191BF27ECD52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92836466004AE4A089DD96A1BB169D2">
    <w:name w:val="1592836466004AE4A089DD96A1BB169D2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4453BD644847AB8C007BB53496C4EC2">
    <w:name w:val="9B4453BD644847AB8C007BB53496C4EC2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6CCF82387C4D2886E310499386A72E2">
    <w:name w:val="AD6CCF82387C4D2886E310499386A72E2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4D0DA4227A4F5280063C9D05C1D8222">
    <w:name w:val="714D0DA4227A4F5280063C9D05C1D8222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95EB64F65DE41939CDF5FAE199A56C8">
    <w:name w:val="795EB64F65DE41939CDF5FAE199A56C8"/>
    <w:rsid w:val="00C62DCE"/>
  </w:style>
  <w:style w:type="paragraph" w:customStyle="1" w:styleId="5DAC932EB3BC465E84976BE770BEB473">
    <w:name w:val="5DAC932EB3BC465E84976BE770BEB473"/>
    <w:rsid w:val="00C62DCE"/>
  </w:style>
  <w:style w:type="paragraph" w:customStyle="1" w:styleId="B8C18063B6F444AE9871A58459FB336F">
    <w:name w:val="B8C18063B6F444AE9871A58459FB336F"/>
    <w:rsid w:val="00C62DCE"/>
  </w:style>
  <w:style w:type="paragraph" w:customStyle="1" w:styleId="719A488BEE404E83A0CE052DD00B5FB9">
    <w:name w:val="719A488BEE404E83A0CE052DD00B5FB9"/>
    <w:rsid w:val="00C62DCE"/>
  </w:style>
  <w:style w:type="paragraph" w:customStyle="1" w:styleId="E7ACB440FA444B58B618DDB2EE9BA0314">
    <w:name w:val="E7ACB440FA444B58B618DDB2EE9BA0314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0CCD809D94F61914248907B6B2F7C2">
    <w:name w:val="33A0CCD809D94F61914248907B6B2F7C2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95EB64F65DE41939CDF5FAE199A56C81">
    <w:name w:val="795EB64F65DE41939CDF5FAE199A56C8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DAC932EB3BC465E84976BE770BEB4731">
    <w:name w:val="5DAC932EB3BC465E84976BE770BEB473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9A488BEE404E83A0CE052DD00B5FB91">
    <w:name w:val="719A488BEE404E83A0CE052DD00B5FB9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4453BD644847AB8C007BB53496C4EC3">
    <w:name w:val="9B4453BD644847AB8C007BB53496C4EC3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6CCF82387C4D2886E310499386A72E3">
    <w:name w:val="AD6CCF82387C4D2886E310499386A72E3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4D0DA4227A4F5280063C9D05C1D8223">
    <w:name w:val="714D0DA4227A4F5280063C9D05C1D8223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FC41ABE777C463D9FA1288218491470">
    <w:name w:val="0FC41ABE777C463D9FA1288218491470"/>
    <w:rsid w:val="00C62DCE"/>
  </w:style>
  <w:style w:type="paragraph" w:customStyle="1" w:styleId="21B633C4C27F4200A72AD4C6FCC367A8">
    <w:name w:val="21B633C4C27F4200A72AD4C6FCC367A8"/>
    <w:rsid w:val="00C62DCE"/>
  </w:style>
  <w:style w:type="paragraph" w:customStyle="1" w:styleId="E7ACB440FA444B58B618DDB2EE9BA0315">
    <w:name w:val="E7ACB440FA444B58B618DDB2EE9BA0315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0CCD809D94F61914248907B6B2F7C3">
    <w:name w:val="33A0CCD809D94F61914248907B6B2F7C3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95EB64F65DE41939CDF5FAE199A56C82">
    <w:name w:val="795EB64F65DE41939CDF5FAE199A56C82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DAC932EB3BC465E84976BE770BEB4732">
    <w:name w:val="5DAC932EB3BC465E84976BE770BEB4732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FC41ABE777C463D9FA12882184914701">
    <w:name w:val="0FC41ABE777C463D9FA1288218491470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B633C4C27F4200A72AD4C6FCC367A81">
    <w:name w:val="21B633C4C27F4200A72AD4C6FCC367A8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4453BD644847AB8C007BB53496C4EC4">
    <w:name w:val="9B4453BD644847AB8C007BB53496C4EC4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6CCF82387C4D2886E310499386A72E4">
    <w:name w:val="AD6CCF82387C4D2886E310499386A72E4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4D0DA4227A4F5280063C9D05C1D8224">
    <w:name w:val="714D0DA4227A4F5280063C9D05C1D8224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93E7774F94B04BBA62FDDC0A9CA7C">
    <w:name w:val="DB393E7774F94B04BBA62FDDC0A9CA7C"/>
    <w:rsid w:val="00C62DCE"/>
  </w:style>
  <w:style w:type="paragraph" w:customStyle="1" w:styleId="E7ACB440FA444B58B618DDB2EE9BA0316">
    <w:name w:val="E7ACB440FA444B58B618DDB2EE9BA0316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0CCD809D94F61914248907B6B2F7C4">
    <w:name w:val="33A0CCD809D94F61914248907B6B2F7C4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95EB64F65DE41939CDF5FAE199A56C83">
    <w:name w:val="795EB64F65DE41939CDF5FAE199A56C83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DAC932EB3BC465E84976BE770BEB4733">
    <w:name w:val="5DAC932EB3BC465E84976BE770BEB4733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93E7774F94B04BBA62FDDC0A9CA7C1">
    <w:name w:val="DB393E7774F94B04BBA62FDDC0A9CA7C1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B4453BD644847AB8C007BB53496C4EC5">
    <w:name w:val="9B4453BD644847AB8C007BB53496C4EC5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6CCF82387C4D2886E310499386A72E5">
    <w:name w:val="AD6CCF82387C4D2886E310499386A72E5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4D0DA4227A4F5280063C9D05C1D8225">
    <w:name w:val="714D0DA4227A4F5280063C9D05C1D8225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ACB440FA444B58B618DDB2EE9BA0317">
    <w:name w:val="E7ACB440FA444B58B618DDB2EE9BA0317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0CCD809D94F61914248907B6B2F7C5">
    <w:name w:val="33A0CCD809D94F61914248907B6B2F7C5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95EB64F65DE41939CDF5FAE199A56C84">
    <w:name w:val="795EB64F65DE41939CDF5FAE199A56C84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DAC932EB3BC465E84976BE770BEB4734">
    <w:name w:val="5DAC932EB3BC465E84976BE770BEB4734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93E7774F94B04BBA62FDDC0A9CA7C2">
    <w:name w:val="DB393E7774F94B04BBA62FDDC0A9CA7C2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4D0DA4227A4F5280063C9D05C1D8226">
    <w:name w:val="714D0DA4227A4F5280063C9D05C1D8226"/>
    <w:rsid w:val="00C62DC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7C061F1591E47E6A16992333FB9E0A4">
    <w:name w:val="37C061F1591E47E6A16992333FB9E0A4"/>
    <w:rsid w:val="00C62DCE"/>
  </w:style>
  <w:style w:type="paragraph" w:customStyle="1" w:styleId="5ADC1180F7F945B48B3E14E95CCF2A23">
    <w:name w:val="5ADC1180F7F945B48B3E14E95CCF2A23"/>
    <w:rsid w:val="00C62DCE"/>
  </w:style>
  <w:style w:type="paragraph" w:customStyle="1" w:styleId="E7ACB440FA444B58B618DDB2EE9BA0318">
    <w:name w:val="E7ACB440FA444B58B618DDB2EE9BA0318"/>
    <w:rsid w:val="00271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0CCD809D94F61914248907B6B2F7C6">
    <w:name w:val="33A0CCD809D94F61914248907B6B2F7C6"/>
    <w:rsid w:val="00271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95EB64F65DE41939CDF5FAE199A56C85">
    <w:name w:val="795EB64F65DE41939CDF5FAE199A56C85"/>
    <w:rsid w:val="00271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DAC932EB3BC465E84976BE770BEB4735">
    <w:name w:val="5DAC932EB3BC465E84976BE770BEB4735"/>
    <w:rsid w:val="00271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93E7774F94B04BBA62FDDC0A9CA7C3">
    <w:name w:val="DB393E7774F94B04BBA62FDDC0A9CA7C3"/>
    <w:rsid w:val="00271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ACB440FA444B58B618DDB2EE9BA0319">
    <w:name w:val="E7ACB440FA444B58B618DDB2EE9BA0319"/>
    <w:rsid w:val="00271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0CCD809D94F61914248907B6B2F7C7">
    <w:name w:val="33A0CCD809D94F61914248907B6B2F7C7"/>
    <w:rsid w:val="00271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95EB64F65DE41939CDF5FAE199A56C86">
    <w:name w:val="795EB64F65DE41939CDF5FAE199A56C86"/>
    <w:rsid w:val="00271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DAC932EB3BC465E84976BE770BEB4736">
    <w:name w:val="5DAC932EB3BC465E84976BE770BEB4736"/>
    <w:rsid w:val="00271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393E7774F94B04BBA62FDDC0A9CA7C4">
    <w:name w:val="DB393E7774F94B04BBA62FDDC0A9CA7C4"/>
    <w:rsid w:val="00271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B4DC48A1D844BA94FEB953FF78ED7D">
    <w:name w:val="B5B4DC48A1D844BA94FEB953FF78ED7D"/>
    <w:rsid w:val="00271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ACB440FA444B58B618DDB2EE9BA03110">
    <w:name w:val="E7ACB440FA444B58B618DDB2EE9BA03110"/>
    <w:rsid w:val="009E46A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0CCD809D94F61914248907B6B2F7C8">
    <w:name w:val="33A0CCD809D94F61914248907B6B2F7C8"/>
    <w:rsid w:val="009E46A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2DCDBBA7CAE457DB77B4AB6031C58A1">
    <w:name w:val="E2DCDBBA7CAE457DB77B4AB6031C58A1"/>
    <w:rsid w:val="009E46A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0D548D7A6264A668C0ED14D2F562B4C">
    <w:name w:val="40D548D7A6264A668C0ED14D2F562B4C"/>
    <w:rsid w:val="009E46A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0545995576941EDB2D7680F4654A308">
    <w:name w:val="F0545995576941EDB2D7680F4654A308"/>
    <w:rsid w:val="009E46A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ACB440FA444B58B618DDB2EE9BA03111">
    <w:name w:val="E7ACB440FA444B58B618DDB2EE9BA03111"/>
    <w:rsid w:val="00B66FB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B0D22819B4C4F08ADC4056E8E7C76AC">
    <w:name w:val="0B0D22819B4C4F08ADC4056E8E7C76AC"/>
    <w:rsid w:val="00B66FB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81CC6FC52A14182B54BF753C70C856C">
    <w:name w:val="E81CC6FC52A14182B54BF753C70C856C"/>
    <w:rsid w:val="00B66FB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E8E2F8DCC604FFCA053BF4DDEE26488">
    <w:name w:val="CE8E2F8DCC604FFCA053BF4DDEE26488"/>
    <w:rsid w:val="00B66FB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BD30107A4042F186DBBBDA1FB57A82">
    <w:name w:val="A7BD30107A4042F186DBBBDA1FB57A82"/>
    <w:rsid w:val="00B66FB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7ACB440FA444B58B618DDB2EE9BA03112">
    <w:name w:val="E7ACB440FA444B58B618DDB2EE9BA03112"/>
    <w:rsid w:val="008179C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B0D22819B4C4F08ADC4056E8E7C76AC1">
    <w:name w:val="0B0D22819B4C4F08ADC4056E8E7C76AC1"/>
    <w:rsid w:val="008179C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81CC6FC52A14182B54BF753C70C856C1">
    <w:name w:val="E81CC6FC52A14182B54BF753C70C856C1"/>
    <w:rsid w:val="008179C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E8E2F8DCC604FFCA053BF4DDEE264881">
    <w:name w:val="CE8E2F8DCC604FFCA053BF4DDEE264881"/>
    <w:rsid w:val="008179C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BD30107A4042F186DBBBDA1FB57A821">
    <w:name w:val="A7BD30107A4042F186DBBBDA1FB57A821"/>
    <w:rsid w:val="008179C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6DF0F59932F4CD48D6F4298B1D96B84">
    <w:name w:val="F6DF0F59932F4CD48D6F4298B1D96B84"/>
    <w:rsid w:val="00CA5329"/>
  </w:style>
  <w:style w:type="paragraph" w:customStyle="1" w:styleId="F6DF0F59932F4CD48D6F4298B1D96B841">
    <w:name w:val="F6DF0F59932F4CD48D6F4298B1D96B841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6DF0F59932F4CD48D6F4298B1D96B842">
    <w:name w:val="F6DF0F59932F4CD48D6F4298B1D96B842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yle4">
    <w:name w:val="Style4"/>
    <w:basedOn w:val="DefaultParagraphFont"/>
    <w:uiPriority w:val="1"/>
    <w:rsid w:val="00CA5329"/>
    <w:rPr>
      <w:rFonts w:ascii="Calibri" w:hAnsi="Calibri"/>
      <w:sz w:val="20"/>
    </w:rPr>
  </w:style>
  <w:style w:type="paragraph" w:customStyle="1" w:styleId="7C1BDB795C3B4CC0B34AD9C40FEAD36C">
    <w:name w:val="7C1BDB795C3B4CC0B34AD9C40FEAD36C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yle9">
    <w:name w:val="Style9"/>
    <w:basedOn w:val="DefaultParagraphFont"/>
    <w:uiPriority w:val="1"/>
    <w:rsid w:val="00CA5329"/>
    <w:rPr>
      <w:rFonts w:ascii="Calibri" w:hAnsi="Calibri"/>
      <w:sz w:val="20"/>
    </w:rPr>
  </w:style>
  <w:style w:type="paragraph" w:customStyle="1" w:styleId="A2C27AAD5F6B405891A24B9C0A12233A">
    <w:name w:val="A2C27AAD5F6B405891A24B9C0A12233A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yle2">
    <w:name w:val="Style2"/>
    <w:basedOn w:val="DefaultParagraphFont"/>
    <w:uiPriority w:val="1"/>
    <w:rsid w:val="00CA5329"/>
    <w:rPr>
      <w:rFonts w:ascii="Calibri" w:hAnsi="Calibri"/>
      <w:sz w:val="20"/>
    </w:rPr>
  </w:style>
  <w:style w:type="paragraph" w:customStyle="1" w:styleId="E666AA9A669F4F3AB31B0684661DFA75">
    <w:name w:val="E666AA9A669F4F3AB31B0684661DFA75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yle8">
    <w:name w:val="Style8"/>
    <w:basedOn w:val="DefaultParagraphFont"/>
    <w:uiPriority w:val="1"/>
    <w:rsid w:val="00CA5329"/>
    <w:rPr>
      <w:rFonts w:ascii="Calibri" w:hAnsi="Calibri"/>
      <w:sz w:val="20"/>
    </w:rPr>
  </w:style>
  <w:style w:type="paragraph" w:customStyle="1" w:styleId="F88DA8C002CC479AA586ECF6A5AB99A3">
    <w:name w:val="F88DA8C002CC479AA586ECF6A5AB99A3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yle7">
    <w:name w:val="Style7"/>
    <w:basedOn w:val="DefaultParagraphFont"/>
    <w:uiPriority w:val="1"/>
    <w:rsid w:val="00CA5329"/>
    <w:rPr>
      <w:rFonts w:ascii="Calibri" w:hAnsi="Calibri"/>
      <w:sz w:val="20"/>
    </w:rPr>
  </w:style>
  <w:style w:type="paragraph" w:customStyle="1" w:styleId="8EA7E6F07D434FECA5A350BDD8173EDB">
    <w:name w:val="8EA7E6F07D434FECA5A350BDD8173EDB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4A085FC23BB447D89427CCDD27AD3BA">
    <w:name w:val="34A085FC23BB447D89427CCDD27AD3BA"/>
    <w:rsid w:val="00CA5329"/>
  </w:style>
  <w:style w:type="paragraph" w:customStyle="1" w:styleId="B1934566693C459BACEB3101DACD4459">
    <w:name w:val="B1934566693C459BACEB3101DACD4459"/>
    <w:rsid w:val="00CA5329"/>
  </w:style>
  <w:style w:type="paragraph" w:customStyle="1" w:styleId="F6DF0F59932F4CD48D6F4298B1D96B843">
    <w:name w:val="F6DF0F59932F4CD48D6F4298B1D96B843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C1BDB795C3B4CC0B34AD9C40FEAD36C1">
    <w:name w:val="7C1BDB795C3B4CC0B34AD9C40FEAD36C1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1934566693C459BACEB3101DACD44591">
    <w:name w:val="B1934566693C459BACEB3101DACD44591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66AA9A669F4F3AB31B0684661DFA751">
    <w:name w:val="E666AA9A669F4F3AB31B0684661DFA751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8DA8C002CC479AA586ECF6A5AB99A31">
    <w:name w:val="F88DA8C002CC479AA586ECF6A5AB99A31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EA7E6F07D434FECA5A350BDD8173EDB1">
    <w:name w:val="8EA7E6F07D434FECA5A350BDD8173EDB1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C8A58577614C53BAE44436368CC674">
    <w:name w:val="E6C8A58577614C53BAE44436368CC674"/>
    <w:rsid w:val="00CA5329"/>
  </w:style>
  <w:style w:type="paragraph" w:customStyle="1" w:styleId="F346162829CF4DDFBDA64B7E327B4E95">
    <w:name w:val="F346162829CF4DDFBDA64B7E327B4E95"/>
    <w:rsid w:val="00CA5329"/>
  </w:style>
  <w:style w:type="paragraph" w:customStyle="1" w:styleId="520FE799C6B5416D81AF73F6B1D8D028">
    <w:name w:val="520FE799C6B5416D81AF73F6B1D8D028"/>
    <w:rsid w:val="00CA5329"/>
  </w:style>
  <w:style w:type="paragraph" w:customStyle="1" w:styleId="7343B6ABBEF749DBA867A85F71C77B8D">
    <w:name w:val="7343B6ABBEF749DBA867A85F71C77B8D"/>
    <w:rsid w:val="00CA5329"/>
  </w:style>
  <w:style w:type="paragraph" w:customStyle="1" w:styleId="60BDDB1E177F4DA58C1E897C36564B54">
    <w:name w:val="60BDDB1E177F4DA58C1E897C36564B54"/>
    <w:rsid w:val="00CA5329"/>
  </w:style>
  <w:style w:type="paragraph" w:customStyle="1" w:styleId="9E1D4B97646F48719C7900CA732C54A4">
    <w:name w:val="9E1D4B97646F48719C7900CA732C54A4"/>
    <w:rsid w:val="00CA5329"/>
  </w:style>
  <w:style w:type="paragraph" w:customStyle="1" w:styleId="9E1D4B97646F48719C7900CA732C54A41">
    <w:name w:val="9E1D4B97646F48719C7900CA732C54A41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0BDDB1E177F4DA58C1E897C36564B541">
    <w:name w:val="60BDDB1E177F4DA58C1E897C36564B541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343B6ABBEF749DBA867A85F71C77B8D1">
    <w:name w:val="7343B6ABBEF749DBA867A85F71C77B8D1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8DA8C002CC479AA586ECF6A5AB99A32">
    <w:name w:val="F88DA8C002CC479AA586ECF6A5AB99A32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EA7E6F07D434FECA5A350BDD8173EDB2">
    <w:name w:val="8EA7E6F07D434FECA5A350BDD8173EDB2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1D4B97646F48719C7900CA732C54A42">
    <w:name w:val="9E1D4B97646F48719C7900CA732C54A42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0BDDB1E177F4DA58C1E897C36564B542">
    <w:name w:val="60BDDB1E177F4DA58C1E897C36564B542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343B6ABBEF749DBA867A85F71C77B8D2">
    <w:name w:val="7343B6ABBEF749DBA867A85F71C77B8D2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8DA8C002CC479AA586ECF6A5AB99A33">
    <w:name w:val="F88DA8C002CC479AA586ECF6A5AB99A33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EA7E6F07D434FECA5A350BDD8173EDB3">
    <w:name w:val="8EA7E6F07D434FECA5A350BDD8173EDB3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1D4B97646F48719C7900CA732C54A43">
    <w:name w:val="9E1D4B97646F48719C7900CA732C54A43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0BDDB1E177F4DA58C1E897C36564B543">
    <w:name w:val="60BDDB1E177F4DA58C1E897C36564B543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343B6ABBEF749DBA867A85F71C77B8D3">
    <w:name w:val="7343B6ABBEF749DBA867A85F71C77B8D3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8DA8C002CC479AA586ECF6A5AB99A34">
    <w:name w:val="F88DA8C002CC479AA586ECF6A5AB99A34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EA7E6F07D434FECA5A350BDD8173EDB4">
    <w:name w:val="8EA7E6F07D434FECA5A350BDD8173EDB4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1D4B97646F48719C7900CA732C54A44">
    <w:name w:val="9E1D4B97646F48719C7900CA732C54A44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0BDDB1E177F4DA58C1E897C36564B544">
    <w:name w:val="60BDDB1E177F4DA58C1E897C36564B544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343B6ABBEF749DBA867A85F71C77B8D4">
    <w:name w:val="7343B6ABBEF749DBA867A85F71C77B8D4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8DA8C002CC479AA586ECF6A5AB99A35">
    <w:name w:val="F88DA8C002CC479AA586ECF6A5AB99A35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EA7E6F07D434FECA5A350BDD8173EDB5">
    <w:name w:val="8EA7E6F07D434FECA5A350BDD8173EDB5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1D4B97646F48719C7900CA732C54A45">
    <w:name w:val="9E1D4B97646F48719C7900CA732C54A45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0BDDB1E177F4DA58C1E897C36564B545">
    <w:name w:val="60BDDB1E177F4DA58C1E897C36564B545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343B6ABBEF749DBA867A85F71C77B8D5">
    <w:name w:val="7343B6ABBEF749DBA867A85F71C77B8D5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88DA8C002CC479AA586ECF6A5AB99A36">
    <w:name w:val="F88DA8C002CC479AA586ECF6A5AB99A36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EA7E6F07D434FECA5A350BDD8173EDB6">
    <w:name w:val="8EA7E6F07D434FECA5A350BDD8173EDB6"/>
    <w:rsid w:val="00CA5329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98A7-1947-43F1-A891-4237FAED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43DB4596</Template>
  <TotalTime>0</TotalTime>
  <Pages>1</Pages>
  <Words>115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«ClinicName»</vt:lpstr>
    </vt:vector>
  </TitlesOfParts>
  <Company>Lakes District Health Board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«ClinicName»</dc:title>
  <dc:creator>stanbrij</dc:creator>
  <cp:lastModifiedBy>Mildred Pretorius</cp:lastModifiedBy>
  <cp:revision>2</cp:revision>
  <cp:lastPrinted>2015-09-07T22:14:00Z</cp:lastPrinted>
  <dcterms:created xsi:type="dcterms:W3CDTF">2020-07-02T21:59:00Z</dcterms:created>
  <dcterms:modified xsi:type="dcterms:W3CDTF">2020-07-02T21:59:00Z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-1583373442</vt:i4>
  </property>
  <property fmtid="{D5CDD505-2E9C-101B-9397-08002B2CF9AE}" pid="3" name="_NewReviewCycle">
    <vt:lpwstr/>
  </property>
  <property fmtid="{D5CDD505-2E9C-101B-9397-08002B2CF9AE}" pid="4" name="_EmailSubject">
    <vt:lpwstr>Mental Health for Older People</vt:lpwstr>
  </property>
  <property fmtid="{D5CDD505-2E9C-101B-9397-08002B2CF9AE}" pid="5" name="_AuthorEmail">
    <vt:lpwstr>Esthe.Davis@lakesdhb.govt.nz</vt:lpwstr>
  </property>
  <property fmtid="{D5CDD505-2E9C-101B-9397-08002B2CF9AE}" pid="6" name="_AuthorEmailDisplayName">
    <vt:lpwstr>Esthe Davis</vt:lpwstr>
  </property>
</Properties>
</file>