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activeX/activeX1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2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06A01" w:rsidTr="00606A01">
        <w:tc>
          <w:tcPr>
            <w:tcW w:w="10138" w:type="dxa"/>
            <w:tcBorders>
              <w:bottom w:val="nil"/>
            </w:tcBorders>
          </w:tcPr>
          <w:p w:rsidR="00606A01" w:rsidRPr="00606A01" w:rsidRDefault="00606A01" w:rsidP="00A7305E">
            <w:pPr>
              <w:pStyle w:val="Header"/>
              <w:tabs>
                <w:tab w:val="clear" w:pos="4320"/>
                <w:tab w:val="clear" w:pos="8640"/>
              </w:tabs>
              <w:ind w:right="544"/>
              <w:jc w:val="center"/>
              <w:rPr>
                <w:rFonts w:ascii="Calibri" w:hAnsi="Calibri" w:cs="Calibri"/>
                <w:b/>
                <w:color w:val="002060"/>
                <w:sz w:val="4"/>
                <w:szCs w:val="4"/>
              </w:rPr>
            </w:pPr>
          </w:p>
        </w:tc>
      </w:tr>
      <w:tr w:rsidR="00A7305E" w:rsidTr="00606A01">
        <w:tc>
          <w:tcPr>
            <w:tcW w:w="10138" w:type="dxa"/>
            <w:tcBorders>
              <w:top w:val="nil"/>
            </w:tcBorders>
          </w:tcPr>
          <w:p w:rsidR="00A7305E" w:rsidRPr="00A7305E" w:rsidRDefault="00442F5D" w:rsidP="00A7305E">
            <w:pPr>
              <w:pStyle w:val="Header"/>
              <w:tabs>
                <w:tab w:val="clear" w:pos="4320"/>
                <w:tab w:val="clear" w:pos="8640"/>
              </w:tabs>
              <w:ind w:right="544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MH&amp;AS SELF REFERRAL FROM</w:t>
            </w:r>
          </w:p>
        </w:tc>
      </w:tr>
    </w:tbl>
    <w:p w:rsidR="00A7305E" w:rsidRPr="00CC0EB4" w:rsidRDefault="00A7305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892"/>
      </w:tblGrid>
      <w:tr w:rsidR="00442F5D" w:rsidRPr="00E80685" w:rsidTr="00442F5D">
        <w:tc>
          <w:tcPr>
            <w:tcW w:w="10138" w:type="dxa"/>
            <w:shd w:val="clear" w:color="auto" w:fill="auto"/>
            <w:vAlign w:val="center"/>
          </w:tcPr>
          <w:p w:rsidR="00442F5D" w:rsidRPr="00442F5D" w:rsidRDefault="00442F5D" w:rsidP="00B465D0">
            <w:pPr>
              <w:spacing w:before="40"/>
              <w:ind w:left="33" w:right="-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42F5D">
              <w:rPr>
                <w:rFonts w:asciiTheme="minorHAnsi" w:hAnsiTheme="minorHAnsi" w:cstheme="minorHAnsi"/>
                <w:b/>
                <w:i/>
              </w:rPr>
              <w:t>Once you have completed form please email to</w:t>
            </w:r>
            <w:r w:rsidRPr="00B465D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hyperlink r:id="rId8" w:history="1"/>
            <w:r w:rsidR="00253D8B" w:rsidRPr="00B465D0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B465D0" w:rsidRPr="00B465D0">
                <w:rPr>
                  <w:rFonts w:asciiTheme="minorHAnsi" w:hAnsiTheme="minorHAnsi" w:cstheme="minorHAnsi"/>
                  <w:color w:val="0000FF"/>
                  <w:u w:val="single"/>
                </w:rPr>
                <w:t>CMH&amp;ASTaupo@lakesdhb.govt.nz</w:t>
              </w:r>
            </w:hyperlink>
            <w:r w:rsidR="00B465D0" w:rsidRPr="00B465D0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412C94">
              <w:rPr>
                <w:rFonts w:asciiTheme="minorHAnsi" w:hAnsiTheme="minorHAnsi" w:cstheme="minorHAnsi"/>
                <w:b/>
                <w:i/>
              </w:rPr>
              <w:t xml:space="preserve">and someone will make contact </w:t>
            </w:r>
            <w:r w:rsidRPr="00442F5D">
              <w:rPr>
                <w:rFonts w:asciiTheme="minorHAnsi" w:hAnsiTheme="minorHAnsi" w:cstheme="minorHAnsi"/>
                <w:b/>
                <w:i/>
              </w:rPr>
              <w:t xml:space="preserve">with you </w:t>
            </w:r>
          </w:p>
        </w:tc>
      </w:tr>
    </w:tbl>
    <w:p w:rsidR="00A7305E" w:rsidRPr="00282E1B" w:rsidRDefault="00A7305E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610"/>
        <w:gridCol w:w="992"/>
        <w:gridCol w:w="4962"/>
      </w:tblGrid>
      <w:tr w:rsidR="00813724" w:rsidRPr="00813724" w:rsidTr="00412C94">
        <w:trPr>
          <w:trHeight w:val="7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jc w:val="right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Urgency: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cs="Calibri"/>
                <w:color w:val="FF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.75pt" o:ole="">
                  <v:imagedata r:id="rId10" o:title=""/>
                </v:shape>
                <w:control r:id="rId11" w:name="CheckBox1" w:shapeid="_x0000_i1049"/>
              </w:object>
            </w:r>
            <w:r w:rsidRPr="00813724">
              <w:rPr>
                <w:rFonts w:cs="Calibri"/>
              </w:rPr>
              <w:object w:dxaOrig="1440" w:dyaOrig="1440">
                <v:shape id="_x0000_i1051" type="#_x0000_t75" style="width:66.75pt;height:18.75pt" o:ole="">
                  <v:imagedata r:id="rId12" o:title=""/>
                </v:shape>
                <w:control r:id="rId13" w:name="CheckBox111" w:shapeid="_x0000_i1051"/>
              </w:object>
            </w:r>
            <w:r w:rsidRPr="00813724">
              <w:rPr>
                <w:rFonts w:cs="Calibri"/>
              </w:rPr>
              <w:object w:dxaOrig="1440" w:dyaOrig="1440">
                <v:shape id="_x0000_i1053" type="#_x0000_t75" style="width:66.75pt;height:18.75pt" o:ole="">
                  <v:imagedata r:id="rId14" o:title=""/>
                </v:shape>
                <w:control r:id="rId15" w:name="CheckBox11" w:shapeid="_x0000_i1053"/>
              </w:object>
            </w:r>
          </w:p>
        </w:tc>
      </w:tr>
    </w:tbl>
    <w:p w:rsidR="00813724" w:rsidRPr="00282E1B" w:rsidRDefault="00813724" w:rsidP="00813724">
      <w:pPr>
        <w:rPr>
          <w:rFonts w:asciiTheme="minorHAnsi" w:hAnsiTheme="minorHAnsi" w:cs="Calibri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993"/>
        <w:gridCol w:w="611"/>
        <w:gridCol w:w="565"/>
        <w:gridCol w:w="992"/>
        <w:gridCol w:w="3403"/>
      </w:tblGrid>
      <w:tr w:rsidR="00813724" w:rsidRPr="00813724" w:rsidTr="00813724">
        <w:trPr>
          <w:trHeight w:val="70"/>
        </w:trPr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:rsidR="00813724" w:rsidRPr="00813724" w:rsidRDefault="00813724" w:rsidP="0081372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  <w:color w:val="002060"/>
              </w:rPr>
              <w:t>DEMOGRAPHIC INFORMATION</w:t>
            </w: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NHI: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center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</w:rPr>
              <w:t>(if known)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  <w:b/>
              </w:rPr>
              <w:t>DOB: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7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Gender: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cs="Calibri"/>
              </w:rPr>
              <w:object w:dxaOrig="1440" w:dyaOrig="1440">
                <v:shape id="_x0000_i1055" type="#_x0000_t75" style="width:64.5pt;height:18.75pt" o:ole="">
                  <v:imagedata r:id="rId16" o:title=""/>
                </v:shape>
                <w:control r:id="rId17" w:name="CheckBox112" w:shapeid="_x0000_i1055"/>
              </w:object>
            </w:r>
            <w:r w:rsidRPr="00813724">
              <w:rPr>
                <w:rFonts w:cs="Calibri"/>
              </w:rPr>
              <w:object w:dxaOrig="1440" w:dyaOrig="1440">
                <v:shape id="_x0000_i1057" type="#_x0000_t75" style="width:64.5pt;height:18.75pt" o:ole="">
                  <v:imagedata r:id="rId18" o:title=""/>
                </v:shape>
                <w:control r:id="rId19" w:name="CheckBox1121" w:shapeid="_x0000_i1057"/>
              </w:object>
            </w:r>
            <w:r w:rsidRPr="00813724">
              <w:rPr>
                <w:rFonts w:cs="Calibri"/>
              </w:rPr>
              <w:object w:dxaOrig="1440" w:dyaOrig="1440">
                <v:shape id="_x0000_i1059" type="#_x0000_t75" style="width:111.75pt;height:18.75pt" o:ole="">
                  <v:imagedata r:id="rId20" o:title=""/>
                </v:shape>
                <w:control r:id="rId21" w:name="CheckBox11211" w:shapeid="_x0000_i1059"/>
              </w:object>
            </w: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Surname: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  <w:b/>
              </w:rPr>
              <w:t>Forename(s):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Address: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Phone:</w:t>
            </w:r>
          </w:p>
        </w:tc>
        <w:tc>
          <w:tcPr>
            <w:tcW w:w="3604" w:type="dxa"/>
            <w:gridSpan w:val="2"/>
            <w:tcBorders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Mobile: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Email: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</w:tbl>
    <w:p w:rsidR="00813724" w:rsidRPr="00813724" w:rsidRDefault="00813724" w:rsidP="00813724">
      <w:pPr>
        <w:rPr>
          <w:sz w:val="4"/>
          <w:szCs w:val="4"/>
        </w:rPr>
      </w:pPr>
    </w:p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A4163" w:rsidRPr="00813724" w:rsidTr="00412C94">
        <w:trPr>
          <w:trHeight w:val="70"/>
        </w:trPr>
        <w:tc>
          <w:tcPr>
            <w:tcW w:w="10207" w:type="dxa"/>
            <w:vAlign w:val="bottom"/>
          </w:tcPr>
          <w:p w:rsidR="007A4163" w:rsidRPr="007A4163" w:rsidRDefault="007A4163" w:rsidP="00412C94">
            <w:pPr>
              <w:jc w:val="right"/>
              <w:rPr>
                <w:sz w:val="4"/>
                <w:szCs w:val="4"/>
              </w:rPr>
            </w:pPr>
          </w:p>
          <w:tbl>
            <w:tblPr>
              <w:tblStyle w:val="TableGrid"/>
              <w:tblW w:w="10099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370"/>
              <w:gridCol w:w="3266"/>
              <w:gridCol w:w="919"/>
              <w:gridCol w:w="2947"/>
              <w:gridCol w:w="295"/>
            </w:tblGrid>
            <w:tr w:rsidR="007A4163" w:rsidRPr="00D171A1" w:rsidTr="00282E1B">
              <w:trPr>
                <w:gridAfter w:val="1"/>
                <w:wAfter w:w="295" w:type="dxa"/>
              </w:trPr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 w:rsidRPr="00813724">
                    <w:rPr>
                      <w:rFonts w:asciiTheme="minorHAnsi" w:hAnsiTheme="minorHAnsi" w:cs="Calibri"/>
                      <w:b/>
                    </w:rPr>
                    <w:t>Preferred method of contact:</w:t>
                  </w:r>
                </w:p>
              </w:tc>
              <w:sdt>
                <w:sdtPr>
                  <w:rPr>
                    <w:rStyle w:val="Style10"/>
                  </w:rPr>
                  <w:id w:val="-1927421812"/>
                  <w:lock w:val="sdtLocked"/>
                  <w:placeholder>
                    <w:docPart w:val="9E1D4B97646F48719C7900CA732C54A4"/>
                  </w:placeholder>
                  <w:showingPlcHdr/>
                  <w:dropDownList>
                    <w:listItem w:value="Choose an item."/>
                    <w:listItem w:displayText="Phone" w:value="Phone"/>
                    <w:listItem w:displayText="Mobile" w:value="Mobile"/>
                    <w:listItem w:displayText="Email" w:value="Email"/>
                    <w:listItem w:displayText="Other, specify" w:value="Other, specify"/>
                  </w:dropDownList>
                </w:sdtPr>
                <w:sdtEndPr>
                  <w:rPr>
                    <w:rStyle w:val="DefaultParagraphFont"/>
                    <w:rFonts w:asciiTheme="minorHAnsi" w:hAnsiTheme="minorHAnsi" w:cs="Calibri"/>
                  </w:rPr>
                </w:sdtEndPr>
                <w:sdtContent>
                  <w:tc>
                    <w:tcPr>
                      <w:tcW w:w="32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7A4163" w:rsidRPr="00D171A1" w:rsidRDefault="00046038" w:rsidP="00046038">
                      <w:pPr>
                        <w:spacing w:before="60" w:after="60"/>
                        <w:jc w:val="right"/>
                        <w:rPr>
                          <w:rStyle w:val="Style3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</w:rPr>
                        <w:t>Select a Method</w:t>
                      </w:r>
                    </w:p>
                  </w:tc>
                </w:sdtContent>
              </w:sdt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46" w:firstLine="46"/>
                    <w:rPr>
                      <w:rStyle w:val="Style3"/>
                      <w:b/>
                    </w:rPr>
                  </w:pPr>
                  <w:r w:rsidRPr="00D171A1"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center"/>
                </w:tcPr>
                <w:p w:rsidR="007A4163" w:rsidRPr="00D171A1" w:rsidRDefault="007A4163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</w:p>
              </w:tc>
            </w:tr>
            <w:tr w:rsidR="007A4163" w:rsidRPr="00D171A1" w:rsidTr="00282E1B"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Ethnicity: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4163" w:rsidRPr="00D171A1" w:rsidRDefault="00B465D0" w:rsidP="00412C94">
                  <w:pPr>
                    <w:spacing w:before="60" w:after="60"/>
                    <w:jc w:val="right"/>
                    <w:rPr>
                      <w:rStyle w:val="Style3"/>
                    </w:rPr>
                  </w:pPr>
                  <w:sdt>
                    <w:sdtPr>
                      <w:rPr>
                        <w:rStyle w:val="Style4"/>
                      </w:rPr>
                      <w:id w:val="-26797044"/>
                      <w:lock w:val="sdtLocked"/>
                      <w:placeholder>
                        <w:docPart w:val="60BDDB1E177F4DA58C1E897C36564B54"/>
                      </w:placeholder>
                      <w:showingPlcHdr/>
                      <w:dropDownList>
                        <w:listItem w:value="Choose an item."/>
                        <w:listItem w:displayText="Other (specify)" w:value="Other (specify)"/>
                        <w:listItem w:displayText="Māori" w:value="Māori"/>
                        <w:listItem w:displayText="European" w:value="European"/>
                        <w:listItem w:displayText="African" w:value="African"/>
                        <w:listItem w:displayText="Chinese" w:value="Chinese"/>
                        <w:listItem w:displayText="Cook Island Māori" w:value="Cook Island Māori"/>
                        <w:listItem w:displayText="Indian" w:value="Indian"/>
                        <w:listItem w:displayText="Fijian" w:value="Fijian"/>
                        <w:listItem w:displayText="Japanese" w:value="Japanese"/>
                        <w:listItem w:displayText="Korean" w:value="Korean"/>
                        <w:listItem w:displayText="Latin American/Hispanic" w:value="Latin American/Hispanic"/>
                        <w:listItem w:displayText="Middle Eastern " w:value="Middle Eastern "/>
                        <w:listItem w:displayText="Niuean" w:value="Niuean"/>
                        <w:listItem w:displayText="Samoan" w:value="Samoan"/>
                        <w:listItem w:displayText="Tokelauan" w:value="Tokelauan"/>
                        <w:listItem w:displayText="Tongan" w:value="Tongan"/>
                        <w:listItem w:displayText="Not Listed (Specify)" w:value="Not Listed (Specify)"/>
                        <w:listItem w:displayText="Not Provided" w:value="Not Provided"/>
                        <w:listItem w:displayText="Patient Refused to Answer" w:value="Patient Refused to Answer"/>
                      </w:dropDownList>
                    </w:sdtPr>
                    <w:sdtEndPr>
                      <w:rPr>
                        <w:rStyle w:val="Style4"/>
                      </w:rPr>
                    </w:sdtEndPr>
                    <w:sdtContent>
                      <w:r w:rsidR="007A4163" w:rsidRPr="00E84AEE">
                        <w:rPr>
                          <w:rStyle w:val="Style4"/>
                          <w:color w:val="808080" w:themeColor="background1" w:themeShade="80"/>
                        </w:rPr>
                        <w:t>Select Ethnicity</w:t>
                      </w:r>
                    </w:sdtContent>
                  </w:sdt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single" w:sz="4" w:space="0" w:color="B8CCE4" w:themeColor="accent1" w:themeTint="66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</w:p>
              </w:tc>
            </w:tr>
            <w:tr w:rsidR="007A4163" w:rsidRPr="00D171A1" w:rsidTr="00282E1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Interpreter required: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4163" w:rsidRPr="00375BF7" w:rsidRDefault="007A4163" w:rsidP="00282E1B">
                  <w:pPr>
                    <w:spacing w:before="60"/>
                    <w:rPr>
                      <w:rStyle w:val="Style4"/>
                    </w:rPr>
                  </w:pPr>
                  <w:r w:rsidRPr="00813724">
                    <w:rPr>
                      <w:rFonts w:cs="Calibri"/>
                    </w:rPr>
                    <w:object w:dxaOrig="1440" w:dyaOrig="1440">
                      <v:shape id="_x0000_i1061" type="#_x0000_t75" style="width:39pt;height:18.75pt" o:ole="">
                        <v:imagedata r:id="rId22" o:title=""/>
                      </v:shape>
                      <w:control r:id="rId23" w:name="CheckBox122" w:shapeid="_x0000_i1061"/>
                    </w:object>
                  </w:r>
                  <w:r w:rsidRPr="00813724">
                    <w:rPr>
                      <w:rFonts w:cs="Calibri"/>
                    </w:rPr>
                    <w:object w:dxaOrig="1440" w:dyaOrig="1440">
                      <v:shape id="_x0000_i1063" type="#_x0000_t75" style="width:114pt;height:18.75pt" o:ole="">
                        <v:imagedata r:id="rId24" o:title=""/>
                      </v:shape>
                      <w:control r:id="rId25" w:name="CheckBox1221" w:shapeid="_x0000_i1063"/>
                    </w:objec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Default="007A4163" w:rsidP="00412C94">
                  <w:pPr>
                    <w:spacing w:before="60" w:after="60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nil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bottom"/>
                </w:tcPr>
                <w:p w:rsidR="007A4163" w:rsidRPr="00D171A1" w:rsidRDefault="00B465D0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  <w:sdt>
                    <w:sdtPr>
                      <w:rPr>
                        <w:rStyle w:val="Style9"/>
                      </w:rPr>
                      <w:id w:val="2014492292"/>
                      <w:lock w:val="sdtLocked"/>
                      <w:placeholder>
                        <w:docPart w:val="7343B6ABBEF749DBA867A85F71C77B8D"/>
                      </w:placeholder>
                      <w:showingPlcHdr/>
                      <w:dropDownList>
                        <w:listItem w:value="Choose an item."/>
                        <w:listItem w:displayText="Māori" w:value="Māori"/>
                        <w:listItem w:displayText="NZ Sign Language" w:value="NZ Sign Language"/>
                        <w:listItem w:displayText="Afrikaans" w:value="Afrikaans"/>
                        <w:listItem w:displayText="Arabic" w:value="Arabic"/>
                        <w:listItem w:displayText="Armanian" w:value="Armenian"/>
                        <w:listItem w:displayText="Cantonese" w:value="Cantonese"/>
                        <w:listItem w:displayText="Chinese" w:value="Chinese"/>
                        <w:listItem w:displayText="Cook Island Maori" w:value="Cook Island Maori"/>
                        <w:listItem w:displayText="Croatian" w:value="Croatian"/>
                        <w:listItem w:displayText="Dutch" w:value="Dutch"/>
                        <w:listItem w:displayText="Farce/Iran" w:value="Farce/Iran"/>
                        <w:listItem w:displayText="Fijian" w:value="Fijian"/>
                        <w:listItem w:displayText="Filipino" w:value="Filipino"/>
                        <w:listItem w:displayText="French" w:value="French"/>
                        <w:listItem w:displayText="German" w:value="German"/>
                        <w:listItem w:displayText="Gujrati" w:value="Gujrati"/>
                        <w:listItem w:displayText="Hindi" w:value="Hindi"/>
                        <w:listItem w:displayText="Hindustan" w:value="Hindustan"/>
                        <w:listItem w:displayText="Italian" w:value="Italian"/>
                        <w:listItem w:displayText="Japanese" w:value="Japanese"/>
                        <w:listItem w:displayText="Korean" w:value="Korean"/>
                        <w:listItem w:displayText="Malayalam" w:value="Malayalam"/>
                        <w:listItem w:displayText="Mandarin" w:value="Mandarin"/>
                        <w:listItem w:displayText="Marathi" w:value="Marathi"/>
                        <w:listItem w:displayText="Portugese" w:value="Portugese"/>
                        <w:listItem w:displayText="Russian" w:value="Russian"/>
                        <w:listItem w:displayText="Samoan" w:value="Samoan"/>
                        <w:listItem w:displayText="Serbian" w:value="Serbian"/>
                        <w:listItem w:displayText="Shona" w:value="Shona"/>
                        <w:listItem w:displayText="Spanish" w:value="Spanish"/>
                        <w:listItem w:displayText="Tagalog" w:value="Tagalog"/>
                        <w:listItem w:displayText="Taiwanese" w:value="Taiwanese"/>
                        <w:listItem w:displayText="Tokelauan" w:value="Tokelauan"/>
                        <w:listItem w:displayText="Vietnamese" w:value="Vietnamese"/>
                        <w:listItem w:displayText="Xhosa" w:value="Xhosa"/>
                        <w:listItem w:displayText="Zulu" w:value="Zulu"/>
                      </w:dropDownList>
                    </w:sdtPr>
                    <w:sdtEndPr>
                      <w:rPr>
                        <w:rStyle w:val="DefaultParagraphFont"/>
                        <w:rFonts w:ascii="Arial" w:hAnsi="Arial"/>
                      </w:rPr>
                    </w:sdtEndPr>
                    <w:sdtContent>
                      <w:r w:rsidR="00046038" w:rsidRPr="00046038">
                        <w:rPr>
                          <w:rStyle w:val="Style9"/>
                          <w:color w:val="808080" w:themeColor="background1" w:themeShade="80"/>
                        </w:rPr>
                        <w:t xml:space="preserve">Select </w:t>
                      </w:r>
                      <w:r w:rsidR="007A4163" w:rsidRPr="00D13DB2">
                        <w:rPr>
                          <w:rStyle w:val="Style9"/>
                          <w:color w:val="808080" w:themeColor="background1" w:themeShade="80"/>
                        </w:rPr>
                        <w:t>Language</w:t>
                      </w:r>
                    </w:sdtContent>
                  </w:sdt>
                </w:p>
              </w:tc>
            </w:tr>
          </w:tbl>
          <w:p w:rsidR="007A4163" w:rsidRDefault="007A4163" w:rsidP="00412C94">
            <w:pPr>
              <w:spacing w:before="60" w:after="60"/>
              <w:jc w:val="right"/>
              <w:rPr>
                <w:rStyle w:val="Style9"/>
              </w:rPr>
            </w:pPr>
          </w:p>
        </w:tc>
      </w:tr>
    </w:tbl>
    <w:p w:rsidR="00813724" w:rsidRPr="00CC0EB4" w:rsidRDefault="00813724">
      <w:pPr>
        <w:rPr>
          <w:rFonts w:asciiTheme="minorHAnsi" w:hAnsiTheme="minorHAnsi" w:cstheme="minorHAnsi"/>
          <w:sz w:val="4"/>
          <w:szCs w:val="4"/>
        </w:rPr>
      </w:pPr>
    </w:p>
    <w:p w:rsidR="00282E1B" w:rsidRDefault="00282E1B"/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49"/>
        <w:gridCol w:w="3821"/>
        <w:gridCol w:w="919"/>
        <w:gridCol w:w="3123"/>
      </w:tblGrid>
      <w:tr w:rsidR="00375BF7" w:rsidRPr="00D171A1" w:rsidTr="00282E1B">
        <w:tc>
          <w:tcPr>
            <w:tcW w:w="10138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375BF7" w:rsidRPr="001104C8" w:rsidRDefault="00375BF7" w:rsidP="00375BF7">
            <w:pPr>
              <w:rPr>
                <w:rStyle w:val="Style3"/>
                <w:b/>
                <w:caps/>
              </w:rPr>
            </w:pPr>
            <w:r w:rsidRPr="00412C94">
              <w:rPr>
                <w:rStyle w:val="Style3"/>
                <w:b/>
                <w:caps/>
                <w:color w:val="002060"/>
              </w:rPr>
              <w:t>general practitioner &amp; pharmacy</w:t>
            </w:r>
          </w:p>
        </w:tc>
      </w:tr>
      <w:tr w:rsidR="00375BF7" w:rsidRPr="00D171A1" w:rsidTr="00282E1B">
        <w:tc>
          <w:tcPr>
            <w:tcW w:w="2076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General Practitioner:</w:t>
            </w:r>
          </w:p>
        </w:tc>
        <w:tc>
          <w:tcPr>
            <w:tcW w:w="3915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center"/>
          </w:tcPr>
          <w:p w:rsidR="00375BF7" w:rsidRPr="00D171A1" w:rsidRDefault="00B465D0" w:rsidP="00282E1B">
            <w:pPr>
              <w:spacing w:before="60" w:after="60"/>
              <w:jc w:val="right"/>
              <w:rPr>
                <w:rStyle w:val="Style3"/>
              </w:rPr>
            </w:pPr>
            <w:sdt>
              <w:sdtPr>
                <w:rPr>
                  <w:rStyle w:val="Style8"/>
                  <w:color w:val="808080" w:themeColor="background1" w:themeShade="80"/>
                </w:rPr>
                <w:id w:val="1192496947"/>
                <w:lock w:val="sdtLocked"/>
                <w:placeholder>
                  <w:docPart w:val="F88DA8C002CC479AA586ECF6A5AB99A3"/>
                </w:placeholder>
                <w:showingPlcHdr/>
                <w:dropDownList>
                  <w:listItem w:value="Choose an item."/>
                  <w:listItem w:displayText="Other (specify)" w:value="Other (specify)"/>
                  <w:listItem w:displayText="Locum (specify)" w:value="Locum (specify)"/>
                  <w:listItem w:displayText="Dr Peter Adams" w:value="Dr Peter Adams"/>
                  <w:listItem w:displayText="Dr Anwar Alackal Ismail" w:value="Dr Anwar Alackal Ismail"/>
                  <w:listItem w:displayText="Dr Kinsley Aneke" w:value="Dr Kinsley Aneke"/>
                  <w:listItem w:displayText="Dr John Armstrong" w:value="Dr John Armstrong"/>
                  <w:listItem w:displayText="Dr Peter Battersby" w:value="Dr Peter Battersby"/>
                  <w:listItem w:displayText="Dr Barbara Baxendale" w:value="Dr Barbara Baxendale"/>
                  <w:listItem w:displayText="Dr Tricia Briscoe" w:value="Dr Tricia Briscoe"/>
                  <w:listItem w:displayText="Dr Tom Brons" w:value="Dr Tom Brons"/>
                  <w:listItem w:displayText="Dr Nancy Broomer" w:value="Dr Nancy Broomer"/>
                  <w:listItem w:displayText="Dr Nigel Bruce" w:value="Dr Nigel Bruce"/>
                  <w:listItem w:displayText="Dr Lisa Cameron" w:value="Dr Lisa Cameron"/>
                  <w:listItem w:displayText="Dr Jane Carmen" w:value="Dr Jane Carmen"/>
                  <w:listItem w:displayText="Dr Lucinda Cheesman" w:value="Dr Lucinda Cheesman"/>
                  <w:listItem w:displayText="Dr Natalie Clarke" w:value="Dr Natalie Clarke"/>
                  <w:listItem w:displayText="Dr Tim Coulter " w:value="Dr Tim Coulter "/>
                  <w:listItem w:displayText="Dr Nola Cowan" w:value="Dr Nola Cowan"/>
                  <w:listItem w:displayText="Dr Huber Cubillos Gutierrez" w:value="Dr Huber Cubillos Gutierrez"/>
                  <w:listItem w:displayText="Dr Sarah Dalziel" w:value="Dr Sarah Dalziel"/>
                  <w:listItem w:displayText="Dr Glen Davis" w:value="Dr Glen Davis"/>
                  <w:listItem w:displayText="Dr Anne Dibley" w:value="Dr Anne Dibley"/>
                  <w:listItem w:displayText="Dr Judi Donnell" w:value="Dr Judi Donnell"/>
                  <w:listItem w:displayText="Dr Jorgelina Ferreira" w:value="Dr Jorgelina Ferreira"/>
                  <w:listItem w:displayText="Dr Simon Firth" w:value="Dr Simon Firth"/>
                  <w:listItem w:displayText="Dr Peter Fleischl" w:value="Dr Peter Fleischl"/>
                  <w:listItem w:displayText="Dr Alistair Fraser" w:value="Dr Alistair Fraser"/>
                  <w:listItem w:displayText="Dr Lise Griffith" w:value="Dr Lise Griffith"/>
                  <w:listItem w:displayText="Dr Jenny Hall" w:value="Dr Jenny Hall"/>
                  <w:listItem w:displayText="Dr Sally Hoskins" w:value="Dr Sally Hoskins"/>
                  <w:listItem w:displayText="Dr Debbie Hughes" w:value="Dr Debbie Hughes"/>
                  <w:listItem w:displayText="Dr Lisa Hughes" w:value="Dr Lisa Hughes"/>
                  <w:listItem w:displayText="Dr Dan Jackson " w:value="Dr Dan Jackson "/>
                  <w:listItem w:displayText="Dr Lillian Kitally " w:value="Dr Lillian Kitally "/>
                  <w:listItem w:displayText="Dr Martin Kostrewa " w:value="Dr Martin Kostrewa "/>
                  <w:listItem w:displayText="Dr Karandeep Lall" w:value="Dr Karandeep Lall"/>
                  <w:listItem w:displayText="Dr Sharon Lovegrove" w:value="Dr Sharon Lovegrove"/>
                  <w:listItem w:displayText="Dr Clem Le Lievre" w:value="Dr Clem Le Lievre"/>
                  <w:listItem w:displayText="Dr Rene Lenoir" w:value="Dr Rene Lenoir"/>
                  <w:listItem w:displayText="Dr Frank Liaw" w:value="Dr Frank Liaw"/>
                  <w:listItem w:displayText="Dr Mark Lockwood" w:value="Dr Mark Lockwood"/>
                  <w:listItem w:displayText="Dr Kim Mawson" w:value="Dr Kim Mawson"/>
                  <w:listItem w:displayText="Dr Andrew McMenamin" w:value="Dr Andrew McMenamin"/>
                  <w:listItem w:displayText="Dr Alastair Mclean" w:value="Dr Alastair Mclean"/>
                  <w:listItem w:displayText="Dr Jonathan McPherson" w:value="Dr Jonathan McPherson"/>
                  <w:listItem w:displayText="Dr David Meuli" w:value="Dr David Meuli"/>
                  <w:listItem w:displayText="Dr Fran Meuli" w:value="Dr Fran Meuli"/>
                  <w:listItem w:displayText="Dr Jo Meyers" w:value="Dr Jo Meyers"/>
                  <w:listItem w:displayText="Dr Cate Mills" w:value="Dr Cate Mills"/>
                  <w:listItem w:displayText="Dr John Mowat" w:value="Dr John Mowat"/>
                  <w:listItem w:displayText="Dr Amanda Mutton" w:value="Dr Amanda Mutton"/>
                  <w:listItem w:displayText="Dr Mike Newman" w:value="Dr Mike Newman"/>
                  <w:listItem w:displayText="Dr David Nixon" w:value="Dr David Nixon"/>
                  <w:listItem w:displayText="Dr Joana O'Keefe" w:value="Dr Joana O'Keefe"/>
                  <w:listItem w:displayText="Dr Julie Patullo" w:value="Dr Julie Patullo"/>
                  <w:listItem w:displayText="Dr Susana Papenfus" w:value="Dr Susana Papenfus"/>
                  <w:listItem w:displayText="Dr Robyn Parker" w:value="Dr Robyn Parker"/>
                  <w:listItem w:displayText="Dr Harry Pert " w:value="Dr Harry Pert "/>
                  <w:listItem w:displayText="Dr Grant Phibbs" w:value="Dr Grant Phibbs"/>
                  <w:listItem w:displayText="Dr Tania Pinfold" w:value="Dr Tania Pinfold"/>
                  <w:listItem w:displayText="Dr Neil Poskitt" w:value="Dr Neil Poskitt"/>
                  <w:listItem w:displayText="Dr Liz Powell" w:value="Dr Liz Powell"/>
                  <w:listItem w:displayText="Dr Hans Schneider" w:value="Dr Hans Schneider"/>
                  <w:listItem w:displayText="Dr David Sharples " w:value="Dr David Sharples "/>
                  <w:listItem w:displayText="Dr Sosek Simonian" w:value="Dr Sosek Simonian"/>
                  <w:listItem w:displayText="Dr Leonie Sinclair" w:value="Dr Leonie Sinclair"/>
                  <w:listItem w:displayText="Dr Katie Snyman" w:value="Dr Katie Snyman"/>
                  <w:listItem w:displayText="Dr Gillian Tate" w:value="Dr Gillian Tate"/>
                  <w:listItem w:displayText="Dr Bronwen Thomas" w:value="Dr Bronwen Thomas"/>
                  <w:listItem w:displayText="Dr Mike Tombleson" w:value="Dr Mike Tombleson"/>
                  <w:listItem w:displayText="Dr Giles Turner" w:value="Dr Giles Turner"/>
                  <w:listItem w:displayText="Dr Mike Tustin" w:value="Dr Mike Tustin"/>
                  <w:listItem w:displayText="Dr Graham Urie" w:value="Dr Graham Urie"/>
                  <w:listItem w:displayText="Dr Ron Vail" w:value="Dr Ron Vail"/>
                  <w:listItem w:displayText="Dr Annie Walden" w:value="Dr Annie Walden"/>
                  <w:listItem w:displayText="Dr Anne Walsh" w:value="Dr Anne Walsh"/>
                  <w:listItem w:displayText="Dr Christine Ware" w:value="Dr Christine Ware"/>
                  <w:listItem w:displayText="Dr Mike Williams" w:value="Dr Mike Williams"/>
                  <w:listItem w:displayText="Dr Stuart Williams" w:value="Dr Stuart Williams"/>
                  <w:listItem w:displayText="Dr Roger Willis " w:value="Dr Roger Willis "/>
                  <w:listItem w:displayText="Dr Roz Wilson" w:value="Dr Roz Wilson"/>
                </w:dropDownList>
              </w:sdtPr>
              <w:sdtEndPr>
                <w:rPr>
                  <w:rStyle w:val="Style3"/>
                  <w:color w:val="auto"/>
                </w:rPr>
              </w:sdtEndPr>
              <w:sdtContent>
                <w:r w:rsidR="00E84AEE">
                  <w:rPr>
                    <w:rStyle w:val="Style8"/>
                    <w:color w:val="808080" w:themeColor="background1" w:themeShade="80"/>
                  </w:rPr>
                  <w:t>Select General Practitioner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 w:rsidRPr="00D171A1"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375BF7" w:rsidRPr="00D171A1" w:rsidRDefault="00375BF7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  <w:tr w:rsidR="00375BF7" w:rsidRPr="00D171A1" w:rsidTr="00282E1B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Surgery: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BF7" w:rsidRPr="00D171A1" w:rsidRDefault="00B465D0" w:rsidP="00282E1B">
            <w:pPr>
              <w:spacing w:before="60" w:after="60"/>
              <w:jc w:val="right"/>
              <w:rPr>
                <w:rStyle w:val="Style3"/>
              </w:rPr>
            </w:pPr>
            <w:sdt>
              <w:sdtPr>
                <w:rPr>
                  <w:rStyle w:val="Style7"/>
                </w:rPr>
                <w:id w:val="1783840389"/>
                <w:lock w:val="sdtLocked"/>
                <w:placeholder>
                  <w:docPart w:val="8EA7E6F07D434FECA5A350BDD8173EDB"/>
                </w:placeholder>
                <w:showingPlcHdr/>
                <w:dropDownList>
                  <w:listItem w:value="Choose an item."/>
                  <w:listItem w:displayText="Other (specify)" w:value="Other (specify)"/>
                  <w:listItem w:displayText="Central Health Medical Group" w:value="Central Health Medical Group"/>
                  <w:listItem w:displayText="Eruera Medical Centre" w:value="Eruera Medical Centre"/>
                  <w:listItem w:displayText="Fairy Springs Medical Centre" w:value="Fairy Springs Medical Centre"/>
                  <w:listItem w:displayText="Korowai Aroha Medical Centre" w:value="Korowai Aroha Medical Centre"/>
                  <w:listItem w:displayText="Kuirau Medical Centre" w:value="Kuirau Medical Centre"/>
                  <w:listItem w:displayText="Lakeview Clinic" w:value="Lakeview Clinic"/>
                  <w:listItem w:displayText="Mangakino Health Services" w:value="Mangakino Health Services"/>
                  <w:listItem w:displayText="Ngati Pikiao Health Centre" w:value="Ngati Pikiao Health Centre"/>
                  <w:listItem w:displayText="Ngongotaha Medical Centre" w:value="Ngongotaha Medical Centre"/>
                  <w:listItem w:displayText="Owhata Surgery" w:value="Owhata Surgery"/>
                  <w:listItem w:displayText="Pihanga Health " w:value="Pihanga Health "/>
                  <w:listItem w:displayText="Ranolf Medical Centre" w:value="Ranolf Medical Centre"/>
                  <w:listItem w:displayText="Riverview Clinic" w:value="Riverview Clinic"/>
                  <w:listItem w:displayText="Rotovegas Health Centre" w:value="Rotovegas Health Centre"/>
                  <w:listItem w:displayText="Ruatahi Medical Centre" w:value="Ruatahi Medical Centre"/>
                  <w:listItem w:displayText="Taupo Health Centre" w:value="Taupo Health Centre"/>
                  <w:listItem w:displayText="Taupo Medical Centre" w:value="Taupo Medical Centre"/>
                  <w:listItem w:displayText="Te Ngae Medical Centre" w:value="Te Ngae Medical Centre"/>
                  <w:listItem w:displayText="The Lake Surgery Taupo" w:value="The Lake Surgery Taupo"/>
                  <w:listItem w:displayText="Three Lakes Clinic" w:value="Three Lakes Clinic"/>
                  <w:listItem w:displayText="Westend Medical Centre" w:value="Westend Medical Centre"/>
                  <w:listItem w:displayText="Western Height Health Centre" w:value="Western Height Health Centr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color w:val="808080" w:themeColor="background1" w:themeShade="80"/>
                  <w:lang w:val="en-GB" w:eastAsia="en-GB"/>
                </w:rPr>
              </w:sdtEndPr>
              <w:sdtContent>
                <w:r w:rsidR="00E84AEE" w:rsidRPr="00E84AEE">
                  <w:rPr>
                    <w:rStyle w:val="Style7"/>
                    <w:color w:val="808080" w:themeColor="background1" w:themeShade="80"/>
                  </w:rPr>
                  <w:t>Select Surgery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375BF7" w:rsidRPr="00D171A1" w:rsidRDefault="00375BF7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  <w:tr w:rsidR="00CC0EB4" w:rsidRPr="00D171A1" w:rsidTr="00282E1B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B4" w:rsidRDefault="00CC0EB4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Pharmacy: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4" w:rsidRPr="00375BF7" w:rsidRDefault="00B465D0" w:rsidP="00282E1B">
            <w:pPr>
              <w:spacing w:before="60" w:after="60"/>
              <w:jc w:val="right"/>
              <w:rPr>
                <w:rStyle w:val="Style4"/>
              </w:rPr>
            </w:pPr>
            <w:sdt>
              <w:sdtPr>
                <w:rPr>
                  <w:rStyle w:val="Style6"/>
                  <w:color w:val="808080" w:themeColor="background1" w:themeShade="80"/>
                </w:rPr>
                <w:id w:val="-1027400327"/>
                <w:lock w:val="sdtLocked"/>
                <w:dropDownList>
                  <w:listItem w:value="Choose an item."/>
                  <w:listItem w:displayText="Other (specify)" w:value="Other (specify)"/>
                  <w:listItem w:displayText="Central Pharmacy" w:value="Central Pharmacy"/>
                  <w:listItem w:displayText="Fairy Springs Medical Centre Pharmacy" w:value="Fairy Springs Medical Centre Pharmacy"/>
                  <w:listItem w:displayText="Great Lake Pharmacy (Taupo)" w:value="Great Lake Pharmacy (Taupo)"/>
                  <w:listItem w:displayText="Lake Taupo Pharmacy" w:value="Lake Taupo Pharmacy"/>
                  <w:listItem w:displayText="Lakes Care Pharmacy" w:value="Lakes Care Pharmacy"/>
                  <w:listItem w:displayText="Life Pharmacy (Rotorua)" w:value="Life Pharmacy (Rotorua)"/>
                  <w:listItem w:displayText="Life Pharmcacy (Taupo)" w:value="Life Pharmcacy (Taupo)"/>
                  <w:listItem w:displayText="Main Street Pharmacy (Taupo)" w:value="Main Street Pharmacy (Taupo)"/>
                  <w:listItem w:displayText="Ngongotaha Pharmacy " w:value="Ngongotaha Pharmacy "/>
                  <w:listItem w:displayText="Owhata Pharmacy" w:value="Owhata Pharmacy"/>
                  <w:listItem w:displayText="Pharmacy 44" w:value="Pharmacy 44"/>
                  <w:listItem w:displayText="Pharmacy 44 on Pukaki" w:value="Pharmacy 44 on Pukaki"/>
                  <w:listItem w:displayText="Pharmacy 81 on Heu Heu (Taupo)" w:value="Pharmacy 81 on Heu Heu (Taupo)"/>
                  <w:listItem w:displayText="Ranolf Pharmacy" w:value="Ranolf Pharmacy"/>
                  <w:listItem w:displayText="Taupo Health Centre Pharmacy" w:value="Taupo Health Centre Pharmacy"/>
                  <w:listItem w:displayText="Te Ngae Pharmacy" w:value="Te Ngae Pharmacy"/>
                  <w:listItem w:displayText="Turangi Pharmacy" w:value="Turangi Pharmacy"/>
                  <w:listItem w:displayText="Westbrook Pharmacy" w:value="Westbrook Pharmacy"/>
                  <w:listItem w:displayText="Westend Pharmacy" w:value="Westend Pharmacy"/>
                  <w:listItem w:displayText="Western Heights Pharmacy" w:value="Western Heights Pharmacy"/>
                </w:dropDownList>
              </w:sdtPr>
              <w:sdtEndPr>
                <w:rPr>
                  <w:rStyle w:val="Style6"/>
                </w:rPr>
              </w:sdtEndPr>
              <w:sdtContent>
                <w:r w:rsidR="00606A01">
                  <w:rPr>
                    <w:rStyle w:val="Style6"/>
                    <w:color w:val="808080" w:themeColor="background1" w:themeShade="80"/>
                  </w:rPr>
                  <w:t>Select Pharmacy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B4" w:rsidRDefault="00CC0EB4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CC0EB4" w:rsidRPr="00D171A1" w:rsidRDefault="00CC0EB4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</w:tbl>
    <w:p w:rsidR="00375BF7" w:rsidRPr="00282E1B" w:rsidRDefault="00375BF7" w:rsidP="00A7305E">
      <w:pPr>
        <w:pStyle w:val="Header"/>
        <w:tabs>
          <w:tab w:val="clear" w:pos="4320"/>
          <w:tab w:val="clear" w:pos="8640"/>
        </w:tabs>
        <w:ind w:right="544"/>
        <w:rPr>
          <w:b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693"/>
        <w:gridCol w:w="7514"/>
      </w:tblGrid>
      <w:tr w:rsidR="00412C94" w:rsidRPr="00412C94" w:rsidTr="00412C94">
        <w:trPr>
          <w:trHeight w:val="130"/>
        </w:trPr>
        <w:tc>
          <w:tcPr>
            <w:tcW w:w="10207" w:type="dxa"/>
            <w:gridSpan w:val="2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 xml:space="preserve">reason for </w:t>
            </w:r>
            <w:r>
              <w:rPr>
                <w:rFonts w:asciiTheme="minorHAnsi" w:hAnsiTheme="minorHAnsi" w:cs="Calibri"/>
                <w:b/>
                <w:caps/>
                <w:color w:val="002060"/>
              </w:rPr>
              <w:t>referral</w:t>
            </w:r>
          </w:p>
        </w:tc>
      </w:tr>
      <w:tr w:rsidR="00412C94" w:rsidRPr="00412C94" w:rsidTr="00282E1B">
        <w:trPr>
          <w:trHeight w:val="386"/>
        </w:trPr>
        <w:tc>
          <w:tcPr>
            <w:tcW w:w="10207" w:type="dxa"/>
            <w:gridSpan w:val="2"/>
          </w:tcPr>
          <w:p w:rsidR="00412C94" w:rsidRDefault="00FA62BF" w:rsidP="00282E1B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  <w:p w:rsidR="00B465D0" w:rsidRDefault="00B465D0" w:rsidP="00282E1B">
            <w:pPr>
              <w:spacing w:before="60" w:after="60"/>
              <w:rPr>
                <w:rFonts w:asciiTheme="minorHAnsi" w:hAnsiTheme="minorHAnsi" w:cs="Calibri"/>
              </w:rPr>
            </w:pPr>
          </w:p>
          <w:p w:rsidR="00B465D0" w:rsidRPr="00412C94" w:rsidRDefault="00B465D0" w:rsidP="00282E1B">
            <w:pPr>
              <w:spacing w:before="60" w:after="60"/>
              <w:rPr>
                <w:rFonts w:asciiTheme="minorHAnsi" w:hAnsiTheme="minorHAnsi" w:cs="Calibri"/>
              </w:rPr>
            </w:pPr>
          </w:p>
        </w:tc>
      </w:tr>
      <w:tr w:rsidR="00412C94" w:rsidRPr="00412C94" w:rsidTr="00412C94">
        <w:trPr>
          <w:trHeight w:val="130"/>
        </w:trPr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:rsidR="00282E1B" w:rsidRDefault="00282E1B" w:rsidP="00412C94">
            <w:pPr>
              <w:rPr>
                <w:rFonts w:asciiTheme="minorHAnsi" w:hAnsiTheme="minorHAnsi" w:cs="Calibri"/>
                <w:b/>
              </w:rPr>
            </w:pPr>
          </w:p>
          <w:p w:rsidR="00412C94" w:rsidRPr="00412C94" w:rsidRDefault="00412C94" w:rsidP="00412C9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</w:rPr>
              <w:t>Have you previously been a client of Mental Health &amp; Addiction Services?</w:t>
            </w:r>
          </w:p>
        </w:tc>
      </w:tr>
      <w:tr w:rsidR="00412C94" w:rsidRPr="00412C94" w:rsidTr="00412C94">
        <w:trPr>
          <w:trHeight w:val="1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2C94" w:rsidRPr="00412C94" w:rsidRDefault="00412C94" w:rsidP="00412C94">
            <w:pPr>
              <w:spacing w:before="60"/>
              <w:rPr>
                <w:rFonts w:asciiTheme="minorHAnsi" w:hAnsiTheme="minorHAnsi" w:cs="Calibri"/>
              </w:rPr>
            </w:pPr>
            <w:r w:rsidRPr="00412C94">
              <w:rPr>
                <w:rFonts w:cs="Calibri"/>
              </w:rPr>
              <w:object w:dxaOrig="1440" w:dyaOrig="1440">
                <v:shape id="_x0000_i1065" type="#_x0000_t75" style="width:50.25pt;height:18.75pt" o:ole="">
                  <v:imagedata r:id="rId26" o:title=""/>
                </v:shape>
                <w:control r:id="rId27" w:name="CheckBox1222" w:shapeid="_x0000_i1065"/>
              </w:object>
            </w:r>
            <w:r w:rsidRPr="00412C94">
              <w:rPr>
                <w:rFonts w:cs="Calibri"/>
              </w:rPr>
              <w:object w:dxaOrig="1440" w:dyaOrig="1440">
                <v:shape id="_x0000_i1067" type="#_x0000_t75" style="width:73.5pt;height:18.75pt" o:ole="">
                  <v:imagedata r:id="rId28" o:title=""/>
                </v:shape>
                <w:control r:id="rId29" w:name="CheckBox12212" w:shapeid="_x0000_i1067"/>
              </w:objec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  <w:vAlign w:val="bottom"/>
          </w:tcPr>
          <w:p w:rsidR="00412C94" w:rsidRPr="00412C94" w:rsidRDefault="00412C94" w:rsidP="00412C9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</w:tr>
      <w:tr w:rsidR="00412C94" w:rsidRPr="00412C94" w:rsidTr="00412C94">
        <w:trPr>
          <w:trHeight w:val="13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1B" w:rsidRDefault="00282E1B" w:rsidP="00412C94">
            <w:pPr>
              <w:rPr>
                <w:rFonts w:asciiTheme="minorHAnsi" w:hAnsiTheme="minorHAnsi" w:cs="Calibri"/>
                <w:b/>
              </w:rPr>
            </w:pPr>
          </w:p>
          <w:p w:rsidR="00412C94" w:rsidRPr="00412C94" w:rsidRDefault="00412C94" w:rsidP="00412C9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</w:rPr>
              <w:t>Are you involved with any other agencies or programmes?</w:t>
            </w:r>
          </w:p>
        </w:tc>
      </w:tr>
      <w:tr w:rsidR="00412C94" w:rsidRPr="00412C94" w:rsidTr="00412C94">
        <w:trPr>
          <w:trHeight w:val="1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2C94" w:rsidRPr="00412C94" w:rsidRDefault="00412C94" w:rsidP="00412C94">
            <w:pPr>
              <w:spacing w:before="60"/>
              <w:rPr>
                <w:rFonts w:asciiTheme="minorHAnsi" w:hAnsiTheme="minorHAnsi" w:cs="Calibri"/>
              </w:rPr>
            </w:pPr>
            <w:r w:rsidRPr="00412C94">
              <w:rPr>
                <w:rFonts w:cs="Calibri"/>
              </w:rPr>
              <w:object w:dxaOrig="1440" w:dyaOrig="1440">
                <v:shape id="_x0000_i1069" type="#_x0000_t75" style="width:50.25pt;height:18.75pt" o:ole="">
                  <v:imagedata r:id="rId30" o:title=""/>
                </v:shape>
                <w:control r:id="rId31" w:name="CheckBox12221" w:shapeid="_x0000_i1069"/>
              </w:object>
            </w:r>
            <w:r w:rsidRPr="00412C94">
              <w:rPr>
                <w:rFonts w:cs="Calibri"/>
              </w:rPr>
              <w:object w:dxaOrig="1440" w:dyaOrig="1440">
                <v:shape id="_x0000_i1071" type="#_x0000_t75" style="width:73.5pt;height:18.75pt" o:ole="">
                  <v:imagedata r:id="rId32" o:title=""/>
                </v:shape>
                <w:control r:id="rId33" w:name="CheckBox122121" w:shapeid="_x0000_i1071"/>
              </w:objec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  <w:vAlign w:val="bottom"/>
          </w:tcPr>
          <w:p w:rsidR="00412C94" w:rsidRPr="00412C94" w:rsidRDefault="00412C94" w:rsidP="00412C9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</w:tr>
    </w:tbl>
    <w:p w:rsidR="00412C94" w:rsidRPr="00282E1B" w:rsidRDefault="00412C94" w:rsidP="00412C94">
      <w:pPr>
        <w:rPr>
          <w:rFonts w:asciiTheme="minorHAnsi" w:hAnsiTheme="minorHAnsi" w:cs="Calibri"/>
        </w:rPr>
      </w:pPr>
    </w:p>
    <w:p w:rsidR="00412C94" w:rsidRPr="00412C94" w:rsidRDefault="00412C94" w:rsidP="00412C94">
      <w:pPr>
        <w:rPr>
          <w:rFonts w:asciiTheme="minorHAnsi" w:hAnsiTheme="minorHAnsi" w:cs="Calibri"/>
          <w:sz w:val="4"/>
          <w:szCs w:val="4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207"/>
      </w:tblGrid>
      <w:tr w:rsidR="00412C94" w:rsidRPr="00412C94" w:rsidTr="00412C94">
        <w:trPr>
          <w:trHeight w:val="130"/>
        </w:trPr>
        <w:tc>
          <w:tcPr>
            <w:tcW w:w="10207" w:type="dxa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>current medications</w:t>
            </w:r>
          </w:p>
        </w:tc>
      </w:tr>
      <w:tr w:rsidR="00282E1B" w:rsidRPr="00412C94" w:rsidTr="00282E1B">
        <w:trPr>
          <w:trHeight w:val="386"/>
        </w:trPr>
        <w:tc>
          <w:tcPr>
            <w:tcW w:w="10207" w:type="dxa"/>
          </w:tcPr>
          <w:p w:rsidR="00282E1B" w:rsidRDefault="00FA62BF" w:rsidP="00282E1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  <w:p w:rsidR="00B465D0" w:rsidRDefault="00B465D0" w:rsidP="00282E1B">
            <w:pPr>
              <w:rPr>
                <w:rFonts w:asciiTheme="minorHAnsi" w:hAnsiTheme="minorHAnsi" w:cs="Calibri"/>
              </w:rPr>
            </w:pPr>
          </w:p>
          <w:p w:rsidR="00B465D0" w:rsidRPr="00412C94" w:rsidRDefault="00B465D0" w:rsidP="00282E1B">
            <w:pPr>
              <w:rPr>
                <w:rFonts w:asciiTheme="minorHAnsi" w:hAnsiTheme="minorHAnsi" w:cs="Calibri"/>
                <w:b/>
              </w:rPr>
            </w:pPr>
          </w:p>
        </w:tc>
      </w:tr>
    </w:tbl>
    <w:p w:rsidR="00412C94" w:rsidRPr="00282E1B" w:rsidRDefault="00412C94" w:rsidP="00412C94"/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207"/>
      </w:tblGrid>
      <w:tr w:rsidR="00412C94" w:rsidRPr="00412C94" w:rsidTr="00412C94">
        <w:trPr>
          <w:trHeight w:val="130"/>
        </w:trPr>
        <w:tc>
          <w:tcPr>
            <w:tcW w:w="10207" w:type="dxa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>any other information you may think may be important</w:t>
            </w:r>
          </w:p>
        </w:tc>
      </w:tr>
      <w:tr w:rsidR="00412C94" w:rsidRPr="00412C94" w:rsidTr="00282E1B">
        <w:trPr>
          <w:trHeight w:val="386"/>
        </w:trPr>
        <w:tc>
          <w:tcPr>
            <w:tcW w:w="10207" w:type="dxa"/>
          </w:tcPr>
          <w:p w:rsidR="00B465D0" w:rsidRDefault="00FA62BF" w:rsidP="00282E1B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  <w:p w:rsidR="00B465D0" w:rsidRPr="00412C94" w:rsidRDefault="00B465D0" w:rsidP="00282E1B">
            <w:pPr>
              <w:spacing w:before="60" w:after="60"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</w:tr>
    </w:tbl>
    <w:p w:rsidR="00412C94" w:rsidRDefault="00412C94" w:rsidP="00A7305E">
      <w:pPr>
        <w:pStyle w:val="Header"/>
        <w:tabs>
          <w:tab w:val="clear" w:pos="4320"/>
          <w:tab w:val="clear" w:pos="8640"/>
        </w:tabs>
        <w:ind w:right="544"/>
        <w:rPr>
          <w:b/>
          <w:sz w:val="4"/>
          <w:szCs w:val="36"/>
        </w:rPr>
      </w:pPr>
    </w:p>
    <w:p w:rsidR="00412C94" w:rsidRDefault="00412C94" w:rsidP="00A7305E">
      <w:pPr>
        <w:pStyle w:val="Header"/>
        <w:tabs>
          <w:tab w:val="clear" w:pos="4320"/>
          <w:tab w:val="clear" w:pos="8640"/>
        </w:tabs>
        <w:ind w:right="544"/>
        <w:rPr>
          <w:b/>
          <w:sz w:val="4"/>
          <w:szCs w:val="36"/>
        </w:rPr>
      </w:pPr>
    </w:p>
    <w:p w:rsidR="00E7475F" w:rsidRPr="000B2423" w:rsidRDefault="00E7475F" w:rsidP="00A235C1">
      <w:pPr>
        <w:ind w:left="284"/>
      </w:pPr>
    </w:p>
    <w:sectPr w:rsidR="00E7475F" w:rsidRPr="000B2423" w:rsidSect="00606A01">
      <w:headerReference w:type="default" r:id="rId34"/>
      <w:footerReference w:type="default" r:id="rId35"/>
      <w:headerReference w:type="first" r:id="rId36"/>
      <w:footerReference w:type="first" r:id="rId37"/>
      <w:pgSz w:w="11907" w:h="16840" w:code="9"/>
      <w:pgMar w:top="1985" w:right="1134" w:bottom="720" w:left="85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94" w:rsidRDefault="00412C94">
      <w:r>
        <w:separator/>
      </w:r>
    </w:p>
  </w:endnote>
  <w:endnote w:type="continuationSeparator" w:id="0">
    <w:p w:rsidR="00412C94" w:rsidRDefault="004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94" w:rsidRPr="00E7475F" w:rsidRDefault="00B465D0" w:rsidP="00687143">
    <w:pPr>
      <w:pBdr>
        <w:top w:val="single" w:sz="4" w:space="1" w:color="002060"/>
      </w:pBdr>
      <w:rPr>
        <w:caps/>
        <w:u w:val="single"/>
      </w:rPr>
    </w:pPr>
    <w:r>
      <w:rPr>
        <w:rFonts w:asciiTheme="minorHAnsi" w:hAnsiTheme="minorHAnsi" w:cs="Calibri"/>
        <w:b/>
        <w:caps/>
        <w:color w:val="002060"/>
        <w:u w:val="single"/>
      </w:rPr>
      <w:t xml:space="preserve">SL Adult </w:t>
    </w:r>
    <w:r w:rsidR="00412C94" w:rsidRPr="00E7475F">
      <w:rPr>
        <w:rFonts w:asciiTheme="minorHAnsi" w:hAnsiTheme="minorHAnsi" w:cs="Calibri"/>
        <w:b/>
        <w:caps/>
        <w:color w:val="002060"/>
        <w:u w:val="single"/>
      </w:rPr>
      <w:t xml:space="preserve">MH&amp;AS </w:t>
    </w:r>
    <w:r w:rsidR="00412C94">
      <w:rPr>
        <w:rFonts w:asciiTheme="minorHAnsi" w:hAnsiTheme="minorHAnsi" w:cs="Calibri"/>
        <w:b/>
        <w:caps/>
        <w:color w:val="002060"/>
        <w:u w:val="single"/>
      </w:rPr>
      <w:t>self referral form</w:t>
    </w:r>
  </w:p>
  <w:p w:rsidR="00412C94" w:rsidRPr="00E7475F" w:rsidRDefault="00412C94" w:rsidP="00E7475F">
    <w:pPr>
      <w:rPr>
        <w:rFonts w:asciiTheme="minorHAnsi" w:hAnsiTheme="minorHAnsi" w:cs="Calibri"/>
        <w:b/>
        <w:color w:val="002060"/>
      </w:rPr>
    </w:pPr>
    <w:r w:rsidRPr="00E7475F">
      <w:rPr>
        <w:rFonts w:asciiTheme="minorHAnsi" w:hAnsiTheme="minorHAnsi" w:cs="Calibri"/>
        <w:color w:val="002060"/>
      </w:rPr>
      <w:t xml:space="preserve">Page </w:t>
    </w:r>
    <w:r w:rsidRPr="00E7475F">
      <w:rPr>
        <w:rFonts w:asciiTheme="minorHAnsi" w:hAnsiTheme="minorHAnsi" w:cs="Calibri"/>
        <w:b/>
        <w:bCs/>
        <w:color w:val="002060"/>
      </w:rPr>
      <w:fldChar w:fldCharType="begin"/>
    </w:r>
    <w:r w:rsidRPr="00E7475F">
      <w:rPr>
        <w:rFonts w:asciiTheme="minorHAnsi" w:hAnsiTheme="minorHAnsi" w:cs="Calibri"/>
        <w:b/>
        <w:bCs/>
        <w:color w:val="002060"/>
      </w:rPr>
      <w:instrText xml:space="preserve"> PAGE </w:instrText>
    </w:r>
    <w:r w:rsidRPr="00E7475F">
      <w:rPr>
        <w:rFonts w:asciiTheme="minorHAnsi" w:hAnsiTheme="minorHAnsi" w:cs="Calibri"/>
        <w:b/>
        <w:bCs/>
        <w:color w:val="002060"/>
      </w:rPr>
      <w:fldChar w:fldCharType="separate"/>
    </w:r>
    <w:r w:rsidR="00B465D0">
      <w:rPr>
        <w:rFonts w:asciiTheme="minorHAnsi" w:hAnsiTheme="minorHAnsi" w:cs="Calibri"/>
        <w:b/>
        <w:bCs/>
        <w:noProof/>
        <w:color w:val="002060"/>
      </w:rPr>
      <w:t>1</w:t>
    </w:r>
    <w:r w:rsidRPr="00E7475F">
      <w:rPr>
        <w:rFonts w:asciiTheme="minorHAnsi" w:hAnsiTheme="minorHAnsi" w:cs="Calibri"/>
        <w:b/>
        <w:bCs/>
        <w:color w:val="002060"/>
      </w:rPr>
      <w:fldChar w:fldCharType="end"/>
    </w:r>
    <w:r w:rsidRPr="00E7475F">
      <w:rPr>
        <w:rFonts w:asciiTheme="minorHAnsi" w:hAnsiTheme="minorHAnsi" w:cs="Calibri"/>
        <w:color w:val="002060"/>
      </w:rPr>
      <w:t xml:space="preserve"> of </w:t>
    </w:r>
    <w:r w:rsidRPr="00E7475F">
      <w:rPr>
        <w:rFonts w:asciiTheme="minorHAnsi" w:hAnsiTheme="minorHAnsi" w:cs="Calibri"/>
        <w:b/>
        <w:bCs/>
        <w:color w:val="002060"/>
      </w:rPr>
      <w:fldChar w:fldCharType="begin"/>
    </w:r>
    <w:r w:rsidRPr="00E7475F">
      <w:rPr>
        <w:rFonts w:asciiTheme="minorHAnsi" w:hAnsiTheme="minorHAnsi" w:cs="Calibri"/>
        <w:b/>
        <w:bCs/>
        <w:color w:val="002060"/>
      </w:rPr>
      <w:instrText xml:space="preserve"> NUMPAGES  </w:instrText>
    </w:r>
    <w:r w:rsidRPr="00E7475F">
      <w:rPr>
        <w:rFonts w:asciiTheme="minorHAnsi" w:hAnsiTheme="minorHAnsi" w:cs="Calibri"/>
        <w:b/>
        <w:bCs/>
        <w:color w:val="002060"/>
      </w:rPr>
      <w:fldChar w:fldCharType="separate"/>
    </w:r>
    <w:r w:rsidR="00B465D0">
      <w:rPr>
        <w:rFonts w:asciiTheme="minorHAnsi" w:hAnsiTheme="minorHAnsi" w:cs="Calibri"/>
        <w:b/>
        <w:bCs/>
        <w:noProof/>
        <w:color w:val="002060"/>
      </w:rPr>
      <w:t>1</w:t>
    </w:r>
    <w:r w:rsidRPr="00E7475F">
      <w:rPr>
        <w:rFonts w:asciiTheme="minorHAnsi" w:hAnsiTheme="minorHAnsi" w:cs="Calibri"/>
        <w:b/>
        <w:bCs/>
        <w:color w:val="002060"/>
      </w:rPr>
      <w:fldChar w:fldCharType="end"/>
    </w:r>
    <w:r w:rsidRPr="00E7475F">
      <w:rPr>
        <w:rFonts w:asciiTheme="minorHAnsi" w:hAnsiTheme="minorHAnsi" w:cs="Calibri"/>
        <w:b/>
        <w:bCs/>
        <w:color w:val="002060"/>
      </w:rPr>
      <w:tab/>
    </w:r>
    <w:r w:rsidRPr="00E7475F">
      <w:rPr>
        <w:rFonts w:asciiTheme="minorHAnsi" w:hAnsiTheme="minorHAnsi" w:cs="Calibri"/>
        <w:b/>
        <w:bCs/>
        <w:color w:val="002060"/>
      </w:rPr>
      <w:tab/>
    </w:r>
    <w:r w:rsidRPr="00E7475F">
      <w:rPr>
        <w:rFonts w:asciiTheme="minorHAnsi" w:hAnsiTheme="minorHAnsi" w:cs="Calibri"/>
        <w:b/>
        <w:bCs/>
        <w:color w:val="002060"/>
      </w:rPr>
      <w:tab/>
    </w:r>
    <w:r>
      <w:rPr>
        <w:rFonts w:asciiTheme="minorHAnsi" w:hAnsiTheme="minorHAnsi" w:cs="Calibri"/>
        <w:b/>
        <w:bCs/>
        <w:color w:val="002060"/>
      </w:rPr>
      <w:tab/>
    </w:r>
    <w:r>
      <w:rPr>
        <w:rFonts w:asciiTheme="minorHAnsi" w:hAnsiTheme="minorHAnsi" w:cs="Calibri"/>
        <w:b/>
        <w:color w:val="002060"/>
      </w:rPr>
      <w:t>Version_2</w:t>
    </w:r>
    <w:r w:rsidR="00253D8B">
      <w:rPr>
        <w:rFonts w:asciiTheme="minorHAnsi" w:hAnsiTheme="minorHAnsi" w:cs="Calibri"/>
        <w:b/>
        <w:color w:val="002060"/>
      </w:rPr>
      <w:t>.</w:t>
    </w:r>
    <w:r w:rsidR="00B465D0">
      <w:rPr>
        <w:rFonts w:asciiTheme="minorHAnsi" w:hAnsiTheme="minorHAnsi" w:cs="Calibri"/>
        <w:b/>
        <w:color w:val="002060"/>
      </w:rPr>
      <w:t>3</w:t>
    </w:r>
    <w:r w:rsidRPr="00E7475F">
      <w:rPr>
        <w:rFonts w:asciiTheme="minorHAnsi" w:hAnsiTheme="minorHAnsi" w:cs="Calibri"/>
        <w:b/>
        <w:color w:val="002060"/>
      </w:rPr>
      <w:t>_</w:t>
    </w:r>
    <w:r w:rsidR="00253D8B">
      <w:rPr>
        <w:rFonts w:asciiTheme="minorHAnsi" w:hAnsiTheme="minorHAnsi" w:cs="Calibri"/>
        <w:b/>
        <w:color w:val="002060"/>
      </w:rPr>
      <w:t>202</w:t>
    </w:r>
    <w:r w:rsidR="00B465D0">
      <w:rPr>
        <w:rFonts w:asciiTheme="minorHAnsi" w:hAnsiTheme="minorHAnsi" w:cs="Calibri"/>
        <w:b/>
        <w:color w:val="002060"/>
      </w:rPr>
      <w:t>2</w:t>
    </w:r>
    <w:r w:rsidRPr="00E7475F">
      <w:rPr>
        <w:rFonts w:asciiTheme="minorHAnsi" w:hAnsiTheme="minorHAnsi" w:cs="Calibri"/>
        <w:b/>
        <w:color w:val="002060"/>
      </w:rPr>
      <w:t xml:space="preserve">   </w:t>
    </w:r>
    <w:r w:rsidRPr="00E7475F">
      <w:rPr>
        <w:rFonts w:asciiTheme="minorHAnsi" w:hAnsiTheme="minorHAnsi" w:cs="Calibri"/>
        <w:b/>
        <w:color w:val="002060"/>
      </w:rPr>
      <w:tab/>
    </w:r>
    <w:r w:rsidRPr="00E7475F">
      <w:rPr>
        <w:rFonts w:asciiTheme="minorHAnsi" w:hAnsiTheme="minorHAnsi" w:cs="Calibri"/>
        <w:b/>
        <w:color w:val="002060"/>
      </w:rPr>
      <w:tab/>
    </w:r>
    <w:r>
      <w:rPr>
        <w:rFonts w:asciiTheme="minorHAnsi" w:hAnsiTheme="minorHAnsi" w:cs="Calibri"/>
        <w:b/>
        <w:color w:val="002060"/>
      </w:rPr>
      <w:tab/>
    </w:r>
    <w:r w:rsidRPr="00E7475F">
      <w:rPr>
        <w:rFonts w:asciiTheme="minorHAnsi" w:hAnsiTheme="minorHAnsi" w:cs="Calibri"/>
        <w:b/>
        <w:color w:val="002060"/>
      </w:rPr>
      <w:t>TO BE FILED IN PATIENT RECORD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873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C94" w:rsidRDefault="00412C94">
        <w:pPr>
          <w:pStyle w:val="Footer"/>
          <w:jc w:val="right"/>
        </w:pPr>
        <w:r>
          <w:t>2</w:t>
        </w:r>
      </w:p>
    </w:sdtContent>
  </w:sdt>
  <w:p w:rsidR="00412C94" w:rsidRDefault="0041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94" w:rsidRDefault="00412C94">
      <w:r>
        <w:separator/>
      </w:r>
    </w:p>
  </w:footnote>
  <w:footnote w:type="continuationSeparator" w:id="0">
    <w:p w:rsidR="00412C94" w:rsidRDefault="0041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94" w:rsidRPr="00606A01" w:rsidRDefault="00412C94" w:rsidP="00606A01">
    <w:pPr>
      <w:tabs>
        <w:tab w:val="center" w:pos="4320"/>
        <w:tab w:val="right" w:pos="8640"/>
      </w:tabs>
    </w:pPr>
  </w:p>
  <w:p w:rsidR="00412C94" w:rsidRPr="00606A01" w:rsidRDefault="00412C94" w:rsidP="00606A01">
    <w:pPr>
      <w:tabs>
        <w:tab w:val="center" w:pos="4320"/>
        <w:tab w:val="right" w:pos="8640"/>
      </w:tabs>
    </w:pPr>
  </w:p>
  <w:p w:rsidR="00412C94" w:rsidRDefault="00412C94" w:rsidP="00606A01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B806478" wp14:editId="479B1ECB">
              <wp:simplePos x="0" y="0"/>
              <wp:positionH relativeFrom="column">
                <wp:posOffset>2590800</wp:posOffset>
              </wp:positionH>
              <wp:positionV relativeFrom="paragraph">
                <wp:posOffset>63500</wp:posOffset>
              </wp:positionV>
              <wp:extent cx="3811270" cy="876300"/>
              <wp:effectExtent l="0" t="0" r="17780" b="19050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1270" cy="8763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D97913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806478" id="Rounded Rectangle 8" o:spid="_x0000_s1026" style="position:absolute;margin-left:204pt;margin-top:5pt;width:300.1pt;height:6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" fillcolor="window" strokecolor="#002060" strokeweight="2pt">
              <v:path arrowok="t"/>
              <v:textbox inset=",,,0">
                <w:txbxContent>
                  <w:p w:rsidR="00412C94" w:rsidRPr="00D97913" w:rsidRDefault="00412C94" w:rsidP="00606A01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D97913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F92B5D" wp14:editId="06014B8E">
              <wp:simplePos x="0" y="0"/>
              <wp:positionH relativeFrom="column">
                <wp:posOffset>3343275</wp:posOffset>
              </wp:positionH>
              <wp:positionV relativeFrom="paragraph">
                <wp:posOffset>136525</wp:posOffset>
              </wp:positionV>
              <wp:extent cx="2914650" cy="1403985"/>
              <wp:effectExtent l="0" t="0" r="1905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F92B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63.25pt;margin-top:10.75pt;width:229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" strokecolor="#7f7f7f">
              <v:textbox style="mso-fit-shape-to-text:t">
                <w:txbxContent>
                  <w:p w:rsidR="00412C94" w:rsidRPr="00D97913" w:rsidRDefault="00412C94" w:rsidP="00606A01">
                    <w:pPr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C94" w:rsidRPr="00606A01" w:rsidRDefault="00412C94" w:rsidP="00606A01">
    <w:pPr>
      <w:tabs>
        <w:tab w:val="left" w:pos="4536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7ABC45F9" wp14:editId="23D554EC">
          <wp:simplePos x="0" y="0"/>
          <wp:positionH relativeFrom="column">
            <wp:posOffset>403225</wp:posOffset>
          </wp:positionH>
          <wp:positionV relativeFrom="paragraph">
            <wp:posOffset>-7620</wp:posOffset>
          </wp:positionV>
          <wp:extent cx="1562100" cy="60960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6A01">
      <w:rPr>
        <w:rFonts w:ascii="Calibri" w:hAnsi="Calibri" w:cs="Calibri"/>
        <w:b/>
      </w:rPr>
      <w:t>Name:</w:t>
    </w:r>
  </w:p>
  <w:p w:rsidR="00412C94" w:rsidRPr="00606A01" w:rsidRDefault="00412C94" w:rsidP="00606A01">
    <w:pPr>
      <w:tabs>
        <w:tab w:val="center" w:pos="4320"/>
        <w:tab w:val="left" w:pos="4820"/>
        <w:tab w:val="right" w:pos="8640"/>
      </w:tabs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27B820" wp14:editId="70CF8E05">
              <wp:simplePos x="0" y="0"/>
              <wp:positionH relativeFrom="column">
                <wp:posOffset>5067300</wp:posOffset>
              </wp:positionH>
              <wp:positionV relativeFrom="paragraph">
                <wp:posOffset>108585</wp:posOffset>
              </wp:positionV>
              <wp:extent cx="1190625" cy="1403985"/>
              <wp:effectExtent l="0" t="0" r="2857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572C3E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27B820" id="Text Box 3" o:spid="_x0000_s1028" type="#_x0000_t202" style="position:absolute;margin-left:399pt;margin-top:8.55pt;width:9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" strokecolor="#7f7f7f">
              <v:textbox style="mso-fit-shape-to-text:t">
                <w:txbxContent>
                  <w:p w:rsidR="00412C94" w:rsidRPr="00572C3E" w:rsidRDefault="00412C94" w:rsidP="00606A01">
                    <w:pPr>
                      <w:jc w:val="center"/>
                      <w:rPr>
                        <w:rFonts w:asciiTheme="minorHAnsi" w:hAnsiTheme="minorHAnsi" w:cs="Calibri"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885352" wp14:editId="39F15438">
              <wp:simplePos x="0" y="0"/>
              <wp:positionH relativeFrom="column">
                <wp:posOffset>3343275</wp:posOffset>
              </wp:positionH>
              <wp:positionV relativeFrom="paragraph">
                <wp:posOffset>116205</wp:posOffset>
              </wp:positionV>
              <wp:extent cx="1181100" cy="1403985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85352" id="Text Box 2" o:spid="_x0000_s1029" type="#_x0000_t202" style="position:absolute;margin-left:263.25pt;margin-top:9.15pt;width:9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" strokecolor="#7f7f7f">
              <v:textbox style="mso-fit-shape-to-text:t">
                <w:txbxContent>
                  <w:p w:rsidR="00412C94" w:rsidRPr="00D97913" w:rsidRDefault="00412C94" w:rsidP="00606A01">
                    <w:pPr>
                      <w:jc w:val="center"/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606A01">
      <w:rPr>
        <w:rFonts w:ascii="Calibri" w:hAnsi="Calibri" w:cs="Calibri"/>
        <w:b/>
      </w:rPr>
      <w:tab/>
    </w:r>
    <w:r w:rsidRPr="00606A01">
      <w:rPr>
        <w:rFonts w:ascii="Calibri" w:hAnsi="Calibri" w:cs="Calibri"/>
        <w:b/>
      </w:rPr>
      <w:tab/>
    </w:r>
  </w:p>
  <w:p w:rsidR="00412C94" w:rsidRPr="00606A01" w:rsidRDefault="00412C94" w:rsidP="00606A01">
    <w:pPr>
      <w:tabs>
        <w:tab w:val="left" w:pos="4536"/>
        <w:tab w:val="left" w:pos="7513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ab/>
      <w:t xml:space="preserve">DOB:   </w:t>
    </w:r>
    <w:r>
      <w:rPr>
        <w:rFonts w:ascii="Calibri" w:hAnsi="Calibri" w:cs="Calibri"/>
        <w:b/>
      </w:rPr>
      <w:tab/>
      <w:t>NHI</w:t>
    </w:r>
    <w:r w:rsidRPr="00606A01">
      <w:rPr>
        <w:rFonts w:ascii="Calibri" w:hAnsi="Calibri" w:cs="Calibri"/>
        <w:b/>
      </w:rPr>
      <w:t xml:space="preserve">:                            </w:t>
    </w:r>
    <w:r w:rsidRPr="00606A01">
      <w:rPr>
        <w:rFonts w:ascii="Calibri" w:hAnsi="Calibri" w:cs="Calibri"/>
        <w:b/>
      </w:rPr>
      <w:tab/>
    </w:r>
  </w:p>
  <w:p w:rsidR="00412C94" w:rsidRPr="00606A01" w:rsidRDefault="00412C94" w:rsidP="00606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94" w:rsidRDefault="00412C94" w:rsidP="00AD1009">
    <w:pPr>
      <w:pStyle w:val="Header"/>
      <w:tabs>
        <w:tab w:val="clear" w:pos="4320"/>
        <w:tab w:val="clear" w:pos="8640"/>
        <w:tab w:val="right" w:pos="10053"/>
      </w:tabs>
    </w:pPr>
    <w:r w:rsidRPr="00E8122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38C39A" wp14:editId="6EB4F449">
              <wp:simplePos x="0" y="0"/>
              <wp:positionH relativeFrom="column">
                <wp:posOffset>2209800</wp:posOffset>
              </wp:positionH>
              <wp:positionV relativeFrom="paragraph">
                <wp:posOffset>361950</wp:posOffset>
              </wp:positionV>
              <wp:extent cx="3763645" cy="914400"/>
              <wp:effectExtent l="0" t="0" r="27305" b="19050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63645" cy="9144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2C94" w:rsidRPr="00E77865" w:rsidRDefault="00412C94" w:rsidP="003A58C1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E77865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38C39A" id="Rounded Rectangle 7" o:spid="_x0000_s1030" style="position:absolute;margin-left:174pt;margin-top:28.5pt;width:296.35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" fillcolor="window" strokecolor="#002060" strokeweight="2pt">
              <v:path arrowok="t"/>
              <v:textbox>
                <w:txbxContent>
                  <w:p w:rsidR="00412C94" w:rsidRPr="00E77865" w:rsidRDefault="00412C94" w:rsidP="003A58C1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E77865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473"/>
    <w:multiLevelType w:val="hybridMultilevel"/>
    <w:tmpl w:val="201C4048"/>
    <w:lvl w:ilvl="0" w:tplc="A89CD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937CC"/>
    <w:multiLevelType w:val="hybridMultilevel"/>
    <w:tmpl w:val="9A5C5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CC5"/>
    <w:multiLevelType w:val="hybridMultilevel"/>
    <w:tmpl w:val="27288C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869"/>
    <w:multiLevelType w:val="hybridMultilevel"/>
    <w:tmpl w:val="8B689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D245E"/>
    <w:multiLevelType w:val="hybridMultilevel"/>
    <w:tmpl w:val="A4E0B23E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5" w15:restartNumberingAfterBreak="0">
    <w:nsid w:val="3B031D07"/>
    <w:multiLevelType w:val="hybridMultilevel"/>
    <w:tmpl w:val="8BDC1C62"/>
    <w:lvl w:ilvl="0" w:tplc="664CD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747FB"/>
    <w:multiLevelType w:val="hybridMultilevel"/>
    <w:tmpl w:val="47EA32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09A2"/>
    <w:multiLevelType w:val="hybridMultilevel"/>
    <w:tmpl w:val="98FEF830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03D056A"/>
    <w:multiLevelType w:val="hybridMultilevel"/>
    <w:tmpl w:val="C86EDB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2B3E74"/>
    <w:multiLevelType w:val="hybridMultilevel"/>
    <w:tmpl w:val="6296A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7255E"/>
    <w:multiLevelType w:val="hybridMultilevel"/>
    <w:tmpl w:val="74C064E6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70426806"/>
    <w:multiLevelType w:val="hybridMultilevel"/>
    <w:tmpl w:val="07E2D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43C"/>
    <w:multiLevelType w:val="hybridMultilevel"/>
    <w:tmpl w:val="7A36FF3E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C"/>
    <w:rsid w:val="00004A0B"/>
    <w:rsid w:val="00016F63"/>
    <w:rsid w:val="00023492"/>
    <w:rsid w:val="0003235E"/>
    <w:rsid w:val="00035952"/>
    <w:rsid w:val="00040FC7"/>
    <w:rsid w:val="00042780"/>
    <w:rsid w:val="00042814"/>
    <w:rsid w:val="000450BB"/>
    <w:rsid w:val="00046038"/>
    <w:rsid w:val="000461E0"/>
    <w:rsid w:val="00050189"/>
    <w:rsid w:val="00063687"/>
    <w:rsid w:val="000645B2"/>
    <w:rsid w:val="00066D60"/>
    <w:rsid w:val="00073792"/>
    <w:rsid w:val="00087969"/>
    <w:rsid w:val="000A7C30"/>
    <w:rsid w:val="000B2423"/>
    <w:rsid w:val="000B5C28"/>
    <w:rsid w:val="000C4C93"/>
    <w:rsid w:val="000D5EC0"/>
    <w:rsid w:val="000D5EE3"/>
    <w:rsid w:val="000E1AAC"/>
    <w:rsid w:val="000E1E41"/>
    <w:rsid w:val="000E3450"/>
    <w:rsid w:val="000E578D"/>
    <w:rsid w:val="000E593B"/>
    <w:rsid w:val="000E6542"/>
    <w:rsid w:val="00101EFA"/>
    <w:rsid w:val="001104C8"/>
    <w:rsid w:val="00115BAA"/>
    <w:rsid w:val="00115CAB"/>
    <w:rsid w:val="0012621F"/>
    <w:rsid w:val="001270DB"/>
    <w:rsid w:val="00131D78"/>
    <w:rsid w:val="0014127E"/>
    <w:rsid w:val="00141F69"/>
    <w:rsid w:val="00144FB8"/>
    <w:rsid w:val="001547A4"/>
    <w:rsid w:val="0016349A"/>
    <w:rsid w:val="00165DC8"/>
    <w:rsid w:val="00171411"/>
    <w:rsid w:val="00172DFF"/>
    <w:rsid w:val="00173DC5"/>
    <w:rsid w:val="001748CD"/>
    <w:rsid w:val="001824F8"/>
    <w:rsid w:val="00182BBD"/>
    <w:rsid w:val="00184436"/>
    <w:rsid w:val="001A1A6E"/>
    <w:rsid w:val="001A48A2"/>
    <w:rsid w:val="001A4A48"/>
    <w:rsid w:val="001A58A2"/>
    <w:rsid w:val="001B30E3"/>
    <w:rsid w:val="001B3B7E"/>
    <w:rsid w:val="001B6BEB"/>
    <w:rsid w:val="001C23D0"/>
    <w:rsid w:val="001C5A4C"/>
    <w:rsid w:val="001C642D"/>
    <w:rsid w:val="001C6745"/>
    <w:rsid w:val="001C707A"/>
    <w:rsid w:val="001D6DC2"/>
    <w:rsid w:val="001E34ED"/>
    <w:rsid w:val="001E3EEF"/>
    <w:rsid w:val="001F649D"/>
    <w:rsid w:val="002006DD"/>
    <w:rsid w:val="00202F82"/>
    <w:rsid w:val="0020386A"/>
    <w:rsid w:val="00204963"/>
    <w:rsid w:val="00206285"/>
    <w:rsid w:val="0021014D"/>
    <w:rsid w:val="00213AFF"/>
    <w:rsid w:val="002229BB"/>
    <w:rsid w:val="00227649"/>
    <w:rsid w:val="00235BDA"/>
    <w:rsid w:val="002372D8"/>
    <w:rsid w:val="0024507F"/>
    <w:rsid w:val="00253D8B"/>
    <w:rsid w:val="00257212"/>
    <w:rsid w:val="00261DDD"/>
    <w:rsid w:val="00262328"/>
    <w:rsid w:val="002734C9"/>
    <w:rsid w:val="00282E1B"/>
    <w:rsid w:val="00285C3B"/>
    <w:rsid w:val="00294BAE"/>
    <w:rsid w:val="002A2015"/>
    <w:rsid w:val="002A2679"/>
    <w:rsid w:val="002B19D2"/>
    <w:rsid w:val="002B22E8"/>
    <w:rsid w:val="002B24CE"/>
    <w:rsid w:val="002C0E3D"/>
    <w:rsid w:val="002C45AA"/>
    <w:rsid w:val="002D100C"/>
    <w:rsid w:val="002E70D4"/>
    <w:rsid w:val="002E7C60"/>
    <w:rsid w:val="002F102F"/>
    <w:rsid w:val="002F1579"/>
    <w:rsid w:val="002F5B90"/>
    <w:rsid w:val="002F63DC"/>
    <w:rsid w:val="002F6CAC"/>
    <w:rsid w:val="00300C81"/>
    <w:rsid w:val="00304289"/>
    <w:rsid w:val="0031404C"/>
    <w:rsid w:val="00314DBE"/>
    <w:rsid w:val="0031629B"/>
    <w:rsid w:val="00324780"/>
    <w:rsid w:val="00325D63"/>
    <w:rsid w:val="003349F7"/>
    <w:rsid w:val="003436CB"/>
    <w:rsid w:val="0035001F"/>
    <w:rsid w:val="0035281C"/>
    <w:rsid w:val="00353F6F"/>
    <w:rsid w:val="00357D02"/>
    <w:rsid w:val="00361997"/>
    <w:rsid w:val="00367F11"/>
    <w:rsid w:val="00375BF7"/>
    <w:rsid w:val="00385730"/>
    <w:rsid w:val="0038708E"/>
    <w:rsid w:val="003A58C1"/>
    <w:rsid w:val="003A6EA6"/>
    <w:rsid w:val="003B0280"/>
    <w:rsid w:val="003B0932"/>
    <w:rsid w:val="003B1B12"/>
    <w:rsid w:val="003C6876"/>
    <w:rsid w:val="003C70AA"/>
    <w:rsid w:val="003D18DB"/>
    <w:rsid w:val="003D4178"/>
    <w:rsid w:val="003D741D"/>
    <w:rsid w:val="003D77A1"/>
    <w:rsid w:val="003D7C2E"/>
    <w:rsid w:val="003E0962"/>
    <w:rsid w:val="003E530C"/>
    <w:rsid w:val="003F0422"/>
    <w:rsid w:val="003F0ED5"/>
    <w:rsid w:val="003F2177"/>
    <w:rsid w:val="003F7DE8"/>
    <w:rsid w:val="004028A5"/>
    <w:rsid w:val="00410DBD"/>
    <w:rsid w:val="00411724"/>
    <w:rsid w:val="00412C94"/>
    <w:rsid w:val="004158DA"/>
    <w:rsid w:val="004205EC"/>
    <w:rsid w:val="00420C1D"/>
    <w:rsid w:val="00431C84"/>
    <w:rsid w:val="0043488B"/>
    <w:rsid w:val="00442F5D"/>
    <w:rsid w:val="0044553A"/>
    <w:rsid w:val="004544C9"/>
    <w:rsid w:val="0046471A"/>
    <w:rsid w:val="00465337"/>
    <w:rsid w:val="0046767C"/>
    <w:rsid w:val="00471A02"/>
    <w:rsid w:val="004742B5"/>
    <w:rsid w:val="00475474"/>
    <w:rsid w:val="0048066C"/>
    <w:rsid w:val="00485DF1"/>
    <w:rsid w:val="0048706F"/>
    <w:rsid w:val="00491745"/>
    <w:rsid w:val="00497635"/>
    <w:rsid w:val="004B6C36"/>
    <w:rsid w:val="004C33E9"/>
    <w:rsid w:val="004C5085"/>
    <w:rsid w:val="004C5C05"/>
    <w:rsid w:val="004C5ED9"/>
    <w:rsid w:val="004C74B6"/>
    <w:rsid w:val="004D0709"/>
    <w:rsid w:val="004D1B36"/>
    <w:rsid w:val="004D551C"/>
    <w:rsid w:val="004E10E1"/>
    <w:rsid w:val="004E55D7"/>
    <w:rsid w:val="004F2BEA"/>
    <w:rsid w:val="004F3BA5"/>
    <w:rsid w:val="004F4137"/>
    <w:rsid w:val="00500D52"/>
    <w:rsid w:val="005013C9"/>
    <w:rsid w:val="0050486D"/>
    <w:rsid w:val="00510752"/>
    <w:rsid w:val="00512613"/>
    <w:rsid w:val="00513991"/>
    <w:rsid w:val="0051691C"/>
    <w:rsid w:val="0052389C"/>
    <w:rsid w:val="0053250A"/>
    <w:rsid w:val="00532C90"/>
    <w:rsid w:val="005472D3"/>
    <w:rsid w:val="00556072"/>
    <w:rsid w:val="00570A93"/>
    <w:rsid w:val="00575096"/>
    <w:rsid w:val="0058249F"/>
    <w:rsid w:val="00583460"/>
    <w:rsid w:val="00590D86"/>
    <w:rsid w:val="00591525"/>
    <w:rsid w:val="0059663E"/>
    <w:rsid w:val="005A1A04"/>
    <w:rsid w:val="005A1A41"/>
    <w:rsid w:val="005B19F2"/>
    <w:rsid w:val="005B1FAB"/>
    <w:rsid w:val="005B4BCF"/>
    <w:rsid w:val="005C015A"/>
    <w:rsid w:val="005C0BB0"/>
    <w:rsid w:val="005C383B"/>
    <w:rsid w:val="005D13B3"/>
    <w:rsid w:val="00603DEE"/>
    <w:rsid w:val="00606A01"/>
    <w:rsid w:val="00625AD0"/>
    <w:rsid w:val="006341E6"/>
    <w:rsid w:val="00636059"/>
    <w:rsid w:val="0064659A"/>
    <w:rsid w:val="00654C7F"/>
    <w:rsid w:val="0067383D"/>
    <w:rsid w:val="00680C54"/>
    <w:rsid w:val="006810A1"/>
    <w:rsid w:val="00682445"/>
    <w:rsid w:val="00687143"/>
    <w:rsid w:val="006A3CF9"/>
    <w:rsid w:val="006A7E6B"/>
    <w:rsid w:val="006C39A3"/>
    <w:rsid w:val="006C3B25"/>
    <w:rsid w:val="006C7C00"/>
    <w:rsid w:val="006D7C70"/>
    <w:rsid w:val="006F423C"/>
    <w:rsid w:val="00706845"/>
    <w:rsid w:val="00706E60"/>
    <w:rsid w:val="00713BE5"/>
    <w:rsid w:val="00714C60"/>
    <w:rsid w:val="00715C32"/>
    <w:rsid w:val="007411CC"/>
    <w:rsid w:val="007457E1"/>
    <w:rsid w:val="00750D90"/>
    <w:rsid w:val="007521E3"/>
    <w:rsid w:val="00753DA6"/>
    <w:rsid w:val="007563FF"/>
    <w:rsid w:val="00763EFB"/>
    <w:rsid w:val="00771EEC"/>
    <w:rsid w:val="007728FC"/>
    <w:rsid w:val="00773365"/>
    <w:rsid w:val="00773F46"/>
    <w:rsid w:val="00774D19"/>
    <w:rsid w:val="00780649"/>
    <w:rsid w:val="00793815"/>
    <w:rsid w:val="007A0EFD"/>
    <w:rsid w:val="007A4163"/>
    <w:rsid w:val="007A51BE"/>
    <w:rsid w:val="007A615F"/>
    <w:rsid w:val="007B2CB0"/>
    <w:rsid w:val="007B6503"/>
    <w:rsid w:val="007C36DB"/>
    <w:rsid w:val="007E1947"/>
    <w:rsid w:val="007F289D"/>
    <w:rsid w:val="007F3605"/>
    <w:rsid w:val="008032F0"/>
    <w:rsid w:val="00813724"/>
    <w:rsid w:val="0082096D"/>
    <w:rsid w:val="008312AC"/>
    <w:rsid w:val="00831514"/>
    <w:rsid w:val="00834971"/>
    <w:rsid w:val="008363D0"/>
    <w:rsid w:val="00837782"/>
    <w:rsid w:val="00842267"/>
    <w:rsid w:val="00842671"/>
    <w:rsid w:val="00845D28"/>
    <w:rsid w:val="008461AC"/>
    <w:rsid w:val="008478D7"/>
    <w:rsid w:val="0085423D"/>
    <w:rsid w:val="00860A9E"/>
    <w:rsid w:val="0087467A"/>
    <w:rsid w:val="00875026"/>
    <w:rsid w:val="0088223F"/>
    <w:rsid w:val="00891FE8"/>
    <w:rsid w:val="00893914"/>
    <w:rsid w:val="00893FC8"/>
    <w:rsid w:val="00894E6D"/>
    <w:rsid w:val="00895C22"/>
    <w:rsid w:val="008A0C30"/>
    <w:rsid w:val="008A5008"/>
    <w:rsid w:val="008A5F77"/>
    <w:rsid w:val="008B6483"/>
    <w:rsid w:val="008D131F"/>
    <w:rsid w:val="008E669F"/>
    <w:rsid w:val="008E6CB8"/>
    <w:rsid w:val="00900ACB"/>
    <w:rsid w:val="0090335D"/>
    <w:rsid w:val="00903BDF"/>
    <w:rsid w:val="009065FC"/>
    <w:rsid w:val="00915919"/>
    <w:rsid w:val="0093182D"/>
    <w:rsid w:val="0093396E"/>
    <w:rsid w:val="009401B1"/>
    <w:rsid w:val="009458CD"/>
    <w:rsid w:val="0096321E"/>
    <w:rsid w:val="00967B18"/>
    <w:rsid w:val="00982C3F"/>
    <w:rsid w:val="00982C8F"/>
    <w:rsid w:val="00985163"/>
    <w:rsid w:val="009858A0"/>
    <w:rsid w:val="00987A10"/>
    <w:rsid w:val="00996DE1"/>
    <w:rsid w:val="009A0147"/>
    <w:rsid w:val="009A5782"/>
    <w:rsid w:val="009A754F"/>
    <w:rsid w:val="009B2FB9"/>
    <w:rsid w:val="009C4171"/>
    <w:rsid w:val="009E01B7"/>
    <w:rsid w:val="009E0BD1"/>
    <w:rsid w:val="009E0F83"/>
    <w:rsid w:val="009E1914"/>
    <w:rsid w:val="009F3A5E"/>
    <w:rsid w:val="00A033A6"/>
    <w:rsid w:val="00A21282"/>
    <w:rsid w:val="00A235C1"/>
    <w:rsid w:val="00A253E6"/>
    <w:rsid w:val="00A315B0"/>
    <w:rsid w:val="00A34635"/>
    <w:rsid w:val="00A54E39"/>
    <w:rsid w:val="00A602BC"/>
    <w:rsid w:val="00A65C55"/>
    <w:rsid w:val="00A67F2B"/>
    <w:rsid w:val="00A7305E"/>
    <w:rsid w:val="00A75759"/>
    <w:rsid w:val="00A7623B"/>
    <w:rsid w:val="00A81DC2"/>
    <w:rsid w:val="00A846DF"/>
    <w:rsid w:val="00A91538"/>
    <w:rsid w:val="00A967F2"/>
    <w:rsid w:val="00A96B8B"/>
    <w:rsid w:val="00A96D1D"/>
    <w:rsid w:val="00AA29D1"/>
    <w:rsid w:val="00AC381B"/>
    <w:rsid w:val="00AD1009"/>
    <w:rsid w:val="00AF1AC4"/>
    <w:rsid w:val="00AF2184"/>
    <w:rsid w:val="00AF231D"/>
    <w:rsid w:val="00AF7D36"/>
    <w:rsid w:val="00B0080F"/>
    <w:rsid w:val="00B042B7"/>
    <w:rsid w:val="00B05D7D"/>
    <w:rsid w:val="00B128F5"/>
    <w:rsid w:val="00B25A23"/>
    <w:rsid w:val="00B31CAD"/>
    <w:rsid w:val="00B33620"/>
    <w:rsid w:val="00B465D0"/>
    <w:rsid w:val="00B476CF"/>
    <w:rsid w:val="00B53490"/>
    <w:rsid w:val="00B64F07"/>
    <w:rsid w:val="00B66987"/>
    <w:rsid w:val="00B82B93"/>
    <w:rsid w:val="00B92CA6"/>
    <w:rsid w:val="00BA4D88"/>
    <w:rsid w:val="00BA51D9"/>
    <w:rsid w:val="00BB3FC2"/>
    <w:rsid w:val="00BB3FCD"/>
    <w:rsid w:val="00BC0AA5"/>
    <w:rsid w:val="00BC1A6A"/>
    <w:rsid w:val="00BC6A2F"/>
    <w:rsid w:val="00BD2E34"/>
    <w:rsid w:val="00BD5B7E"/>
    <w:rsid w:val="00BD784F"/>
    <w:rsid w:val="00BF00AC"/>
    <w:rsid w:val="00BF2539"/>
    <w:rsid w:val="00C06FC3"/>
    <w:rsid w:val="00C10CC0"/>
    <w:rsid w:val="00C11F6C"/>
    <w:rsid w:val="00C15994"/>
    <w:rsid w:val="00C200CA"/>
    <w:rsid w:val="00C2693D"/>
    <w:rsid w:val="00C27AA1"/>
    <w:rsid w:val="00C34466"/>
    <w:rsid w:val="00C417C6"/>
    <w:rsid w:val="00C4425D"/>
    <w:rsid w:val="00C55914"/>
    <w:rsid w:val="00C61A9F"/>
    <w:rsid w:val="00C61FDE"/>
    <w:rsid w:val="00C65F3A"/>
    <w:rsid w:val="00C72ADC"/>
    <w:rsid w:val="00C76168"/>
    <w:rsid w:val="00C76CB0"/>
    <w:rsid w:val="00C77FF2"/>
    <w:rsid w:val="00C80592"/>
    <w:rsid w:val="00C8219C"/>
    <w:rsid w:val="00C84FA3"/>
    <w:rsid w:val="00C8594D"/>
    <w:rsid w:val="00CA079C"/>
    <w:rsid w:val="00CB0017"/>
    <w:rsid w:val="00CB1BD8"/>
    <w:rsid w:val="00CB35BE"/>
    <w:rsid w:val="00CB6441"/>
    <w:rsid w:val="00CB683B"/>
    <w:rsid w:val="00CC0EB4"/>
    <w:rsid w:val="00CC35D6"/>
    <w:rsid w:val="00CC7A0B"/>
    <w:rsid w:val="00CC7C60"/>
    <w:rsid w:val="00CD091E"/>
    <w:rsid w:val="00CD0E77"/>
    <w:rsid w:val="00CE2A6A"/>
    <w:rsid w:val="00D02435"/>
    <w:rsid w:val="00D04E1E"/>
    <w:rsid w:val="00D11D4F"/>
    <w:rsid w:val="00D1257F"/>
    <w:rsid w:val="00D13DB2"/>
    <w:rsid w:val="00D142BF"/>
    <w:rsid w:val="00D15762"/>
    <w:rsid w:val="00D171A1"/>
    <w:rsid w:val="00D177EE"/>
    <w:rsid w:val="00D227F2"/>
    <w:rsid w:val="00D23F59"/>
    <w:rsid w:val="00D33000"/>
    <w:rsid w:val="00D338DE"/>
    <w:rsid w:val="00D3424E"/>
    <w:rsid w:val="00D34591"/>
    <w:rsid w:val="00D34A8B"/>
    <w:rsid w:val="00D34E0C"/>
    <w:rsid w:val="00D35676"/>
    <w:rsid w:val="00D3646A"/>
    <w:rsid w:val="00D41678"/>
    <w:rsid w:val="00D416A7"/>
    <w:rsid w:val="00D42D68"/>
    <w:rsid w:val="00D45ACC"/>
    <w:rsid w:val="00D52751"/>
    <w:rsid w:val="00D56364"/>
    <w:rsid w:val="00D57C56"/>
    <w:rsid w:val="00D62263"/>
    <w:rsid w:val="00D62409"/>
    <w:rsid w:val="00D65DB5"/>
    <w:rsid w:val="00D67648"/>
    <w:rsid w:val="00D7210F"/>
    <w:rsid w:val="00D76204"/>
    <w:rsid w:val="00D81705"/>
    <w:rsid w:val="00D82655"/>
    <w:rsid w:val="00D83324"/>
    <w:rsid w:val="00D83F07"/>
    <w:rsid w:val="00D909B7"/>
    <w:rsid w:val="00DD37CE"/>
    <w:rsid w:val="00DE0FA0"/>
    <w:rsid w:val="00DF010A"/>
    <w:rsid w:val="00DF0BF8"/>
    <w:rsid w:val="00E10BD2"/>
    <w:rsid w:val="00E13A99"/>
    <w:rsid w:val="00E14AB1"/>
    <w:rsid w:val="00E17305"/>
    <w:rsid w:val="00E1781A"/>
    <w:rsid w:val="00E2116C"/>
    <w:rsid w:val="00E32A01"/>
    <w:rsid w:val="00E33E8A"/>
    <w:rsid w:val="00E465C4"/>
    <w:rsid w:val="00E64471"/>
    <w:rsid w:val="00E724DD"/>
    <w:rsid w:val="00E7475F"/>
    <w:rsid w:val="00E77865"/>
    <w:rsid w:val="00E80685"/>
    <w:rsid w:val="00E81226"/>
    <w:rsid w:val="00E84AEE"/>
    <w:rsid w:val="00E86745"/>
    <w:rsid w:val="00E93620"/>
    <w:rsid w:val="00E939CE"/>
    <w:rsid w:val="00E97B7E"/>
    <w:rsid w:val="00EA035B"/>
    <w:rsid w:val="00EA525F"/>
    <w:rsid w:val="00EA5976"/>
    <w:rsid w:val="00EA74BC"/>
    <w:rsid w:val="00EB135C"/>
    <w:rsid w:val="00EB530B"/>
    <w:rsid w:val="00EB57F2"/>
    <w:rsid w:val="00EB5844"/>
    <w:rsid w:val="00EC25FF"/>
    <w:rsid w:val="00EC5458"/>
    <w:rsid w:val="00ED201A"/>
    <w:rsid w:val="00ED317E"/>
    <w:rsid w:val="00ED3F37"/>
    <w:rsid w:val="00ED5484"/>
    <w:rsid w:val="00ED6450"/>
    <w:rsid w:val="00ED78C2"/>
    <w:rsid w:val="00EE752F"/>
    <w:rsid w:val="00F02035"/>
    <w:rsid w:val="00F05290"/>
    <w:rsid w:val="00F070C0"/>
    <w:rsid w:val="00F13DFF"/>
    <w:rsid w:val="00F15A9A"/>
    <w:rsid w:val="00F23594"/>
    <w:rsid w:val="00F23EBB"/>
    <w:rsid w:val="00F24FD0"/>
    <w:rsid w:val="00F32113"/>
    <w:rsid w:val="00F36C67"/>
    <w:rsid w:val="00F37FEC"/>
    <w:rsid w:val="00F45A39"/>
    <w:rsid w:val="00F47756"/>
    <w:rsid w:val="00F546DD"/>
    <w:rsid w:val="00F5642F"/>
    <w:rsid w:val="00F6012B"/>
    <w:rsid w:val="00F64187"/>
    <w:rsid w:val="00F733D0"/>
    <w:rsid w:val="00F75828"/>
    <w:rsid w:val="00F76509"/>
    <w:rsid w:val="00F81136"/>
    <w:rsid w:val="00F82FD8"/>
    <w:rsid w:val="00F83961"/>
    <w:rsid w:val="00F90939"/>
    <w:rsid w:val="00FA62BF"/>
    <w:rsid w:val="00FB34F8"/>
    <w:rsid w:val="00FB3AAC"/>
    <w:rsid w:val="00FC1D03"/>
    <w:rsid w:val="00FC75C7"/>
    <w:rsid w:val="00FD366E"/>
    <w:rsid w:val="00FD569A"/>
    <w:rsid w:val="00FD684D"/>
    <w:rsid w:val="00FF0D4C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."/>
  <w:listSeparator w:val=","/>
  <w14:docId w14:val="47B2A22F"/>
  <w15:docId w15:val="{84ED6D46-7782-4671-98A9-0A0B9BA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7E1"/>
    <w:rPr>
      <w:color w:val="808080"/>
    </w:rPr>
  </w:style>
  <w:style w:type="paragraph" w:styleId="ListParagraph">
    <w:name w:val="List Paragraph"/>
    <w:basedOn w:val="Normal"/>
    <w:uiPriority w:val="34"/>
    <w:qFormat/>
    <w:rsid w:val="007728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383D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9A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C6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35C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locked/>
    <w:rsid w:val="00A7305E"/>
  </w:style>
  <w:style w:type="character" w:customStyle="1" w:styleId="Style1">
    <w:name w:val="Style1"/>
    <w:basedOn w:val="DefaultParagraphFont"/>
    <w:uiPriority w:val="1"/>
    <w:rsid w:val="00E80685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E10E1"/>
    <w:rPr>
      <w:rFonts w:ascii="Calibri" w:hAnsi="Calibri"/>
      <w:sz w:val="20"/>
    </w:rPr>
  </w:style>
  <w:style w:type="table" w:customStyle="1" w:styleId="TableGrid1">
    <w:name w:val="Table Grid1"/>
    <w:basedOn w:val="TableNormal"/>
    <w:next w:val="TableGrid"/>
    <w:uiPriority w:val="59"/>
    <w:rsid w:val="004F2BE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rsid w:val="0081372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CMH&amp;ASTaupo@lakesdhb.govt.nz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footer" Target="footer1.xml"/><Relationship Id="rId8" Type="http://schemas.openxmlformats.org/officeDocument/2006/relationships/hyperlink" Target="mailto:MHTriage@lakesdhb.govt.nz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8DA8C002CC479AA586ECF6A5AB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6E11-A8B4-4DE1-8E69-66EB7606CDC6}"/>
      </w:docPartPr>
      <w:docPartBody>
        <w:p w:rsidR="00CA5329" w:rsidRDefault="00CA5329" w:rsidP="00CA5329">
          <w:pPr>
            <w:pStyle w:val="F88DA8C002CC479AA586ECF6A5AB99A36"/>
          </w:pPr>
          <w:r>
            <w:rPr>
              <w:rStyle w:val="Style8"/>
              <w:color w:val="808080" w:themeColor="background1" w:themeShade="80"/>
            </w:rPr>
            <w:t>Select General Practitioner</w:t>
          </w:r>
        </w:p>
      </w:docPartBody>
    </w:docPart>
    <w:docPart>
      <w:docPartPr>
        <w:name w:val="8EA7E6F07D434FECA5A350BDD817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F8F4-2153-45BE-B163-D7C870C8C83E}"/>
      </w:docPartPr>
      <w:docPartBody>
        <w:p w:rsidR="00CA5329" w:rsidRDefault="00CA5329" w:rsidP="00CA5329">
          <w:pPr>
            <w:pStyle w:val="8EA7E6F07D434FECA5A350BDD8173EDB6"/>
          </w:pPr>
          <w:r w:rsidRPr="00E84AEE">
            <w:rPr>
              <w:rStyle w:val="Style7"/>
              <w:color w:val="808080" w:themeColor="background1" w:themeShade="80"/>
            </w:rPr>
            <w:t>Select Surgery</w:t>
          </w:r>
        </w:p>
      </w:docPartBody>
    </w:docPart>
    <w:docPart>
      <w:docPartPr>
        <w:name w:val="7343B6ABBEF749DBA867A85F71C7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F9-2EE4-41F4-8927-29F8EAD718EE}"/>
      </w:docPartPr>
      <w:docPartBody>
        <w:p w:rsidR="00CA5329" w:rsidRDefault="00CA5329" w:rsidP="00CA5329">
          <w:pPr>
            <w:pStyle w:val="7343B6ABBEF749DBA867A85F71C77B8D5"/>
          </w:pPr>
          <w:r w:rsidRPr="00046038">
            <w:rPr>
              <w:rStyle w:val="Style9"/>
              <w:color w:val="808080" w:themeColor="background1" w:themeShade="80"/>
            </w:rPr>
            <w:t xml:space="preserve">Select </w:t>
          </w:r>
          <w:r w:rsidRPr="00D13DB2">
            <w:rPr>
              <w:rStyle w:val="Style9"/>
              <w:color w:val="808080" w:themeColor="background1" w:themeShade="80"/>
            </w:rPr>
            <w:t>Language</w:t>
          </w:r>
        </w:p>
      </w:docPartBody>
    </w:docPart>
    <w:docPart>
      <w:docPartPr>
        <w:name w:val="60BDDB1E177F4DA58C1E897C365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2D58-6502-48A9-8C7C-72D04284441A}"/>
      </w:docPartPr>
      <w:docPartBody>
        <w:p w:rsidR="00CA5329" w:rsidRDefault="00CA5329" w:rsidP="00CA5329">
          <w:pPr>
            <w:pStyle w:val="60BDDB1E177F4DA58C1E897C36564B545"/>
          </w:pPr>
          <w:r w:rsidRPr="00E84AEE">
            <w:rPr>
              <w:rStyle w:val="Style4"/>
              <w:color w:val="808080" w:themeColor="background1" w:themeShade="80"/>
            </w:rPr>
            <w:t>Select Ethnicity</w:t>
          </w:r>
        </w:p>
      </w:docPartBody>
    </w:docPart>
    <w:docPart>
      <w:docPartPr>
        <w:name w:val="9E1D4B97646F48719C7900CA732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5571-AE70-497B-A1D4-2493CE5CA392}"/>
      </w:docPartPr>
      <w:docPartBody>
        <w:p w:rsidR="00CA5329" w:rsidRDefault="00CA5329" w:rsidP="00CA5329">
          <w:pPr>
            <w:pStyle w:val="9E1D4B97646F48719C7900CA732C54A45"/>
          </w:pPr>
          <w:r>
            <w:rPr>
              <w:rStyle w:val="PlaceholderText"/>
              <w:rFonts w:asciiTheme="minorHAnsi" w:hAnsiTheme="minorHAnsi" w:cstheme="minorHAnsi"/>
            </w:rPr>
            <w:t>Select a 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C1"/>
    <w:rsid w:val="000C17F4"/>
    <w:rsid w:val="00145D13"/>
    <w:rsid w:val="001B4779"/>
    <w:rsid w:val="001D1507"/>
    <w:rsid w:val="002711F0"/>
    <w:rsid w:val="0032204D"/>
    <w:rsid w:val="0038680C"/>
    <w:rsid w:val="003951C0"/>
    <w:rsid w:val="003D5940"/>
    <w:rsid w:val="00451496"/>
    <w:rsid w:val="004B47B4"/>
    <w:rsid w:val="004D5CAB"/>
    <w:rsid w:val="00531FBC"/>
    <w:rsid w:val="006D5816"/>
    <w:rsid w:val="0072658F"/>
    <w:rsid w:val="007277CD"/>
    <w:rsid w:val="008179C0"/>
    <w:rsid w:val="008511E5"/>
    <w:rsid w:val="00870CC8"/>
    <w:rsid w:val="0091693B"/>
    <w:rsid w:val="009C6BC2"/>
    <w:rsid w:val="009E46AC"/>
    <w:rsid w:val="00AB1D82"/>
    <w:rsid w:val="00AF3D72"/>
    <w:rsid w:val="00B66FBC"/>
    <w:rsid w:val="00C0131F"/>
    <w:rsid w:val="00C20F0F"/>
    <w:rsid w:val="00C62DCE"/>
    <w:rsid w:val="00C64531"/>
    <w:rsid w:val="00CA5329"/>
    <w:rsid w:val="00DE2267"/>
    <w:rsid w:val="00DF6B85"/>
    <w:rsid w:val="00E50459"/>
    <w:rsid w:val="00EA59F3"/>
    <w:rsid w:val="00F23CC1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1834319034DA6853C0D8AB0752F88">
    <w:name w:val="F391834319034DA6853C0D8AB0752F8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54C842DC44654864646AEECCA120C">
    <w:name w:val="9E054C842DC44654864646AEECCA120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0C8BFE65D419E932289EF6C6A2820">
    <w:name w:val="D3F0C8BFE65D419E932289EF6C6A2820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CD9F91F2974E9FA1B35C62860FDED8">
    <w:name w:val="F9CD9F91F2974E9FA1B35C62860FDED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7EEB8E185A4F7D8730C2C2EB474D41">
    <w:name w:val="957EEB8E185A4F7D8730C2C2EB474D41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691980C54F45FB81EA7B5FB47B60CB">
    <w:name w:val="A7691980C54F45FB81EA7B5FB47B60CB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5329"/>
    <w:rPr>
      <w:color w:val="808080"/>
    </w:rPr>
  </w:style>
  <w:style w:type="paragraph" w:customStyle="1" w:styleId="040F285412B742DC9D1683BEAD9A2A5C">
    <w:name w:val="040F285412B742DC9D1683BEAD9A2A5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EEF46BD064920A98B05720AAD79AF">
    <w:name w:val="165EEF46BD064920A98B05720AAD79AF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">
    <w:name w:val="E3CC359B1B534C6D8E3E50469947DF06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1">
    <w:name w:val="E3CC359B1B534C6D8E3E50469947DF061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2">
    <w:name w:val="E3CC359B1B534C6D8E3E50469947DF062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3">
    <w:name w:val="E3CC359B1B534C6D8E3E50469947DF063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4">
    <w:name w:val="E3CC359B1B534C6D8E3E50469947DF064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78A6E23BE4DEAB44CF5905417CF5C">
    <w:name w:val="10678A6E23BE4DEAB44CF5905417CF5C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">
    <w:name w:val="3B2511200C9A4D9D8FB5A7EDB067CDE4"/>
    <w:rsid w:val="006D5816"/>
  </w:style>
  <w:style w:type="paragraph" w:customStyle="1" w:styleId="E866BF4D11CA4E6C9DEFB7E2F5B291F3">
    <w:name w:val="E866BF4D11CA4E6C9DEFB7E2F5B291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">
    <w:name w:val="590AD5BFDC7245419C02FA4706AD6860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">
    <w:name w:val="3B2511200C9A4D9D8FB5A7EDB067CDE4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D1AC470DF24494B437A2EAE6B21526">
    <w:name w:val="CBD1AC470DF24494B437A2EAE6B2152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">
    <w:name w:val="2DA1D4A35911452AA7618CF4E09023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">
    <w:name w:val="614AF5822B4A467F810313C26B540C2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">
    <w:name w:val="A7FAF963942C44679D9A343520D0E54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">
    <w:name w:val="91C4BA4F00184E35B5E040CBAA146FE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">
    <w:name w:val="0CD0A9EF113E4CD4A6BC8B26FEB1FB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">
    <w:name w:val="0C544A6E92044B0DAC07E6711A190A2E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">
    <w:name w:val="B18BDA6D863E4EB6B6C2D7069F7A579B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">
    <w:name w:val="B18BDA6D863E4EB6B6C2D7069F7A579B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">
    <w:name w:val="AB487A8C1A8A436AA3584A7EF2F3D90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">
    <w:name w:val="C09CA6A8BC1048B38A0C6ACCBD13E9F0"/>
    <w:rsid w:val="006D5816"/>
  </w:style>
  <w:style w:type="paragraph" w:customStyle="1" w:styleId="E866BF4D11CA4E6C9DEFB7E2F5B291F31">
    <w:name w:val="E866BF4D11CA4E6C9DEFB7E2F5B291F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">
    <w:name w:val="590AD5BFDC7245419C02FA4706AD686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2">
    <w:name w:val="3B2511200C9A4D9D8FB5A7EDB067CDE4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">
    <w:name w:val="C09CA6A8BC1048B38A0C6ACCBD13E9F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1">
    <w:name w:val="2DA1D4A35911452AA7618CF4E09023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1">
    <w:name w:val="614AF5822B4A467F810313C26B540C2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">
    <w:name w:val="A7FAF963942C44679D9A343520D0E54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">
    <w:name w:val="91C4BA4F00184E35B5E040CBAA146FE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">
    <w:name w:val="0CD0A9EF113E4CD4A6BC8B26FEB1FB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1">
    <w:name w:val="0C544A6E92044B0DAC07E6711A190A2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">
    <w:name w:val="B18BDA6D863E4EB6B6C2D7069F7A579B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">
    <w:name w:val="AB487A8C1A8A436AA3584A7EF2F3D904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">
    <w:name w:val="8FB32B1F05D449329D14CA0FC7AABD1C"/>
    <w:rsid w:val="006D5816"/>
  </w:style>
  <w:style w:type="paragraph" w:customStyle="1" w:styleId="E866BF4D11CA4E6C9DEFB7E2F5B291F32">
    <w:name w:val="E866BF4D11CA4E6C9DEFB7E2F5B291F3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2">
    <w:name w:val="590AD5BFDC7245419C02FA4706AD686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3">
    <w:name w:val="3B2511200C9A4D9D8FB5A7EDB067CDE4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2">
    <w:name w:val="C09CA6A8BC1048B38A0C6ACCBD13E9F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">
    <w:name w:val="8FB32B1F05D449329D14CA0FC7AABD1C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2">
    <w:name w:val="A7FAF963942C44679D9A343520D0E54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2">
    <w:name w:val="91C4BA4F00184E35B5E040CBAA146FE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2">
    <w:name w:val="0CD0A9EF113E4CD4A6BC8B26FEB1FB35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2">
    <w:name w:val="0C544A6E92044B0DAC07E6711A190A2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">
    <w:name w:val="B18BDA6D863E4EB6B6C2D7069F7A579B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">
    <w:name w:val="AB487A8C1A8A436AA3584A7EF2F3D904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">
    <w:name w:val="B79805EF90C84F7ABC0F34A583490FFF"/>
    <w:rsid w:val="006D5816"/>
  </w:style>
  <w:style w:type="paragraph" w:customStyle="1" w:styleId="EBAC493E43AA4FC0B5A5CE661B8FE03E">
    <w:name w:val="EBAC493E43AA4FC0B5A5CE661B8FE03E"/>
    <w:rsid w:val="006D5816"/>
  </w:style>
  <w:style w:type="paragraph" w:customStyle="1" w:styleId="EBAC493E43AA4FC0B5A5CE661B8FE03E1">
    <w:name w:val="EBAC493E43AA4FC0B5A5CE661B8FE03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3">
    <w:name w:val="590AD5BFDC7245419C02FA4706AD686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4">
    <w:name w:val="3B2511200C9A4D9D8FB5A7EDB067CDE4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3">
    <w:name w:val="C09CA6A8BC1048B38A0C6ACCBD13E9F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2">
    <w:name w:val="8FB32B1F05D449329D14CA0FC7AABD1C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">
    <w:name w:val="B79805EF90C84F7ABC0F34A583490FFF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3">
    <w:name w:val="A7FAF963942C44679D9A343520D0E54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3">
    <w:name w:val="91C4BA4F00184E35B5E040CBAA146FE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3">
    <w:name w:val="0CD0A9EF113E4CD4A6BC8B26FEB1FB35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3">
    <w:name w:val="0C544A6E92044B0DAC07E6711A190A2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4">
    <w:name w:val="B18BDA6D863E4EB6B6C2D7069F7A579B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">
    <w:name w:val="AB487A8C1A8A436AA3584A7EF2F3D904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2">
    <w:name w:val="EBAC493E43AA4FC0B5A5CE661B8FE03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4">
    <w:name w:val="590AD5BFDC7245419C02FA4706AD686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5">
    <w:name w:val="3B2511200C9A4D9D8FB5A7EDB067CDE4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4">
    <w:name w:val="C09CA6A8BC1048B38A0C6ACCBD13E9F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3">
    <w:name w:val="8FB32B1F05D449329D14CA0FC7AABD1C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2">
    <w:name w:val="B79805EF90C84F7ABC0F34A583490FFF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4">
    <w:name w:val="A7FAF963942C44679D9A343520D0E54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4">
    <w:name w:val="91C4BA4F00184E35B5E040CBAA146FE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4">
    <w:name w:val="0CD0A9EF113E4CD4A6BC8B26FEB1FB35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4">
    <w:name w:val="0C544A6E92044B0DAC07E6711A190A2E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5">
    <w:name w:val="B18BDA6D863E4EB6B6C2D7069F7A579B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4">
    <w:name w:val="AB487A8C1A8A436AA3584A7EF2F3D904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3">
    <w:name w:val="EBAC493E43AA4FC0B5A5CE661B8FE03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5">
    <w:name w:val="590AD5BFDC7245419C02FA4706AD686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6">
    <w:name w:val="3B2511200C9A4D9D8FB5A7EDB067CDE4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5">
    <w:name w:val="C09CA6A8BC1048B38A0C6ACCBD13E9F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4">
    <w:name w:val="8FB32B1F05D449329D14CA0FC7AABD1C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3">
    <w:name w:val="B79805EF90C84F7ABC0F34A583490FF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5">
    <w:name w:val="A7FAF963942C44679D9A343520D0E54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5">
    <w:name w:val="91C4BA4F00184E35B5E040CBAA146FE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5">
    <w:name w:val="0CD0A9EF113E4CD4A6BC8B26FEB1FB35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5">
    <w:name w:val="0C544A6E92044B0DAC07E6711A190A2E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6">
    <w:name w:val="B18BDA6D863E4EB6B6C2D7069F7A579B6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5">
    <w:name w:val="AB487A8C1A8A436AA3584A7EF2F3D904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">
    <w:name w:val="063376DD280E4FF2A70FEE0F79E70BA6"/>
    <w:rsid w:val="006D5816"/>
  </w:style>
  <w:style w:type="paragraph" w:customStyle="1" w:styleId="EBAC493E43AA4FC0B5A5CE661B8FE03E4">
    <w:name w:val="EBAC493E43AA4FC0B5A5CE661B8FE03E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6">
    <w:name w:val="590AD5BFDC7245419C02FA4706AD686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7">
    <w:name w:val="3B2511200C9A4D9D8FB5A7EDB067CDE47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6">
    <w:name w:val="C09CA6A8BC1048B38A0C6ACCBD13E9F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5">
    <w:name w:val="8FB32B1F05D449329D14CA0FC7AABD1C5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">
    <w:name w:val="60B47370FE2140D0906AD33332536E02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4">
    <w:name w:val="B79805EF90C84F7ABC0F34A583490FFF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6">
    <w:name w:val="A7FAF963942C44679D9A343520D0E54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">
    <w:name w:val="9291E661B46942B190936F8549D4BC4A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6">
    <w:name w:val="91C4BA4F00184E35B5E040CBAA146FE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6">
    <w:name w:val="0CD0A9EF113E4CD4A6BC8B26FEB1FB35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">
    <w:name w:val="063376DD280E4FF2A70FEE0F79E70BA61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7">
    <w:name w:val="B18BDA6D863E4EB6B6C2D7069F7A579B7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6">
    <w:name w:val="AB487A8C1A8A436AA3584A7EF2F3D9046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5">
    <w:name w:val="EBAC493E43AA4FC0B5A5CE661B8FE03E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7">
    <w:name w:val="590AD5BFDC7245419C02FA4706AD686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8">
    <w:name w:val="3B2511200C9A4D9D8FB5A7EDB067CDE4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7">
    <w:name w:val="C09CA6A8BC1048B38A0C6ACCBD13E9F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6">
    <w:name w:val="8FB32B1F05D449329D14CA0FC7AABD1C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">
    <w:name w:val="60B47370FE2140D0906AD33332536E02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5">
    <w:name w:val="B79805EF90C84F7ABC0F34A583490FFF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7">
    <w:name w:val="A7FAF963942C44679D9A343520D0E54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">
    <w:name w:val="9291E661B46942B190936F8549D4BC4A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7">
    <w:name w:val="91C4BA4F00184E35B5E040CBAA146FE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7">
    <w:name w:val="0CD0A9EF113E4CD4A6BC8B26FEB1FB35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2">
    <w:name w:val="063376DD280E4FF2A70FEE0F79E70BA6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8">
    <w:name w:val="B18BDA6D863E4EB6B6C2D7069F7A579B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7">
    <w:name w:val="AB487A8C1A8A436AA3584A7EF2F3D9047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6">
    <w:name w:val="EBAC493E43AA4FC0B5A5CE661B8FE03E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8">
    <w:name w:val="590AD5BFDC7245419C02FA4706AD686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9">
    <w:name w:val="3B2511200C9A4D9D8FB5A7EDB067CDE4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8">
    <w:name w:val="C09CA6A8BC1048B38A0C6ACCBD13E9F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7">
    <w:name w:val="8FB32B1F05D449329D14CA0FC7AABD1C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2">
    <w:name w:val="60B47370FE2140D0906AD33332536E02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6">
    <w:name w:val="B79805EF90C84F7ABC0F34A583490FFF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8">
    <w:name w:val="A7FAF963942C44679D9A343520D0E54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2">
    <w:name w:val="9291E661B46942B190936F8549D4BC4A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8">
    <w:name w:val="91C4BA4F00184E35B5E040CBAA146FE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8">
    <w:name w:val="0CD0A9EF113E4CD4A6BC8B26FEB1FB35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3">
    <w:name w:val="063376DD280E4FF2A70FEE0F79E70BA6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9">
    <w:name w:val="B18BDA6D863E4EB6B6C2D7069F7A579B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8">
    <w:name w:val="AB487A8C1A8A436AA3584A7EF2F3D904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7">
    <w:name w:val="EBAC493E43AA4FC0B5A5CE661B8FE03E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9">
    <w:name w:val="590AD5BFDC7245419C02FA4706AD686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0">
    <w:name w:val="3B2511200C9A4D9D8FB5A7EDB067CDE410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9">
    <w:name w:val="C09CA6A8BC1048B38A0C6ACCBD13E9F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8">
    <w:name w:val="8FB32B1F05D449329D14CA0FC7AABD1C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3">
    <w:name w:val="60B47370FE2140D0906AD33332536E02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7">
    <w:name w:val="B79805EF90C84F7ABC0F34A583490FFF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9">
    <w:name w:val="A7FAF963942C44679D9A343520D0E54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3">
    <w:name w:val="9291E661B46942B190936F8549D4BC4A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9">
    <w:name w:val="91C4BA4F00184E35B5E040CBAA146FE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9">
    <w:name w:val="0CD0A9EF113E4CD4A6BC8B26FEB1FB35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4">
    <w:name w:val="063376DD280E4FF2A70FEE0F79E70BA64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0">
    <w:name w:val="B18BDA6D863E4EB6B6C2D7069F7A579B10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9">
    <w:name w:val="AB487A8C1A8A436AA3584A7EF2F3D904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8">
    <w:name w:val="EBAC493E43AA4FC0B5A5CE661B8FE03E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0">
    <w:name w:val="590AD5BFDC7245419C02FA4706AD686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1">
    <w:name w:val="3B2511200C9A4D9D8FB5A7EDB067CDE4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0">
    <w:name w:val="C09CA6A8BC1048B38A0C6ACCBD13E9F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9">
    <w:name w:val="8FB32B1F05D449329D14CA0FC7AABD1C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4">
    <w:name w:val="60B47370FE2140D0906AD33332536E02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8">
    <w:name w:val="B79805EF90C84F7ABC0F34A583490FFF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0">
    <w:name w:val="A7FAF963942C44679D9A343520D0E54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4">
    <w:name w:val="9291E661B46942B190936F8549D4BC4A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0">
    <w:name w:val="91C4BA4F00184E35B5E040CBAA146FE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0">
    <w:name w:val="0CD0A9EF113E4CD4A6BC8B26FEB1FB35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5">
    <w:name w:val="063376DD280E4FF2A70FEE0F79E70BA6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1">
    <w:name w:val="B18BDA6D863E4EB6B6C2D7069F7A579B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0">
    <w:name w:val="AB487A8C1A8A436AA3584A7EF2F3D90410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9">
    <w:name w:val="EBAC493E43AA4FC0B5A5CE661B8FE03E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1">
    <w:name w:val="590AD5BFDC7245419C02FA4706AD686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2">
    <w:name w:val="3B2511200C9A4D9D8FB5A7EDB067CDE4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1">
    <w:name w:val="C09CA6A8BC1048B38A0C6ACCBD13E9F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0">
    <w:name w:val="8FB32B1F05D449329D14CA0FC7AABD1C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5">
    <w:name w:val="60B47370FE2140D0906AD33332536E02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9">
    <w:name w:val="B79805EF90C84F7ABC0F34A583490FFF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1">
    <w:name w:val="A7FAF963942C44679D9A343520D0E54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5">
    <w:name w:val="9291E661B46942B190936F8549D4BC4A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1">
    <w:name w:val="91C4BA4F00184E35B5E040CBAA146FE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1">
    <w:name w:val="0CD0A9EF113E4CD4A6BC8B26FEB1FB35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6">
    <w:name w:val="063376DD280E4FF2A70FEE0F79E70BA6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2">
    <w:name w:val="B18BDA6D863E4EB6B6C2D7069F7A579B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1">
    <w:name w:val="AB487A8C1A8A436AA3584A7EF2F3D904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0">
    <w:name w:val="EBAC493E43AA4FC0B5A5CE661B8FE03E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2">
    <w:name w:val="590AD5BFDC7245419C02FA4706AD686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3">
    <w:name w:val="3B2511200C9A4D9D8FB5A7EDB067CDE4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2">
    <w:name w:val="C09CA6A8BC1048B38A0C6ACCBD13E9F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1">
    <w:name w:val="8FB32B1F05D449329D14CA0FC7AABD1C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6">
    <w:name w:val="60B47370FE2140D0906AD33332536E02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0">
    <w:name w:val="B79805EF90C84F7ABC0F34A583490FFF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2">
    <w:name w:val="A7FAF963942C44679D9A343520D0E54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6">
    <w:name w:val="9291E661B46942B190936F8549D4BC4A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2">
    <w:name w:val="91C4BA4F00184E35B5E040CBAA146FE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2">
    <w:name w:val="0CD0A9EF113E4CD4A6BC8B26FEB1FB35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7">
    <w:name w:val="063376DD280E4FF2A70FEE0F79E70BA6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3">
    <w:name w:val="B18BDA6D863E4EB6B6C2D7069F7A579B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2">
    <w:name w:val="AB487A8C1A8A436AA3584A7EF2F3D904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1">
    <w:name w:val="EBAC493E43AA4FC0B5A5CE661B8FE03E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3">
    <w:name w:val="590AD5BFDC7245419C02FA4706AD686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4">
    <w:name w:val="3B2511200C9A4D9D8FB5A7EDB067CDE41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3">
    <w:name w:val="C09CA6A8BC1048B38A0C6ACCBD13E9F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2">
    <w:name w:val="8FB32B1F05D449329D14CA0FC7AABD1C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7">
    <w:name w:val="60B47370FE2140D0906AD33332536E02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1">
    <w:name w:val="B79805EF90C84F7ABC0F34A583490FFF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3">
    <w:name w:val="A7FAF963942C44679D9A343520D0E54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7">
    <w:name w:val="9291E661B46942B190936F8549D4BC4A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3">
    <w:name w:val="91C4BA4F00184E35B5E040CBAA146FE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3">
    <w:name w:val="0CD0A9EF113E4CD4A6BC8B26FEB1FB35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8">
    <w:name w:val="063376DD280E4FF2A70FEE0F79E70BA6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4">
    <w:name w:val="B18BDA6D863E4EB6B6C2D7069F7A579B14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3">
    <w:name w:val="AB487A8C1A8A436AA3584A7EF2F3D904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2">
    <w:name w:val="EBAC493E43AA4FC0B5A5CE661B8FE03E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4">
    <w:name w:val="590AD5BFDC7245419C02FA4706AD686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5">
    <w:name w:val="3B2511200C9A4D9D8FB5A7EDB067CDE415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4">
    <w:name w:val="C09CA6A8BC1048B38A0C6ACCBD13E9F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3">
    <w:name w:val="8FB32B1F05D449329D14CA0FC7AABD1C13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8">
    <w:name w:val="60B47370FE2140D0906AD33332536E02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2">
    <w:name w:val="B79805EF90C84F7ABC0F34A583490FFF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4">
    <w:name w:val="A7FAF963942C44679D9A343520D0E54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8">
    <w:name w:val="9291E661B46942B190936F8549D4BC4A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4">
    <w:name w:val="91C4BA4F00184E35B5E040CBAA146FE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4">
    <w:name w:val="0CD0A9EF113E4CD4A6BC8B26FEB1FB35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9">
    <w:name w:val="063376DD280E4FF2A70FEE0F79E70BA69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5">
    <w:name w:val="B18BDA6D863E4EB6B6C2D7069F7A579B15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4">
    <w:name w:val="AB487A8C1A8A436AA3584A7EF2F3D90414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">
    <w:name w:val="279F60F688124C1D8A2595C832E27AFB"/>
    <w:rsid w:val="004B47B4"/>
  </w:style>
  <w:style w:type="paragraph" w:customStyle="1" w:styleId="FF0A1B5F22054480BD7DE4A87F93D82A">
    <w:name w:val="FF0A1B5F22054480BD7DE4A87F93D82A"/>
    <w:rsid w:val="004B47B4"/>
  </w:style>
  <w:style w:type="paragraph" w:customStyle="1" w:styleId="279F60F688124C1D8A2595C832E27AFB1">
    <w:name w:val="279F60F688124C1D8A2595C832E27AFB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">
    <w:name w:val="5FAFAD1EB0AB43D5AEC96B922E631EB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1">
    <w:name w:val="FF0A1B5F22054480BD7DE4A87F93D82A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3">
    <w:name w:val="EBAC493E43AA4FC0B5A5CE661B8FE03E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5">
    <w:name w:val="590AD5BFDC7245419C02FA4706AD686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6">
    <w:name w:val="3B2511200C9A4D9D8FB5A7EDB067CDE4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5">
    <w:name w:val="C09CA6A8BC1048B38A0C6ACCBD13E9F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4">
    <w:name w:val="8FB32B1F05D449329D14CA0FC7AABD1C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9">
    <w:name w:val="60B47370FE2140D0906AD33332536E02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3">
    <w:name w:val="B79805EF90C84F7ABC0F34A583490FFF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5">
    <w:name w:val="A7FAF963942C44679D9A343520D0E54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9">
    <w:name w:val="9291E661B46942B190936F8549D4BC4A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5">
    <w:name w:val="91C4BA4F00184E35B5E040CBAA146FE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5">
    <w:name w:val="0CD0A9EF113E4CD4A6BC8B26FEB1FB35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0">
    <w:name w:val="063376DD280E4FF2A70FEE0F79E70BA6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6">
    <w:name w:val="B18BDA6D863E4EB6B6C2D7069F7A579B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5">
    <w:name w:val="AB487A8C1A8A436AA3584A7EF2F3D90415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3DA986FBA4261997F170944904064">
    <w:name w:val="A7F3DA986FBA4261997F170944904064"/>
    <w:rsid w:val="004B47B4"/>
  </w:style>
  <w:style w:type="paragraph" w:customStyle="1" w:styleId="0A0AC453BBFC445985081F7F2B80FE36">
    <w:name w:val="0A0AC453BBFC445985081F7F2B80FE36"/>
    <w:rsid w:val="004B47B4"/>
  </w:style>
  <w:style w:type="paragraph" w:customStyle="1" w:styleId="279F60F688124C1D8A2595C832E27AFB2">
    <w:name w:val="279F60F688124C1D8A2595C832E27AFB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">
    <w:name w:val="380A007B5BC84C46958CD7FB4C3B103B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1">
    <w:name w:val="5FAFAD1EB0AB43D5AEC96B922E631EB6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2">
    <w:name w:val="FF0A1B5F22054480BD7DE4A87F93D82A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4">
    <w:name w:val="EBAC493E43AA4FC0B5A5CE661B8FE03E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1">
    <w:name w:val="0A0AC453BBFC445985081F7F2B80FE36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6">
    <w:name w:val="590AD5BFDC7245419C02FA4706AD686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7">
    <w:name w:val="3B2511200C9A4D9D8FB5A7EDB067CDE417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6">
    <w:name w:val="C09CA6A8BC1048B38A0C6ACCBD13E9F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5">
    <w:name w:val="8FB32B1F05D449329D14CA0FC7AABD1C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0">
    <w:name w:val="60B47370FE2140D0906AD33332536E02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4">
    <w:name w:val="B79805EF90C84F7ABC0F34A583490FFF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6">
    <w:name w:val="A7FAF963942C44679D9A343520D0E54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0">
    <w:name w:val="9291E661B46942B190936F8549D4BC4A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6">
    <w:name w:val="91C4BA4F00184E35B5E040CBAA146FE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6">
    <w:name w:val="0CD0A9EF113E4CD4A6BC8B26FEB1FB35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1">
    <w:name w:val="063376DD280E4FF2A70FEE0F79E70BA61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7">
    <w:name w:val="B18BDA6D863E4EB6B6C2D7069F7A579B17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6">
    <w:name w:val="AB487A8C1A8A436AA3584A7EF2F3D904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">
    <w:name w:val="AD827AD3A3CD4D6BB9FA42C60F21348D"/>
    <w:rsid w:val="004B47B4"/>
  </w:style>
  <w:style w:type="paragraph" w:customStyle="1" w:styleId="BBFE64671F6F425C9001BCEF41D37401">
    <w:name w:val="BBFE64671F6F425C9001BCEF41D37401"/>
    <w:rsid w:val="004B47B4"/>
  </w:style>
  <w:style w:type="paragraph" w:customStyle="1" w:styleId="279F60F688124C1D8A2595C832E27AFB3">
    <w:name w:val="279F60F688124C1D8A2595C832E27AFB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1">
    <w:name w:val="380A007B5BC84C46958CD7FB4C3B103B1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2">
    <w:name w:val="5FAFAD1EB0AB43D5AEC96B922E631EB6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3">
    <w:name w:val="FF0A1B5F22054480BD7DE4A87F93D82A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5">
    <w:name w:val="EBAC493E43AA4FC0B5A5CE661B8FE03E15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2">
    <w:name w:val="0A0AC453BBFC445985081F7F2B80FE36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">
    <w:name w:val="ACCC03CBE6BB4B058DF82090CF99CBA0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">
    <w:name w:val="C4A1BECFF11D47A3B1521F96A7AB6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7">
    <w:name w:val="A7FAF963942C44679D9A343520D0E54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7">
    <w:name w:val="91C4BA4F00184E35B5E040CBAA146FE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1">
    <w:name w:val="AD827AD3A3CD4D6BB9FA42C60F21348D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2">
    <w:name w:val="063376DD280E4FF2A70FEE0F79E70BA61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8">
    <w:name w:val="B18BDA6D863E4EB6B6C2D7069F7A579B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7">
    <w:name w:val="AB487A8C1A8A436AA3584A7EF2F3D90417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4">
    <w:name w:val="279F60F688124C1D8A2595C832E27AFB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2">
    <w:name w:val="380A007B5BC84C46958CD7FB4C3B103B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3">
    <w:name w:val="5FAFAD1EB0AB43D5AEC96B922E631EB6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4">
    <w:name w:val="FF0A1B5F22054480BD7DE4A87F93D82A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6">
    <w:name w:val="EBAC493E43AA4FC0B5A5CE661B8FE03E16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3">
    <w:name w:val="0A0AC453BBFC445985081F7F2B80FE36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1">
    <w:name w:val="ACCC03CBE6BB4B058DF82090CF99CBA0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1">
    <w:name w:val="C4A1BECFF11D47A3B1521F96A7AB6B17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8">
    <w:name w:val="A7FAF963942C44679D9A343520D0E54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8">
    <w:name w:val="91C4BA4F00184E35B5E040CBAA146FE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2">
    <w:name w:val="AD827AD3A3CD4D6BB9FA42C60F21348D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3">
    <w:name w:val="063376DD280E4FF2A70FEE0F79E70BA61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9">
    <w:name w:val="B18BDA6D863E4EB6B6C2D7069F7A579B19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8">
    <w:name w:val="AB487A8C1A8A436AA3584A7EF2F3D904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B014D663F4992B60D28B2CA2A731E">
    <w:name w:val="DC2B014D663F4992B60D28B2CA2A731E"/>
    <w:rsid w:val="00451496"/>
  </w:style>
  <w:style w:type="paragraph" w:customStyle="1" w:styleId="D2AC2E89F8EE462F8F5F3920C60FB001">
    <w:name w:val="D2AC2E89F8EE462F8F5F3920C60FB001"/>
    <w:rsid w:val="00451496"/>
  </w:style>
  <w:style w:type="paragraph" w:customStyle="1" w:styleId="36244902EAD94A6C9E382C26439A6B45">
    <w:name w:val="36244902EAD94A6C9E382C26439A6B45"/>
    <w:rsid w:val="00451496"/>
  </w:style>
  <w:style w:type="paragraph" w:customStyle="1" w:styleId="A45E12B4474243DF889213995FC22AAC">
    <w:name w:val="A45E12B4474243DF889213995FC22AAC"/>
    <w:rsid w:val="00451496"/>
  </w:style>
  <w:style w:type="paragraph" w:customStyle="1" w:styleId="279F60F688124C1D8A2595C832E27AFB5">
    <w:name w:val="279F60F688124C1D8A2595C832E27AFB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3">
    <w:name w:val="380A007B5BC84C46958CD7FB4C3B103B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4">
    <w:name w:val="5FAFAD1EB0AB43D5AEC96B922E631EB6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5">
    <w:name w:val="FF0A1B5F22054480BD7DE4A87F93D82A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4">
    <w:name w:val="0A0AC453BBFC445985081F7F2B80FE3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2">
    <w:name w:val="ACCC03CBE6BB4B058DF82090CF99CBA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2">
    <w:name w:val="C4A1BECFF11D47A3B1521F96A7AB6B1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9">
    <w:name w:val="A7FAF963942C44679D9A343520D0E54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9">
    <w:name w:val="91C4BA4F00184E35B5E040CBAA146FE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3">
    <w:name w:val="AD827AD3A3CD4D6BB9FA42C60F21348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44902EAD94A6C9E382C26439A6B451">
    <w:name w:val="36244902EAD94A6C9E382C26439A6B4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E12B4474243DF889213995FC22AAC1">
    <w:name w:val="A45E12B4474243DF889213995FC22AA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4">
    <w:name w:val="063376DD280E4FF2A70FEE0F79E70BA6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0">
    <w:name w:val="B18BDA6D863E4EB6B6C2D7069F7A579B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9">
    <w:name w:val="AB487A8C1A8A436AA3584A7EF2F3D90419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6B8ADE1EF841F693EE479642A25925">
    <w:name w:val="236B8ADE1EF841F693EE479642A25925"/>
    <w:rsid w:val="0091693B"/>
  </w:style>
  <w:style w:type="paragraph" w:customStyle="1" w:styleId="ABAB1DBC3FC84E708212F16CD309775D">
    <w:name w:val="ABAB1DBC3FC84E708212F16CD309775D"/>
    <w:rsid w:val="0091693B"/>
  </w:style>
  <w:style w:type="paragraph" w:customStyle="1" w:styleId="0881652A94664BBD801E1E0E40C72D06">
    <w:name w:val="0881652A94664BBD801E1E0E40C72D06"/>
    <w:rsid w:val="0091693B"/>
  </w:style>
  <w:style w:type="paragraph" w:customStyle="1" w:styleId="008E89FC63EB4BA8B6918AD430BA561E">
    <w:name w:val="008E89FC63EB4BA8B6918AD430BA561E"/>
    <w:rsid w:val="0091693B"/>
  </w:style>
  <w:style w:type="paragraph" w:customStyle="1" w:styleId="7DC391674D1B43019F2004837D1B7629">
    <w:name w:val="7DC391674D1B43019F2004837D1B7629"/>
    <w:rsid w:val="0091693B"/>
  </w:style>
  <w:style w:type="paragraph" w:customStyle="1" w:styleId="972165808CA04C33AF5CFF5860FC506C">
    <w:name w:val="972165808CA04C33AF5CFF5860FC506C"/>
    <w:rsid w:val="0091693B"/>
  </w:style>
  <w:style w:type="paragraph" w:customStyle="1" w:styleId="D18DB2C5617047DFBA60739C68EA953A">
    <w:name w:val="D18DB2C5617047DFBA60739C68EA953A"/>
    <w:rsid w:val="0091693B"/>
  </w:style>
  <w:style w:type="paragraph" w:customStyle="1" w:styleId="A742DF4BB9A448C3BD169FF09701C259">
    <w:name w:val="A742DF4BB9A448C3BD169FF09701C259"/>
    <w:rsid w:val="0091693B"/>
  </w:style>
  <w:style w:type="paragraph" w:customStyle="1" w:styleId="F7BA114912E547EE86C7854D06E0DC89">
    <w:name w:val="F7BA114912E547EE86C7854D06E0DC89"/>
    <w:rsid w:val="0091693B"/>
  </w:style>
  <w:style w:type="paragraph" w:customStyle="1" w:styleId="E049AA3A56CA4254B00B37DB98996EA7">
    <w:name w:val="E049AA3A56CA4254B00B37DB98996EA7"/>
    <w:rsid w:val="0091693B"/>
  </w:style>
  <w:style w:type="paragraph" w:customStyle="1" w:styleId="EA2F7C7641E74229BB6827B3DF11B552">
    <w:name w:val="EA2F7C7641E74229BB6827B3DF11B552"/>
    <w:rsid w:val="0091693B"/>
  </w:style>
  <w:style w:type="paragraph" w:customStyle="1" w:styleId="FB338CD198D94A06961BFE6468896315">
    <w:name w:val="FB338CD198D94A06961BFE6468896315"/>
    <w:rsid w:val="0091693B"/>
  </w:style>
  <w:style w:type="paragraph" w:customStyle="1" w:styleId="CD8A58C038F44587BE14346643E12FFC">
    <w:name w:val="CD8A58C038F44587BE14346643E12FFC"/>
    <w:rsid w:val="0091693B"/>
  </w:style>
  <w:style w:type="paragraph" w:customStyle="1" w:styleId="3ED3DFC893C04B8BAEE2CB30389281A4">
    <w:name w:val="3ED3DFC893C04B8BAEE2CB30389281A4"/>
    <w:rsid w:val="0091693B"/>
  </w:style>
  <w:style w:type="paragraph" w:customStyle="1" w:styleId="EF4F0EE9CA5B448682A880EAB1F25F40">
    <w:name w:val="EF4F0EE9CA5B448682A880EAB1F25F40"/>
    <w:rsid w:val="0091693B"/>
  </w:style>
  <w:style w:type="paragraph" w:customStyle="1" w:styleId="83ED1A1864DD4703A2A8019CF18DB687">
    <w:name w:val="83ED1A1864DD4703A2A8019CF18DB687"/>
    <w:rsid w:val="0091693B"/>
  </w:style>
  <w:style w:type="paragraph" w:customStyle="1" w:styleId="A1FDB18F35DC4EFD954829E5BB49B8B5">
    <w:name w:val="A1FDB18F35DC4EFD954829E5BB49B8B5"/>
    <w:rsid w:val="0091693B"/>
  </w:style>
  <w:style w:type="paragraph" w:customStyle="1" w:styleId="3C75ABB531594687B01BBA4A380D9584">
    <w:name w:val="3C75ABB531594687B01BBA4A380D9584"/>
    <w:rsid w:val="0091693B"/>
  </w:style>
  <w:style w:type="paragraph" w:customStyle="1" w:styleId="7B52509685F348B2923B260E611B219C">
    <w:name w:val="7B52509685F348B2923B260E611B219C"/>
    <w:rsid w:val="0091693B"/>
  </w:style>
  <w:style w:type="paragraph" w:customStyle="1" w:styleId="5BC2ADC564A14D5EB57F5EBAED5C8C6B">
    <w:name w:val="5BC2ADC564A14D5EB57F5EBAED5C8C6B"/>
    <w:rsid w:val="0091693B"/>
  </w:style>
  <w:style w:type="paragraph" w:customStyle="1" w:styleId="0504EA789C1046B7AAE1C5A854A2A206">
    <w:name w:val="0504EA789C1046B7AAE1C5A854A2A206"/>
    <w:rsid w:val="0091693B"/>
  </w:style>
  <w:style w:type="paragraph" w:customStyle="1" w:styleId="A4A45EB5FB874D9ABD735D5493588A6D">
    <w:name w:val="A4A45EB5FB874D9ABD735D5493588A6D"/>
    <w:rsid w:val="0091693B"/>
  </w:style>
  <w:style w:type="paragraph" w:customStyle="1" w:styleId="A33AC26BEF5641AB8C4A93207FFFF39A">
    <w:name w:val="A33AC26BEF5641AB8C4A93207FFFF39A"/>
    <w:rsid w:val="0091693B"/>
  </w:style>
  <w:style w:type="paragraph" w:customStyle="1" w:styleId="0778D0EA06D443108F2AAB52E9486A42">
    <w:name w:val="0778D0EA06D443108F2AAB52E9486A42"/>
    <w:rsid w:val="0091693B"/>
  </w:style>
  <w:style w:type="paragraph" w:customStyle="1" w:styleId="BB8F2894E57B4C75B1BE26E2C9A503F0">
    <w:name w:val="BB8F2894E57B4C75B1BE26E2C9A503F0"/>
    <w:rsid w:val="0091693B"/>
  </w:style>
  <w:style w:type="paragraph" w:customStyle="1" w:styleId="C07E9AAB840D4958ACCA836A459A9815">
    <w:name w:val="C07E9AAB840D4958ACCA836A459A9815"/>
    <w:rsid w:val="0091693B"/>
  </w:style>
  <w:style w:type="paragraph" w:customStyle="1" w:styleId="4DB90226FA3D49BC9A43AE74D4B37D2C">
    <w:name w:val="4DB90226FA3D49BC9A43AE74D4B37D2C"/>
    <w:rsid w:val="0091693B"/>
  </w:style>
  <w:style w:type="paragraph" w:customStyle="1" w:styleId="C757339D54DB4096B9010D127B6EA666">
    <w:name w:val="C757339D54DB4096B9010D127B6EA666"/>
    <w:rsid w:val="0091693B"/>
  </w:style>
  <w:style w:type="paragraph" w:customStyle="1" w:styleId="C757339D54DB4096B9010D127B6EA6661">
    <w:name w:val="C757339D54DB4096B9010D127B6EA66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">
    <w:name w:val="F7BA114912E547EE86C7854D06E0DC89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">
    <w:name w:val="E049AA3A56CA4254B00B37DB98996EA7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">
    <w:name w:val="EA2F7C7641E74229BB6827B3DF11B55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">
    <w:name w:val="FB338CD198D94A06961BFE6468896315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1">
    <w:name w:val="CD8A58C038F44587BE14346643E12FF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">
    <w:name w:val="3ED3DFC893C04B8BAEE2CB30389281A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">
    <w:name w:val="EF4F0EE9CA5B448682A880EAB1F25F4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">
    <w:name w:val="83ED1A1864DD4703A2A8019CF18DB68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">
    <w:name w:val="A1FDB18F35DC4EFD954829E5BB49B8B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">
    <w:name w:val="3C75ABB531594687B01BBA4A380D958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">
    <w:name w:val="7B52509685F348B2923B260E611B219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">
    <w:name w:val="5BC2ADC564A14D5EB57F5EBAED5C8C6B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">
    <w:name w:val="0504EA789C1046B7AAE1C5A854A2A20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">
    <w:name w:val="A4A45EB5FB874D9ABD735D5493588A6D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">
    <w:name w:val="A33AC26BEF5641AB8C4A93207FFFF39A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">
    <w:name w:val="0778D0EA06D443108F2AAB52E9486A42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">
    <w:name w:val="BB8F2894E57B4C75B1BE26E2C9A503F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">
    <w:name w:val="C07E9AAB840D4958ACCA836A459A981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">
    <w:name w:val="4DB90226FA3D49BC9A43AE74D4B37D2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1">
    <w:name w:val="B18BDA6D863E4EB6B6C2D7069F7A579B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0">
    <w:name w:val="AB487A8C1A8A436AA3584A7EF2F3D904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">
    <w:name w:val="C757339D54DB4096B9010D127B6EA66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">
    <w:name w:val="F7BA114912E547EE86C7854D06E0DC89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2">
    <w:name w:val="E049AA3A56CA4254B00B37DB98996EA7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">
    <w:name w:val="EA2F7C7641E74229BB6827B3DF11B55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">
    <w:name w:val="FB338CD198D94A06961BFE6468896315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2">
    <w:name w:val="CD8A58C038F44587BE14346643E12FF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">
    <w:name w:val="3ED3DFC893C04B8BAEE2CB30389281A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">
    <w:name w:val="EF4F0EE9CA5B448682A880EAB1F25F4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">
    <w:name w:val="995A734BC28C435AB842BF72D979B13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">
    <w:name w:val="83ED1A1864DD4703A2A8019CF18DB68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">
    <w:name w:val="A1FDB18F35DC4EFD954829E5BB49B8B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">
    <w:name w:val="3C75ABB531594687B01BBA4A380D958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2">
    <w:name w:val="7B52509685F348B2923B260E611B219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2">
    <w:name w:val="5BC2ADC564A14D5EB57F5EBAED5C8C6B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2">
    <w:name w:val="0504EA789C1046B7AAE1C5A854A2A20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2">
    <w:name w:val="A4A45EB5FB874D9ABD735D5493588A6D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2">
    <w:name w:val="A33AC26BEF5641AB8C4A93207FFFF39A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2">
    <w:name w:val="0778D0EA06D443108F2AAB52E9486A42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2">
    <w:name w:val="BB8F2894E57B4C75B1BE26E2C9A503F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2">
    <w:name w:val="C07E9AAB840D4958ACCA836A459A981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2">
    <w:name w:val="4DB90226FA3D49BC9A43AE74D4B37D2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2">
    <w:name w:val="B18BDA6D863E4EB6B6C2D7069F7A579B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1">
    <w:name w:val="AB487A8C1A8A436AA3584A7EF2F3D904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3">
    <w:name w:val="C757339D54DB4096B9010D127B6EA66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3">
    <w:name w:val="F7BA114912E547EE86C7854D06E0DC89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3">
    <w:name w:val="E049AA3A56CA4254B00B37DB98996EA7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3">
    <w:name w:val="EA2F7C7641E74229BB6827B3DF11B55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3">
    <w:name w:val="FB338CD198D94A06961BFE6468896315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3">
    <w:name w:val="CD8A58C038F44587BE14346643E12FF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3">
    <w:name w:val="EF4F0EE9CA5B448682A880EAB1F25F4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1">
    <w:name w:val="995A734BC28C435AB842BF72D979B131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3">
    <w:name w:val="83ED1A1864DD4703A2A8019CF18DB687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3">
    <w:name w:val="A1FDB18F35DC4EFD954829E5BB49B8B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3">
    <w:name w:val="3C75ABB531594687B01BBA4A380D958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3">
    <w:name w:val="7B52509685F348B2923B260E611B219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3">
    <w:name w:val="5BC2ADC564A14D5EB57F5EBAED5C8C6B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3">
    <w:name w:val="0504EA789C1046B7AAE1C5A854A2A20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3">
    <w:name w:val="A4A45EB5FB874D9ABD735D5493588A6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3">
    <w:name w:val="A33AC26BEF5641AB8C4A93207FFFF39A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3">
    <w:name w:val="0778D0EA06D443108F2AAB52E9486A42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3">
    <w:name w:val="BB8F2894E57B4C75B1BE26E2C9A503F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3">
    <w:name w:val="C07E9AAB840D4958ACCA836A459A981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3">
    <w:name w:val="4DB90226FA3D49BC9A43AE74D4B37D2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3">
    <w:name w:val="B18BDA6D863E4EB6B6C2D7069F7A579B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2">
    <w:name w:val="AB487A8C1A8A436AA3584A7EF2F3D904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4">
    <w:name w:val="C757339D54DB4096B9010D127B6EA66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4">
    <w:name w:val="F7BA114912E547EE86C7854D06E0DC89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4">
    <w:name w:val="E049AA3A56CA4254B00B37DB98996EA7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4">
    <w:name w:val="EA2F7C7641E74229BB6827B3DF11B55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4">
    <w:name w:val="FB338CD198D94A06961BFE6468896315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4">
    <w:name w:val="CD8A58C038F44587BE14346643E12FF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2">
    <w:name w:val="995A734BC28C435AB842BF72D979B131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4">
    <w:name w:val="83ED1A1864DD4703A2A8019CF18DB687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4">
    <w:name w:val="A1FDB18F35DC4EFD954829E5BB49B8B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4">
    <w:name w:val="3C75ABB531594687B01BBA4A380D958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4">
    <w:name w:val="7B52509685F348B2923B260E611B219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4">
    <w:name w:val="5BC2ADC564A14D5EB57F5EBAED5C8C6B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4">
    <w:name w:val="0504EA789C1046B7AAE1C5A854A2A20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4">
    <w:name w:val="A4A45EB5FB874D9ABD735D5493588A6D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4">
    <w:name w:val="A33AC26BEF5641AB8C4A93207FFFF39A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4">
    <w:name w:val="0778D0EA06D443108F2AAB52E9486A42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4">
    <w:name w:val="BB8F2894E57B4C75B1BE26E2C9A503F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4">
    <w:name w:val="C07E9AAB840D4958ACCA836A459A981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4">
    <w:name w:val="4DB90226FA3D49BC9A43AE74D4B37D2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4">
    <w:name w:val="B18BDA6D863E4EB6B6C2D7069F7A579B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3">
    <w:name w:val="AB487A8C1A8A436AA3584A7EF2F3D904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5">
    <w:name w:val="C757339D54DB4096B9010D127B6EA66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5">
    <w:name w:val="F7BA114912E547EE86C7854D06E0DC89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5">
    <w:name w:val="E049AA3A56CA4254B00B37DB98996EA7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5">
    <w:name w:val="EA2F7C7641E74229BB6827B3DF11B55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5">
    <w:name w:val="FB338CD198D94A06961BFE6468896315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5">
    <w:name w:val="CD8A58C038F44587BE14346643E12FF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3">
    <w:name w:val="3ED3DFC893C04B8BAEE2CB30389281A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4">
    <w:name w:val="EF4F0EE9CA5B448682A880EAB1F25F4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3">
    <w:name w:val="995A734BC28C435AB842BF72D979B131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5">
    <w:name w:val="83ED1A1864DD4703A2A8019CF18DB687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5">
    <w:name w:val="A1FDB18F35DC4EFD954829E5BB49B8B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5">
    <w:name w:val="3C75ABB531594687B01BBA4A380D958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5">
    <w:name w:val="7B52509685F348B2923B260E611B219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5">
    <w:name w:val="5BC2ADC564A14D5EB57F5EBAED5C8C6B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5">
    <w:name w:val="0504EA789C1046B7AAE1C5A854A2A20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5">
    <w:name w:val="A4A45EB5FB874D9ABD735D5493588A6D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5">
    <w:name w:val="A33AC26BEF5641AB8C4A93207FFFF39A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5">
    <w:name w:val="0778D0EA06D443108F2AAB52E9486A42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5">
    <w:name w:val="BB8F2894E57B4C75B1BE26E2C9A503F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5">
    <w:name w:val="C07E9AAB840D4958ACCA836A459A981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5">
    <w:name w:val="4DB90226FA3D49BC9A43AE74D4B37D2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5">
    <w:name w:val="B18BDA6D863E4EB6B6C2D7069F7A579B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4">
    <w:name w:val="AB487A8C1A8A436AA3584A7EF2F3D904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6">
    <w:name w:val="C757339D54DB4096B9010D127B6EA66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6">
    <w:name w:val="F7BA114912E547EE86C7854D06E0DC89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6">
    <w:name w:val="E049AA3A56CA4254B00B37DB98996EA7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6">
    <w:name w:val="EA2F7C7641E74229BB6827B3DF11B55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6">
    <w:name w:val="FB338CD198D94A06961BFE6468896315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6">
    <w:name w:val="CD8A58C038F44587BE14346643E12FF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4">
    <w:name w:val="3ED3DFC893C04B8BAEE2CB30389281A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5">
    <w:name w:val="EF4F0EE9CA5B448682A880EAB1F25F4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4">
    <w:name w:val="995A734BC28C435AB842BF72D979B13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6">
    <w:name w:val="83ED1A1864DD4703A2A8019CF18DB687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6">
    <w:name w:val="A1FDB18F35DC4EFD954829E5BB49B8B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6">
    <w:name w:val="3C75ABB531594687B01BBA4A380D958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6">
    <w:name w:val="7B52509685F348B2923B260E611B219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6">
    <w:name w:val="5BC2ADC564A14D5EB57F5EBAED5C8C6B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6">
    <w:name w:val="0504EA789C1046B7AAE1C5A854A2A20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6">
    <w:name w:val="A4A45EB5FB874D9ABD735D5493588A6D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6">
    <w:name w:val="A33AC26BEF5641AB8C4A93207FFFF39A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6">
    <w:name w:val="0778D0EA06D443108F2AAB52E9486A42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6">
    <w:name w:val="BB8F2894E57B4C75B1BE26E2C9A503F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6">
    <w:name w:val="C07E9AAB840D4958ACCA836A459A981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6">
    <w:name w:val="4DB90226FA3D49BC9A43AE74D4B37D2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6">
    <w:name w:val="B18BDA6D863E4EB6B6C2D7069F7A579B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5">
    <w:name w:val="AB487A8C1A8A436AA3584A7EF2F3D904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">
    <w:name w:val="F471E8055A4D418885031F9B061D69D7"/>
    <w:rsid w:val="0091693B"/>
  </w:style>
  <w:style w:type="paragraph" w:customStyle="1" w:styleId="C757339D54DB4096B9010D127B6EA6667">
    <w:name w:val="C757339D54DB4096B9010D127B6EA66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7">
    <w:name w:val="F7BA114912E547EE86C7854D06E0DC89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7">
    <w:name w:val="E049AA3A56CA4254B00B37DB98996EA7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7">
    <w:name w:val="EA2F7C7641E74229BB6827B3DF11B55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7">
    <w:name w:val="FB338CD198D94A06961BFE6468896315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">
    <w:name w:val="F471E8055A4D418885031F9B061D69D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5">
    <w:name w:val="3ED3DFC893C04B8BAEE2CB30389281A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6">
    <w:name w:val="EF4F0EE9CA5B448682A880EAB1F25F4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5">
    <w:name w:val="995A734BC28C435AB842BF72D979B131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7">
    <w:name w:val="83ED1A1864DD4703A2A8019CF18DB687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7">
    <w:name w:val="A1FDB18F35DC4EFD954829E5BB49B8B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7">
    <w:name w:val="3C75ABB531594687B01BBA4A380D9584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7">
    <w:name w:val="7B52509685F348B2923B260E611B219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7">
    <w:name w:val="5BC2ADC564A14D5EB57F5EBAED5C8C6B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7">
    <w:name w:val="0504EA789C1046B7AAE1C5A854A2A20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7">
    <w:name w:val="A4A45EB5FB874D9ABD735D5493588A6D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7">
    <w:name w:val="A33AC26BEF5641AB8C4A93207FFFF39A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7">
    <w:name w:val="0778D0EA06D443108F2AAB52E9486A42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7">
    <w:name w:val="BB8F2894E57B4C75B1BE26E2C9A503F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7">
    <w:name w:val="C07E9AAB840D4958ACCA836A459A981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7">
    <w:name w:val="4DB90226FA3D49BC9A43AE74D4B37D2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7">
    <w:name w:val="B18BDA6D863E4EB6B6C2D7069F7A579B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6">
    <w:name w:val="AB487A8C1A8A436AA3584A7EF2F3D904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8">
    <w:name w:val="C757339D54DB4096B9010D127B6EA66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8">
    <w:name w:val="F7BA114912E547EE86C7854D06E0DC89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8">
    <w:name w:val="E049AA3A56CA4254B00B37DB98996EA7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8">
    <w:name w:val="EA2F7C7641E74229BB6827B3DF11B55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8">
    <w:name w:val="FB338CD198D94A06961BFE6468896315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2">
    <w:name w:val="F471E8055A4D418885031F9B061D69D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6">
    <w:name w:val="3ED3DFC893C04B8BAEE2CB30389281A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7">
    <w:name w:val="EF4F0EE9CA5B448682A880EAB1F25F4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6">
    <w:name w:val="995A734BC28C435AB842BF72D979B131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8">
    <w:name w:val="83ED1A1864DD4703A2A8019CF18DB687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8">
    <w:name w:val="A1FDB18F35DC4EFD954829E5BB49B8B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8">
    <w:name w:val="3C75ABB531594687B01BBA4A380D9584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8">
    <w:name w:val="7B52509685F348B2923B260E611B219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8">
    <w:name w:val="5BC2ADC564A14D5EB57F5EBAED5C8C6B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8">
    <w:name w:val="0504EA789C1046B7AAE1C5A854A2A20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8">
    <w:name w:val="A4A45EB5FB874D9ABD735D5493588A6D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8">
    <w:name w:val="A33AC26BEF5641AB8C4A93207FFFF39A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8">
    <w:name w:val="0778D0EA06D443108F2AAB52E9486A42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8">
    <w:name w:val="BB8F2894E57B4C75B1BE26E2C9A503F0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8">
    <w:name w:val="C07E9AAB840D4958ACCA836A459A981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8">
    <w:name w:val="4DB90226FA3D49BC9A43AE74D4B37D2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8">
    <w:name w:val="B18BDA6D863E4EB6B6C2D7069F7A579B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7">
    <w:name w:val="AB487A8C1A8A436AA3584A7EF2F3D904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9">
    <w:name w:val="C757339D54DB4096B9010D127B6EA66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9">
    <w:name w:val="F7BA114912E547EE86C7854D06E0DC89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9">
    <w:name w:val="E049AA3A56CA4254B00B37DB98996EA7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9">
    <w:name w:val="EA2F7C7641E74229BB6827B3DF11B55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9">
    <w:name w:val="FB338CD198D94A06961BFE6468896315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3">
    <w:name w:val="F471E8055A4D418885031F9B061D69D73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7">
    <w:name w:val="3ED3DFC893C04B8BAEE2CB30389281A4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8">
    <w:name w:val="EF4F0EE9CA5B448682A880EAB1F25F408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7">
    <w:name w:val="995A734BC28C435AB842BF72D979B131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9">
    <w:name w:val="83ED1A1864DD4703A2A8019CF18DB687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9">
    <w:name w:val="A1FDB18F35DC4EFD954829E5BB49B8B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9">
    <w:name w:val="3C75ABB531594687B01BBA4A380D9584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9">
    <w:name w:val="7B52509685F348B2923B260E611B219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9">
    <w:name w:val="5BC2ADC564A14D5EB57F5EBAED5C8C6B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9">
    <w:name w:val="0504EA789C1046B7AAE1C5A854A2A20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9">
    <w:name w:val="A4A45EB5FB874D9ABD735D5493588A6D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9">
    <w:name w:val="A33AC26BEF5641AB8C4A93207FFFF39A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9">
    <w:name w:val="0778D0EA06D443108F2AAB52E9486A42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9">
    <w:name w:val="BB8F2894E57B4C75B1BE26E2C9A503F0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9">
    <w:name w:val="C07E9AAB840D4958ACCA836A459A981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9">
    <w:name w:val="4DB90226FA3D49BC9A43AE74D4B37D2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9">
    <w:name w:val="B18BDA6D863E4EB6B6C2D7069F7A579B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8">
    <w:name w:val="AB487A8C1A8A436AA3584A7EF2F3D90428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">
    <w:name w:val="DD61AA01E749465E820DD9D23093630A"/>
    <w:rsid w:val="00870CC8"/>
  </w:style>
  <w:style w:type="paragraph" w:customStyle="1" w:styleId="C757339D54DB4096B9010D127B6EA66610">
    <w:name w:val="C757339D54DB4096B9010D127B6EA66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0">
    <w:name w:val="F7BA114912E547EE86C7854D06E0DC89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0">
    <w:name w:val="E049AA3A56CA4254B00B37DB98996EA7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0">
    <w:name w:val="EA2F7C7641E74229BB6827B3DF11B552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0">
    <w:name w:val="FB338CD198D94A06961BFE6468896315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4">
    <w:name w:val="F471E8055A4D418885031F9B061D69D7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8">
    <w:name w:val="3ED3DFC893C04B8BAEE2CB30389281A4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9">
    <w:name w:val="EF4F0EE9CA5B448682A880EAB1F25F40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1">
    <w:name w:val="DD61AA01E749465E820DD9D23093630A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0">
    <w:name w:val="83ED1A1864DD4703A2A8019CF18DB687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0">
    <w:name w:val="A1FDB18F35DC4EFD954829E5BB49B8B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0">
    <w:name w:val="3C75ABB531594687B01BBA4A380D958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0">
    <w:name w:val="7B52509685F348B2923B260E611B219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0">
    <w:name w:val="5BC2ADC564A14D5EB57F5EBAED5C8C6B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0">
    <w:name w:val="0504EA789C1046B7AAE1C5A854A2A20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0">
    <w:name w:val="A4A45EB5FB874D9ABD735D5493588A6D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0">
    <w:name w:val="A33AC26BEF5641AB8C4A93207FFFF39A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0">
    <w:name w:val="0778D0EA06D443108F2AAB52E9486A42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0">
    <w:name w:val="BB8F2894E57B4C75B1BE26E2C9A503F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0">
    <w:name w:val="C07E9AAB840D4958ACCA836A459A981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0">
    <w:name w:val="4DB90226FA3D49BC9A43AE74D4B37D2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0">
    <w:name w:val="B18BDA6D863E4EB6B6C2D7069F7A579B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9">
    <w:name w:val="AB487A8C1A8A436AA3584A7EF2F3D90429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1">
    <w:name w:val="C757339D54DB4096B9010D127B6EA66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1">
    <w:name w:val="F7BA114912E547EE86C7854D06E0DC89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1">
    <w:name w:val="E049AA3A56CA4254B00B37DB98996EA7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1">
    <w:name w:val="EA2F7C7641E74229BB6827B3DF11B552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1">
    <w:name w:val="FB338CD198D94A06961BFE6468896315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5">
    <w:name w:val="F471E8055A4D418885031F9B061D69D7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9">
    <w:name w:val="3ED3DFC893C04B8BAEE2CB30389281A4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0">
    <w:name w:val="EF4F0EE9CA5B448682A880EAB1F25F4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2">
    <w:name w:val="DD61AA01E749465E820DD9D23093630A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1">
    <w:name w:val="83ED1A1864DD4703A2A8019CF18DB687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1">
    <w:name w:val="A1FDB18F35DC4EFD954829E5BB49B8B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1">
    <w:name w:val="3C75ABB531594687B01BBA4A380D958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1">
    <w:name w:val="7B52509685F348B2923B260E611B219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1">
    <w:name w:val="5BC2ADC564A14D5EB57F5EBAED5C8C6B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1">
    <w:name w:val="0504EA789C1046B7AAE1C5A854A2A20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1">
    <w:name w:val="A4A45EB5FB874D9ABD735D5493588A6D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1">
    <w:name w:val="A33AC26BEF5641AB8C4A93207FFFF39A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1">
    <w:name w:val="0778D0EA06D443108F2AAB52E9486A42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1">
    <w:name w:val="BB8F2894E57B4C75B1BE26E2C9A503F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1">
    <w:name w:val="C07E9AAB840D4958ACCA836A459A981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1">
    <w:name w:val="4DB90226FA3D49BC9A43AE74D4B37D2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1">
    <w:name w:val="B18BDA6D863E4EB6B6C2D7069F7A579B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0">
    <w:name w:val="AB487A8C1A8A436AA3584A7EF2F3D904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2">
    <w:name w:val="C757339D54DB4096B9010D127B6EA66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2">
    <w:name w:val="F7BA114912E547EE86C7854D06E0DC89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2">
    <w:name w:val="E049AA3A56CA4254B00B37DB98996EA7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2">
    <w:name w:val="EA2F7C7641E74229BB6827B3DF11B552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2">
    <w:name w:val="FB338CD198D94A06961BFE6468896315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6">
    <w:name w:val="F471E8055A4D418885031F9B061D69D7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0">
    <w:name w:val="3ED3DFC893C04B8BAEE2CB30389281A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1">
    <w:name w:val="EF4F0EE9CA5B448682A880EAB1F25F4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3">
    <w:name w:val="DD61AA01E749465E820DD9D23093630A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2">
    <w:name w:val="83ED1A1864DD4703A2A8019CF18DB687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2">
    <w:name w:val="A1FDB18F35DC4EFD954829E5BB49B8B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2">
    <w:name w:val="3C75ABB531594687B01BBA4A380D958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2">
    <w:name w:val="7B52509685F348B2923B260E611B219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2">
    <w:name w:val="5BC2ADC564A14D5EB57F5EBAED5C8C6B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2">
    <w:name w:val="0504EA789C1046B7AAE1C5A854A2A20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2">
    <w:name w:val="A4A45EB5FB874D9ABD735D5493588A6D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2">
    <w:name w:val="A33AC26BEF5641AB8C4A93207FFFF39A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2">
    <w:name w:val="0778D0EA06D443108F2AAB52E9486A42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2">
    <w:name w:val="BB8F2894E57B4C75B1BE26E2C9A503F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2">
    <w:name w:val="C07E9AAB840D4958ACCA836A459A981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2">
    <w:name w:val="4DB90226FA3D49BC9A43AE74D4B37D2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2">
    <w:name w:val="B18BDA6D863E4EB6B6C2D7069F7A579B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1">
    <w:name w:val="AB487A8C1A8A436AA3584A7EF2F3D904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3">
    <w:name w:val="C757339D54DB4096B9010D127B6EA66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3">
    <w:name w:val="F7BA114912E547EE86C7854D06E0DC89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3">
    <w:name w:val="E049AA3A56CA4254B00B37DB98996EA7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3">
    <w:name w:val="EA2F7C7641E74229BB6827B3DF11B552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3">
    <w:name w:val="FB338CD198D94A06961BFE6468896315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7">
    <w:name w:val="F471E8055A4D418885031F9B061D69D77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1">
    <w:name w:val="3ED3DFC893C04B8BAEE2CB30389281A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2">
    <w:name w:val="EF4F0EE9CA5B448682A880EAB1F25F4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4">
    <w:name w:val="DD61AA01E749465E820DD9D23093630A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3">
    <w:name w:val="83ED1A1864DD4703A2A8019CF18DB687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3">
    <w:name w:val="A1FDB18F35DC4EFD954829E5BB49B8B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3">
    <w:name w:val="3C75ABB531594687B01BBA4A380D9584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3">
    <w:name w:val="0504EA789C1046B7AAE1C5A854A2A20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3">
    <w:name w:val="A4A45EB5FB874D9ABD735D5493588A6D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3">
    <w:name w:val="A33AC26BEF5641AB8C4A93207FFFF39A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3">
    <w:name w:val="0778D0EA06D443108F2AAB52E9486A42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3">
    <w:name w:val="BB8F2894E57B4C75B1BE26E2C9A503F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3">
    <w:name w:val="C07E9AAB840D4958ACCA836A459A981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3">
    <w:name w:val="4DB90226FA3D49BC9A43AE74D4B37D2C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3">
    <w:name w:val="B18BDA6D863E4EB6B6C2D7069F7A579B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2">
    <w:name w:val="AB487A8C1A8A436AA3584A7EF2F3D904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4">
    <w:name w:val="C757339D54DB4096B9010D127B6EA66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4">
    <w:name w:val="F7BA114912E547EE86C7854D06E0DC89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4">
    <w:name w:val="E049AA3A56CA4254B00B37DB98996EA7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4">
    <w:name w:val="EA2F7C7641E74229BB6827B3DF11B552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4">
    <w:name w:val="FB338CD198D94A06961BFE6468896315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8">
    <w:name w:val="F471E8055A4D418885031F9B061D69D7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2">
    <w:name w:val="3ED3DFC893C04B8BAEE2CB30389281A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3">
    <w:name w:val="EF4F0EE9CA5B448682A880EAB1F25F4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5">
    <w:name w:val="DD61AA01E749465E820DD9D23093630A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4">
    <w:name w:val="83ED1A1864DD4703A2A8019CF18DB687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4">
    <w:name w:val="A1FDB18F35DC4EFD954829E5BB49B8B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4">
    <w:name w:val="3C75ABB531594687B01BBA4A380D9584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868CB0C12441589459EBE71D45168">
    <w:name w:val="81A868CB0C12441589459EBE71D4516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DA56D81E9A4618B19E4390386CD0B6">
    <w:name w:val="13DA56D81E9A4618B19E4390386CD0B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4">
    <w:name w:val="0504EA789C1046B7AAE1C5A854A2A20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F3CBC778974F7BBE8FF6AB435B95CB">
    <w:name w:val="6DF3CBC778974F7BBE8FF6AB435B95CB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7A5DD1A95F470BA420B1E13F7693BC">
    <w:name w:val="D97A5DD1A95F470BA420B1E13F7693BC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4">
    <w:name w:val="A4A45EB5FB874D9ABD735D5493588A6D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4">
    <w:name w:val="A33AC26BEF5641AB8C4A93207FFFF39A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4">
    <w:name w:val="0778D0EA06D443108F2AAB52E9486A42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4">
    <w:name w:val="BB8F2894E57B4C75B1BE26E2C9A503F0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4">
    <w:name w:val="C07E9AAB840D4958ACCA836A459A981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4">
    <w:name w:val="4DB90226FA3D49BC9A43AE74D4B37D2C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4">
    <w:name w:val="B18BDA6D863E4EB6B6C2D7069F7A579B3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3">
    <w:name w:val="AB487A8C1A8A436AA3584A7EF2F3D904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5">
    <w:name w:val="C757339D54DB4096B9010D127B6EA66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5">
    <w:name w:val="F7BA114912E547EE86C7854D06E0DC89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5">
    <w:name w:val="E049AA3A56CA4254B00B37DB98996EA7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5">
    <w:name w:val="EA2F7C7641E74229BB6827B3DF11B552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5">
    <w:name w:val="FB338CD198D94A06961BFE6468896315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9">
    <w:name w:val="F471E8055A4D418885031F9B061D69D79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3">
    <w:name w:val="3ED3DFC893C04B8BAEE2CB30389281A413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4">
    <w:name w:val="EF4F0EE9CA5B448682A880EAB1F25F40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5">
    <w:name w:val="83ED1A1864DD4703A2A8019CF18DB687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5">
    <w:name w:val="A1FDB18F35DC4EFD954829E5BB49B8B5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5">
    <w:name w:val="3C75ABB531594687B01BBA4A380D9584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">
    <w:name w:val="681647B2D9994533A2218DC70C4797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">
    <w:name w:val="B89D17C8AF7541B4A07F819CED7150E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">
    <w:name w:val="F2CC39FA6ABF40B888B32B3DE656CB2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5">
    <w:name w:val="0504EA789C1046B7AAE1C5A854A2A20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5">
    <w:name w:val="A4A45EB5FB874D9ABD735D5493588A6D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5">
    <w:name w:val="A33AC26BEF5641AB8C4A93207FFFF39A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">
    <w:name w:val="7E3F6164543E40DCB0A5CDC7829FF3FF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">
    <w:name w:val="661597337E10468BB2420A50079398C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">
    <w:name w:val="1E11ECF7E58045FCACF05289FBF6B958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">
    <w:name w:val="454549ECA3514B5B8CBCE2044FF180D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">
    <w:name w:val="347D1ABCFF4E49E1946F15266CC3AA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1">
    <w:name w:val="347D1ABCFF4E49E1946F15266CC3AA1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">
    <w:name w:val="EAF17B3131484010B9D4E55D8133757E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6">
    <w:name w:val="C757339D54DB4096B9010D127B6EA66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6">
    <w:name w:val="F7BA114912E547EE86C7854D06E0DC89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6">
    <w:name w:val="E049AA3A56CA4254B00B37DB98996EA7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6">
    <w:name w:val="EA2F7C7641E74229BB6827B3DF11B552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6">
    <w:name w:val="FB338CD198D94A06961BFE6468896315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0">
    <w:name w:val="F471E8055A4D418885031F9B061D69D71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4">
    <w:name w:val="3ED3DFC893C04B8BAEE2CB30389281A4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5">
    <w:name w:val="EF4F0EE9CA5B448682A880EAB1F25F40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6">
    <w:name w:val="83ED1A1864DD4703A2A8019CF18DB687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6">
    <w:name w:val="A1FDB18F35DC4EFD954829E5BB49B8B5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6">
    <w:name w:val="3C75ABB531594687B01BBA4A380D9584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1">
    <w:name w:val="681647B2D9994533A2218DC70C4797B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1">
    <w:name w:val="B89D17C8AF7541B4A07F819CED7150E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1">
    <w:name w:val="F2CC39FA6ABF40B888B32B3DE656CB2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6">
    <w:name w:val="0504EA789C1046B7AAE1C5A854A2A20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6">
    <w:name w:val="A4A45EB5FB874D9ABD735D5493588A6D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6">
    <w:name w:val="A33AC26BEF5641AB8C4A93207FFFF39A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1">
    <w:name w:val="7E3F6164543E40DCB0A5CDC7829FF3FF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1">
    <w:name w:val="661597337E10468BB2420A50079398C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1">
    <w:name w:val="1E11ECF7E58045FCACF05289FBF6B958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1">
    <w:name w:val="454549ECA3514B5B8CBCE2044FF180D0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2">
    <w:name w:val="347D1ABCFF4E49E1946F15266CC3AA112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1">
    <w:name w:val="EAF17B3131484010B9D4E55D8133757E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B46D80925428A92F81B55BD5D28DD">
    <w:name w:val="415B46D80925428A92F81B55BD5D28DD"/>
    <w:rsid w:val="00C20F0F"/>
  </w:style>
  <w:style w:type="paragraph" w:customStyle="1" w:styleId="C757339D54DB4096B9010D127B6EA66617">
    <w:name w:val="C757339D54DB4096B9010D127B6EA666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7">
    <w:name w:val="F7BA114912E547EE86C7854D06E0DC89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7">
    <w:name w:val="E049AA3A56CA4254B00B37DB98996EA7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7">
    <w:name w:val="EA2F7C7641E74229BB6827B3DF11B552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7">
    <w:name w:val="FB338CD198D94A06961BFE6468896315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1">
    <w:name w:val="F471E8055A4D418885031F9B061D69D7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5">
    <w:name w:val="3ED3DFC893C04B8BAEE2CB30389281A415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6">
    <w:name w:val="EF4F0EE9CA5B448682A880EAB1F25F40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7">
    <w:name w:val="83ED1A1864DD4703A2A8019CF18DB687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7">
    <w:name w:val="A1FDB18F35DC4EFD954829E5BB49B8B5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7">
    <w:name w:val="3C75ABB531594687B01BBA4A380D958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">
    <w:name w:val="79D4B25A6FCD4E26865F63C89521EBB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">
    <w:name w:val="F68A25C9F0484B77A133DEE4088527C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">
    <w:name w:val="8EF9B9989F84414B8E2A31F880BE2BAE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">
    <w:name w:val="0FC6A79B643E41458F5F87B987B0A1D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">
    <w:name w:val="5A3C9CCC76D84367AB57EC7917FE84F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">
    <w:name w:val="AA50154830514F66864C7C46085E9CCB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">
    <w:name w:val="6DA0822E6E3D4A5394D2D5F3E972D7B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">
    <w:name w:val="7B1FF10ADD61420994C08BFDF90E7EB0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">
    <w:name w:val="A50005586FF84416B447F38BDF92805F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">
    <w:name w:val="FAF8121702EF46FC8235D00CD189A2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">
    <w:name w:val="5502D66D51BD4704810B994B1EA7979D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1">
    <w:name w:val="5502D66D51BD4704810B994B1EA7979D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">
    <w:name w:val="3001B722AB874365B4C5419E941FE60B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C703DC699E4595A0C9D3516F122F85">
    <w:name w:val="A8C703DC699E4595A0C9D3516F122F85"/>
    <w:rsid w:val="00C64531"/>
  </w:style>
  <w:style w:type="paragraph" w:customStyle="1" w:styleId="30F5FD3DE10B462A85372B55476A781E">
    <w:name w:val="30F5FD3DE10B462A85372B55476A781E"/>
    <w:rsid w:val="00C64531"/>
  </w:style>
  <w:style w:type="paragraph" w:customStyle="1" w:styleId="C757339D54DB4096B9010D127B6EA66618">
    <w:name w:val="C757339D54DB4096B9010D127B6EA666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8">
    <w:name w:val="F7BA114912E547EE86C7854D06E0DC89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8">
    <w:name w:val="EA2F7C7641E74229BB6827B3DF11B552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8">
    <w:name w:val="FB338CD198D94A06961BFE6468896315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2">
    <w:name w:val="F471E8055A4D418885031F9B061D69D71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1">
    <w:name w:val="30F5FD3DE10B462A85372B55476A781E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6">
    <w:name w:val="3ED3DFC893C04B8BAEE2CB30389281A4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7">
    <w:name w:val="EF4F0EE9CA5B448682A880EAB1F25F40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8">
    <w:name w:val="83ED1A1864DD4703A2A8019CF18DB687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8">
    <w:name w:val="A1FDB18F35DC4EFD954829E5BB49B8B5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8">
    <w:name w:val="3C75ABB531594687B01BBA4A380D9584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1">
    <w:name w:val="79D4B25A6FCD4E26865F63C89521EBB9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1">
    <w:name w:val="F68A25C9F0484B77A133DEE4088527C2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1">
    <w:name w:val="8EF9B9989F84414B8E2A31F880BE2BA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1">
    <w:name w:val="0FC6A79B643E41458F5F87B987B0A1D7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1">
    <w:name w:val="5A3C9CCC76D84367AB57EC7917FE84F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1">
    <w:name w:val="AA50154830514F66864C7C46085E9CCB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1">
    <w:name w:val="6DA0822E6E3D4A5394D2D5F3E972D7B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1">
    <w:name w:val="7B1FF10ADD61420994C08BFDF90E7EB0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1">
    <w:name w:val="A50005586FF84416B447F38BDF92805F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1">
    <w:name w:val="FAF8121702EF46FC8235D00CD189A2E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2">
    <w:name w:val="5502D66D51BD4704810B994B1EA7979D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1">
    <w:name w:val="3001B722AB874365B4C5419E941FE60B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9">
    <w:name w:val="C757339D54DB4096B9010D127B6EA666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9">
    <w:name w:val="F7BA114912E547EE86C7854D06E0DC89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9">
    <w:name w:val="EA2F7C7641E74229BB6827B3DF11B552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9">
    <w:name w:val="FB338CD198D94A06961BFE6468896315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3">
    <w:name w:val="F471E8055A4D418885031F9B061D69D71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2">
    <w:name w:val="30F5FD3DE10B462A85372B55476A781E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7">
    <w:name w:val="3ED3DFC893C04B8BAEE2CB30389281A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8">
    <w:name w:val="EF4F0EE9CA5B448682A880EAB1F25F40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9">
    <w:name w:val="83ED1A1864DD4703A2A8019CF18DB687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9">
    <w:name w:val="A1FDB18F35DC4EFD954829E5BB49B8B5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9">
    <w:name w:val="3C75ABB531594687B01BBA4A380D9584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2">
    <w:name w:val="79D4B25A6FCD4E26865F63C89521EBB9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2">
    <w:name w:val="F68A25C9F0484B77A133DEE4088527C2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2">
    <w:name w:val="8EF9B9989F84414B8E2A31F880BE2BAE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2">
    <w:name w:val="0FC6A79B643E41458F5F87B987B0A1D7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2">
    <w:name w:val="5A3C9CCC76D84367AB57EC7917FE84F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2">
    <w:name w:val="AA50154830514F66864C7C46085E9CCB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2">
    <w:name w:val="6DA0822E6E3D4A5394D2D5F3E972D7B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2">
    <w:name w:val="7B1FF10ADD61420994C08BFDF90E7EB0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2">
    <w:name w:val="A50005586FF84416B447F38BDF92805F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2">
    <w:name w:val="FAF8121702EF46FC8235D00CD189A2E1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3">
    <w:name w:val="5502D66D51BD4704810B994B1EA7979D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2">
    <w:name w:val="3001B722AB874365B4C5419E941FE60B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0">
    <w:name w:val="C757339D54DB4096B9010D127B6EA666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0">
    <w:name w:val="F7BA114912E547EE86C7854D06E0DC89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0">
    <w:name w:val="EA2F7C7641E74229BB6827B3DF11B552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0">
    <w:name w:val="FB338CD198D94A06961BFE6468896315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4">
    <w:name w:val="F471E8055A4D418885031F9B061D69D71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3">
    <w:name w:val="30F5FD3DE10B462A85372B55476A781E3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8">
    <w:name w:val="3ED3DFC893C04B8BAEE2CB30389281A418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9">
    <w:name w:val="EF4F0EE9CA5B448682A880EAB1F25F4019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0">
    <w:name w:val="83ED1A1864DD4703A2A8019CF18DB687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0">
    <w:name w:val="A1FDB18F35DC4EFD954829E5BB49B8B5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0">
    <w:name w:val="3C75ABB531594687B01BBA4A380D9584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">
    <w:name w:val="04263A278C014719B01F506A76127ECC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">
    <w:name w:val="A77DF7B7ECC041C4B2F4DF5E999684A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">
    <w:name w:val="ECEDC40FBFB44313AED895AFBC70B94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">
    <w:name w:val="E73B85CB67044DC385056D1652101DF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AAA5C4BE34AF9A77FB4F0E5EA5057">
    <w:name w:val="1F4AAA5C4BE34AF9A77FB4F0E5EA505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2AE7CE6E5F4D65A21622B087DD88CB">
    <w:name w:val="F02AE7CE6E5F4D65A21622B087DD88CB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DD7640CAD48E9A2B7521C2E67EA23">
    <w:name w:val="71FDD7640CAD48E9A2B7521C2E67EA2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3974510FBF4A808FE649CE0BE26D5E">
    <w:name w:val="753974510FBF4A808FE649CE0BE26D5E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E244A0A7E84BFA84D9E58AE70845D6">
    <w:name w:val="C4E244A0A7E84BFA84D9E58AE70845D6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">
    <w:name w:val="E1E134B0A08F47669B7059E62C6F995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1">
    <w:name w:val="E1E134B0A08F47669B7059E62C6F99541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1980CC17B439D82B7411775301E0B">
    <w:name w:val="5AA1980CC17B439D82B7411775301E0B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1">
    <w:name w:val="C757339D54DB4096B9010D127B6EA666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1">
    <w:name w:val="F7BA114912E547EE86C7854D06E0DC89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1">
    <w:name w:val="EA2F7C7641E74229BB6827B3DF11B552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1">
    <w:name w:val="FB338CD198D94A06961BFE6468896315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5">
    <w:name w:val="F471E8055A4D418885031F9B061D69D71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4">
    <w:name w:val="30F5FD3DE10B462A85372B55476A781E4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9">
    <w:name w:val="3ED3DFC893C04B8BAEE2CB30389281A419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0">
    <w:name w:val="EF4F0EE9CA5B448682A880EAB1F25F40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1">
    <w:name w:val="83ED1A1864DD4703A2A8019CF18DB687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1">
    <w:name w:val="A1FDB18F35DC4EFD954829E5BB49B8B5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1">
    <w:name w:val="3C75ABB531594687B01BBA4A380D9584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1">
    <w:name w:val="04263A278C014719B01F506A76127ECC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1">
    <w:name w:val="A77DF7B7ECC041C4B2F4DF5E999684A7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1">
    <w:name w:val="ECEDC40FBFB44313AED895AFBC70B94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1">
    <w:name w:val="E73B85CB67044DC385056D1652101DF3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4148590D5D49C58FB495C822764212">
    <w:name w:val="B14148590D5D49C58FB495C82276421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">
    <w:name w:val="53412439ED6A49DF897A865A1C2C93CB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">
    <w:name w:val="167E01DB0350489292A8279B608D050E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">
    <w:name w:val="E6AFF14F60B44216A70D9CAC962E2594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">
    <w:name w:val="65FB76A8D705492FB1D554BC3EC65A5A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">
    <w:name w:val="1A621148ABC748FFA2FFE250BA0AA996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">
    <w:name w:val="FD431C73F0CD447280605A938CB2AEE7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1">
    <w:name w:val="FD431C73F0CD447280605A938CB2AEE7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">
    <w:name w:val="1DD7DD9EB5FB428482E2C7BA6ED8964E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F4B9E78274E299B5426BC64F1D3F4">
    <w:name w:val="C3BF4B9E78274E299B5426BC64F1D3F4"/>
    <w:rsid w:val="0072658F"/>
  </w:style>
  <w:style w:type="paragraph" w:customStyle="1" w:styleId="A84EE56DB80746379A0F197FE047E864">
    <w:name w:val="A84EE56DB80746379A0F197FE047E864"/>
    <w:rsid w:val="0072658F"/>
  </w:style>
  <w:style w:type="paragraph" w:customStyle="1" w:styleId="C138B7879F6F4E91B611D1735C5D3C31">
    <w:name w:val="C138B7879F6F4E91B611D1735C5D3C31"/>
    <w:rsid w:val="0072658F"/>
  </w:style>
  <w:style w:type="paragraph" w:customStyle="1" w:styleId="298A180B5909458A8CA70DA61211834D">
    <w:name w:val="298A180B5909458A8CA70DA61211834D"/>
    <w:rsid w:val="0072658F"/>
  </w:style>
  <w:style w:type="paragraph" w:customStyle="1" w:styleId="D50DE222963B499B8E3409D51AD5835B">
    <w:name w:val="D50DE222963B499B8E3409D51AD5835B"/>
    <w:rsid w:val="0072658F"/>
  </w:style>
  <w:style w:type="paragraph" w:customStyle="1" w:styleId="0FE6FC4D13384145ADDF3ADABAC17E20">
    <w:name w:val="0FE6FC4D13384145ADDF3ADABAC17E20"/>
    <w:rsid w:val="0072658F"/>
  </w:style>
  <w:style w:type="paragraph" w:customStyle="1" w:styleId="C757339D54DB4096B9010D127B6EA66622">
    <w:name w:val="C757339D54DB4096B9010D127B6EA666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2">
    <w:name w:val="F7BA114912E547EE86C7854D06E0DC89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2">
    <w:name w:val="EA2F7C7641E74229BB6827B3DF11B552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2">
    <w:name w:val="FB338CD198D94A06961BFE6468896315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6">
    <w:name w:val="F471E8055A4D418885031F9B061D69D716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5">
    <w:name w:val="30F5FD3DE10B462A85372B55476A781E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0">
    <w:name w:val="3ED3DFC893C04B8BAEE2CB30389281A4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1">
    <w:name w:val="EF4F0EE9CA5B448682A880EAB1F25F40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2">
    <w:name w:val="83ED1A1864DD4703A2A8019CF18DB687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2">
    <w:name w:val="A1FDB18F35DC4EFD954829E5BB49B8B5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2">
    <w:name w:val="3C75ABB531594687B01BBA4A380D9584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2">
    <w:name w:val="04263A278C014719B01F506A76127ECC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2">
    <w:name w:val="A77DF7B7ECC041C4B2F4DF5E999684A7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2">
    <w:name w:val="ECEDC40FBFB44313AED895AFBC70B940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6FC4D13384145ADDF3ADABAC17E201">
    <w:name w:val="0FE6FC4D13384145ADDF3ADABAC17E2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4EE56DB80746379A0F197FE047E8641">
    <w:name w:val="A84EE56DB80746379A0F197FE047E86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38B7879F6F4E91B611D1735C5D3C311">
    <w:name w:val="C138B7879F6F4E91B611D1735C5D3C31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A180B5909458A8CA70DA61211834D1">
    <w:name w:val="298A180B5909458A8CA70DA61211834D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DE222963B499B8E3409D51AD5835B1">
    <w:name w:val="D50DE222963B499B8E3409D51AD5835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1">
    <w:name w:val="53412439ED6A49DF897A865A1C2C93C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1">
    <w:name w:val="167E01DB0350489292A8279B608D050E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1">
    <w:name w:val="E6AFF14F60B44216A70D9CAC962E259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1">
    <w:name w:val="65FB76A8D705492FB1D554BC3EC65A5A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1">
    <w:name w:val="1A621148ABC748FFA2FFE250BA0AA996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2">
    <w:name w:val="FD431C73F0CD447280605A938CB2AEE7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1">
    <w:name w:val="1DD7DD9EB5FB428482E2C7BA6ED8964E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A0C36FB7D74E63BFB88C434836A1C0">
    <w:name w:val="DFA0C36FB7D74E63BFB88C434836A1C0"/>
    <w:rsid w:val="0072658F"/>
  </w:style>
  <w:style w:type="paragraph" w:customStyle="1" w:styleId="E76F55F377654DD899A94390D9A9E5FF">
    <w:name w:val="E76F55F377654DD899A94390D9A9E5FF"/>
    <w:rsid w:val="0072658F"/>
  </w:style>
  <w:style w:type="paragraph" w:customStyle="1" w:styleId="30CF54C9B9E847A7AE2473EF0974D999">
    <w:name w:val="30CF54C9B9E847A7AE2473EF0974D999"/>
    <w:rsid w:val="0072658F"/>
  </w:style>
  <w:style w:type="paragraph" w:customStyle="1" w:styleId="FBDB0061387E42CCBB06FBA0AE6353CE">
    <w:name w:val="FBDB0061387E42CCBB06FBA0AE6353CE"/>
    <w:rsid w:val="0072658F"/>
  </w:style>
  <w:style w:type="paragraph" w:customStyle="1" w:styleId="C757339D54DB4096B9010D127B6EA66623">
    <w:name w:val="C757339D54DB4096B9010D127B6EA66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3">
    <w:name w:val="F7BA114912E547EE86C7854D06E0DC89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3">
    <w:name w:val="EA2F7C7641E74229BB6827B3DF11B552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3">
    <w:name w:val="FB338CD198D94A06961BFE6468896315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">
    <w:name w:val="B570EEFB8B71401AB7D44CE4BBDD99D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">
    <w:name w:val="96C0D2553E0D43538C0F68127E2DD4F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C26C98D8B94B518128EDEA7E5658B1">
    <w:name w:val="ADC26C98D8B94B518128EDEA7E5658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CC389A0FEE4897ACADC9567D16FCDA">
    <w:name w:val="6ECC389A0FEE4897ACADC9567D16FCD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142ADBA8A8400E814A5465701C4F10">
    <w:name w:val="76142ADBA8A8400E814A5465701C4F1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AAA9685BAA4FC6875FC396028BB015">
    <w:name w:val="EDAAA9685BAA4FC6875FC396028BB0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F9503E4AE4E39ADB5C2515253FE67">
    <w:name w:val="2A4F9503E4AE4E39ADB5C2515253FE6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">
    <w:name w:val="EFF561AC92F94543A13880F8711F06B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">
    <w:name w:val="B0B59737A0B644718B72DF77B6FA608C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">
    <w:name w:val="AD536C73D280426ABDDBFD70D77777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">
    <w:name w:val="EB73F87E5D55409082903B9707471CA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">
    <w:name w:val="F0BCE4CCDCD847D9A6E3FAA39E618FBE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">
    <w:name w:val="84714E3B21574993991235F36629CC6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">
    <w:name w:val="7ED8ED7DF7D84217B6DA3F0B09C3E43B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">
    <w:name w:val="E254839D099047B9844D1BA4D50CD14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">
    <w:name w:val="A02245C7E4E342C0BFFAA952DBA22C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">
    <w:name w:val="2B64EC32B27647339D8377F35C90EAD5"/>
    <w:rsid w:val="000C17F4"/>
  </w:style>
  <w:style w:type="paragraph" w:customStyle="1" w:styleId="98C4DAAE04744EF38255BB674B7A30F5">
    <w:name w:val="98C4DAAE04744EF38255BB674B7A30F5"/>
    <w:rsid w:val="000C17F4"/>
  </w:style>
  <w:style w:type="paragraph" w:customStyle="1" w:styleId="D673BADEC6A24368BD272CDDC443B977">
    <w:name w:val="D673BADEC6A24368BD272CDDC443B977"/>
    <w:rsid w:val="000C17F4"/>
  </w:style>
  <w:style w:type="paragraph" w:customStyle="1" w:styleId="C530A537CA7544C1A8B97AC20FFCB12D">
    <w:name w:val="C530A537CA7544C1A8B97AC20FFCB12D"/>
    <w:rsid w:val="000C17F4"/>
  </w:style>
  <w:style w:type="paragraph" w:customStyle="1" w:styleId="B3401A25B083491D864EF3446F471B73">
    <w:name w:val="B3401A25B083491D864EF3446F471B73"/>
    <w:rsid w:val="000C17F4"/>
  </w:style>
  <w:style w:type="paragraph" w:customStyle="1" w:styleId="C757339D54DB4096B9010D127B6EA66624">
    <w:name w:val="C757339D54DB4096B9010D127B6EA6662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4">
    <w:name w:val="F7BA114912E547EE86C7854D06E0DC89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4">
    <w:name w:val="EA2F7C7641E74229BB6827B3DF11B552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4">
    <w:name w:val="FB338CD198D94A06961BFE6468896315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1">
    <w:name w:val="B570EEFB8B71401AB7D44CE4BBDD99D4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1">
    <w:name w:val="96C0D2553E0D43538C0F68127E2DD4F1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1">
    <w:name w:val="2B64EC32B27647339D8377F35C90EAD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1">
    <w:name w:val="98C4DAAE04744EF38255BB674B7A30F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1">
    <w:name w:val="D673BADEC6A24368BD272CDDC443B9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1">
    <w:name w:val="C530A537CA7544C1A8B97AC20FFCB12D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1">
    <w:name w:val="B3401A25B083491D864EF3446F471B7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1">
    <w:name w:val="EFF561AC92F94543A13880F8711F06B8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1">
    <w:name w:val="B0B59737A0B644718B72DF77B6FA608C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1">
    <w:name w:val="AD536C73D280426ABDDBFD70D77777A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1">
    <w:name w:val="EB73F87E5D55409082903B9707471CA0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1">
    <w:name w:val="F0BCE4CCDCD847D9A6E3FAA39E618FBE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1">
    <w:name w:val="84714E3B21574993991235F36629CC6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1">
    <w:name w:val="7ED8ED7DF7D84217B6DA3F0B09C3E43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1">
    <w:name w:val="E254839D099047B9844D1BA4D50CD14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1">
    <w:name w:val="A02245C7E4E342C0BFFAA952DBA22C61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">
    <w:name w:val="2D92F44A50274DC8BBB19E13FF910277"/>
    <w:rsid w:val="000C17F4"/>
  </w:style>
  <w:style w:type="paragraph" w:customStyle="1" w:styleId="F580607E6A97464D9AA90FF93289D8E6">
    <w:name w:val="F580607E6A97464D9AA90FF93289D8E6"/>
    <w:rsid w:val="000C17F4"/>
  </w:style>
  <w:style w:type="paragraph" w:customStyle="1" w:styleId="03F436363FC24909BD5665A995CB26FA">
    <w:name w:val="03F436363FC24909BD5665A995CB26FA"/>
    <w:rsid w:val="000C17F4"/>
  </w:style>
  <w:style w:type="paragraph" w:customStyle="1" w:styleId="C757339D54DB4096B9010D127B6EA66625">
    <w:name w:val="C757339D54DB4096B9010D127B6EA6662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5">
    <w:name w:val="F7BA114912E547EE86C7854D06E0DC89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5">
    <w:name w:val="EA2F7C7641E74229BB6827B3DF11B552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5">
    <w:name w:val="FB338CD198D94A06961BFE6468896315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2">
    <w:name w:val="B570EEFB8B71401AB7D44CE4BBDD99D4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2">
    <w:name w:val="96C0D2553E0D43538C0F68127E2DD4F1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2">
    <w:name w:val="2B64EC32B27647339D8377F35C90EAD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2">
    <w:name w:val="98C4DAAE04744EF38255BB674B7A30F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2">
    <w:name w:val="D673BADEC6A24368BD272CDDC443B9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2">
    <w:name w:val="C530A537CA7544C1A8B97AC20FFCB12D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2">
    <w:name w:val="B3401A25B083491D864EF3446F471B7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1">
    <w:name w:val="2D92F44A50274DC8BBB19E13FF9102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0607E6A97464D9AA90FF93289D8E61">
    <w:name w:val="F580607E6A97464D9AA90FF93289D8E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436363FC24909BD5665A995CB26FA1">
    <w:name w:val="03F436363FC24909BD5665A995CB26F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2">
    <w:name w:val="EB73F87E5D55409082903B9707471CA0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2">
    <w:name w:val="F0BCE4CCDCD847D9A6E3FAA39E618FBE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2">
    <w:name w:val="84714E3B21574993991235F36629CC6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2">
    <w:name w:val="7ED8ED7DF7D84217B6DA3F0B09C3E43B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2">
    <w:name w:val="E254839D099047B9844D1BA4D50CD14A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2">
    <w:name w:val="A02245C7E4E342C0BFFAA952DBA22C61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6">
    <w:name w:val="C757339D54DB4096B9010D127B6EA6662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6">
    <w:name w:val="F7BA114912E547EE86C7854D06E0DC89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6">
    <w:name w:val="EA2F7C7641E74229BB6827B3DF11B552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6">
    <w:name w:val="FB338CD198D94A06961BFE6468896315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3">
    <w:name w:val="B570EEFB8B71401AB7D44CE4BBDD99D4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3">
    <w:name w:val="96C0D2553E0D43538C0F68127E2DD4F1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3">
    <w:name w:val="2B64EC32B27647339D8377F35C90EAD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3">
    <w:name w:val="98C4DAAE04744EF38255BB674B7A30F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3">
    <w:name w:val="D673BADEC6A24368BD272CDDC443B9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3">
    <w:name w:val="C530A537CA7544C1A8B97AC20FFCB12D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3">
    <w:name w:val="B3401A25B083491D864EF3446F471B7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2">
    <w:name w:val="2D92F44A50274DC8BBB19E13FF9102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">
    <w:name w:val="60937C193AA6490B879CFABD198BDF6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3">
    <w:name w:val="EB73F87E5D55409082903B9707471CA0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3">
    <w:name w:val="F0BCE4CCDCD847D9A6E3FAA39E618FBE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3">
    <w:name w:val="84714E3B21574993991235F36629CC6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3">
    <w:name w:val="7ED8ED7DF7D84217B6DA3F0B09C3E43B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3">
    <w:name w:val="E254839D099047B9844D1BA4D50CD14A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3">
    <w:name w:val="A02245C7E4E342C0BFFAA952DBA22C61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7">
    <w:name w:val="C757339D54DB4096B9010D127B6EA6662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7">
    <w:name w:val="F7BA114912E547EE86C7854D06E0DC89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7">
    <w:name w:val="EA2F7C7641E74229BB6827B3DF11B552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7">
    <w:name w:val="FB338CD198D94A06961BFE6468896315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4">
    <w:name w:val="B570EEFB8B71401AB7D44CE4BBDD99D4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4">
    <w:name w:val="96C0D2553E0D43538C0F68127E2DD4F1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4">
    <w:name w:val="2B64EC32B27647339D8377F35C90EAD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4">
    <w:name w:val="98C4DAAE04744EF38255BB674B7A30F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4">
    <w:name w:val="D673BADEC6A24368BD272CDDC443B9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4">
    <w:name w:val="C530A537CA7544C1A8B97AC20FFCB12D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3">
    <w:name w:val="2D92F44A50274DC8BBB19E13FF9102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1">
    <w:name w:val="60937C193AA6490B879CFABD198BDF62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4">
    <w:name w:val="EB73F87E5D55409082903B9707471CA0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4">
    <w:name w:val="F0BCE4CCDCD847D9A6E3FAA39E618FBE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4">
    <w:name w:val="84714E3B21574993991235F36629CC63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4">
    <w:name w:val="7ED8ED7DF7D84217B6DA3F0B09C3E43B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4">
    <w:name w:val="E254839D099047B9844D1BA4D50CD14A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4">
    <w:name w:val="A02245C7E4E342C0BFFAA952DBA22C61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8">
    <w:name w:val="C757339D54DB4096B9010D127B6EA6662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8">
    <w:name w:val="F7BA114912E547EE86C7854D06E0DC89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8">
    <w:name w:val="EA2F7C7641E74229BB6827B3DF11B552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8">
    <w:name w:val="FB338CD198D94A06961BFE6468896315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5">
    <w:name w:val="B570EEFB8B71401AB7D44CE4BBDD99D4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5">
    <w:name w:val="96C0D2553E0D43538C0F68127E2DD4F1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5">
    <w:name w:val="2B64EC32B27647339D8377F35C90EAD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5">
    <w:name w:val="98C4DAAE04744EF38255BB674B7A30F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5">
    <w:name w:val="D673BADEC6A24368BD272CDDC443B9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5">
    <w:name w:val="C530A537CA7544C1A8B97AC20FFCB12D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4">
    <w:name w:val="2D92F44A50274DC8BBB19E13FF9102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2">
    <w:name w:val="60937C193AA6490B879CFABD198BDF62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5">
    <w:name w:val="EB73F87E5D55409082903B9707471CA0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5">
    <w:name w:val="F0BCE4CCDCD847D9A6E3FAA39E618FBE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5">
    <w:name w:val="84714E3B21574993991235F36629CC63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5">
    <w:name w:val="7ED8ED7DF7D84217B6DA3F0B09C3E43B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5">
    <w:name w:val="E254839D099047B9844D1BA4D50CD14A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5">
    <w:name w:val="A02245C7E4E342C0BFFAA952DBA22C6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9">
    <w:name w:val="C757339D54DB4096B9010D127B6EA66629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9">
    <w:name w:val="F7BA114912E547EE86C7854D06E0DC89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9">
    <w:name w:val="EA2F7C7641E74229BB6827B3DF11B552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9">
    <w:name w:val="FB338CD198D94A06961BFE6468896315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6">
    <w:name w:val="B570EEFB8B71401AB7D44CE4BBDD99D4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6">
    <w:name w:val="96C0D2553E0D43538C0F68127E2DD4F1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6">
    <w:name w:val="2B64EC32B27647339D8377F35C90EAD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6">
    <w:name w:val="98C4DAAE04744EF38255BB674B7A30F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6">
    <w:name w:val="D673BADEC6A24368BD272CDDC443B977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6">
    <w:name w:val="C530A537CA7544C1A8B97AC20FFCB12D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5">
    <w:name w:val="2D92F44A50274DC8BBB19E13FF9102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3">
    <w:name w:val="60937C193AA6490B879CFABD198BDF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6">
    <w:name w:val="EB73F87E5D55409082903B9707471CA0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6">
    <w:name w:val="F0BCE4CCDCD847D9A6E3FAA39E618FBE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6">
    <w:name w:val="84714E3B21574993991235F36629CC63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6">
    <w:name w:val="7ED8ED7DF7D84217B6DA3F0B09C3E43B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6">
    <w:name w:val="E254839D099047B9844D1BA4D50CD14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6">
    <w:name w:val="A02245C7E4E342C0BFFAA952DBA22C61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9D932523B420FBCEAA93BA182C019">
    <w:name w:val="7369D932523B420FBCEAA93BA182C019"/>
    <w:rsid w:val="000C17F4"/>
  </w:style>
  <w:style w:type="paragraph" w:customStyle="1" w:styleId="C757339D54DB4096B9010D127B6EA66630">
    <w:name w:val="C757339D54DB4096B9010D127B6EA6663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0">
    <w:name w:val="F7BA114912E547EE86C7854D06E0DC89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0">
    <w:name w:val="EA2F7C7641E74229BB6827B3DF11B552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0">
    <w:name w:val="FB338CD198D94A06961BFE6468896315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7">
    <w:name w:val="B570EEFB8B71401AB7D44CE4BBDD99D4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7">
    <w:name w:val="96C0D2553E0D43538C0F68127E2DD4F1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7">
    <w:name w:val="2B64EC32B27647339D8377F35C90EAD57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">
    <w:name w:val="779021255217429FA715FE7D4446FA2D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">
    <w:name w:val="9B5BE34F5216492F8524B6C95867677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">
    <w:name w:val="EA6A324EF17C4291AA7E721FA523DFD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">
    <w:name w:val="8593D5ADBCD94628A11B2258085D955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">
    <w:name w:val="36E8D28BF8AD405D9C5D2FC4191D6EE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">
    <w:name w:val="D327DE0D8618451F9B92A9F09C856C4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">
    <w:name w:val="4B7DA6A46CCD4198AA7941D3FE3279E4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">
    <w:name w:val="DA4E452FC0EE4E509C63B75B4A3BA29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">
    <w:name w:val="55A62097EFBC4C648C56107C893482AA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">
    <w:name w:val="3AA1482906EA4B41A8100E7370AD234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">
    <w:name w:val="65B6B2EB32A345BD9E304A0E2D7C1F9F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">
    <w:name w:val="D7BD78BD072A4A1C94B5C4590429995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57339D54DB4096B9010D127B6EA66631">
    <w:name w:val="C757339D54DB4096B9010D127B6EA6663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1">
    <w:name w:val="F7BA114912E547EE86C7854D06E0DC89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1">
    <w:name w:val="EA2F7C7641E74229BB6827B3DF11B552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1">
    <w:name w:val="FB338CD198D94A06961BFE6468896315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8">
    <w:name w:val="B570EEFB8B71401AB7D44CE4BBDD99D4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8">
    <w:name w:val="96C0D2553E0D43538C0F68127E2DD4F1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8">
    <w:name w:val="2B64EC32B27647339D8377F35C90EAD5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">
    <w:name w:val="779021255217429FA715FE7D4446FA2D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">
    <w:name w:val="9B5BE34F5216492F8524B6C95867677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">
    <w:name w:val="EA6A324EF17C4291AA7E721FA523DFD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">
    <w:name w:val="8593D5ADBCD94628A11B2258085D955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">
    <w:name w:val="36E8D28BF8AD405D9C5D2FC4191D6EE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1">
    <w:name w:val="D327DE0D8618451F9B92A9F09C856C49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1">
    <w:name w:val="4B7DA6A46CCD4198AA7941D3FE3279E4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1">
    <w:name w:val="DA4E452FC0EE4E509C63B75B4A3BA29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1">
    <w:name w:val="55A62097EFBC4C648C56107C893482AA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1">
    <w:name w:val="3AA1482906EA4B41A8100E7370AD2348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1">
    <w:name w:val="65B6B2EB32A345BD9E304A0E2D7C1F9F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1">
    <w:name w:val="D7BD78BD072A4A1C94B5C4590429995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2">
    <w:name w:val="F7BA114912E547EE86C7854D06E0DC89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2">
    <w:name w:val="EA2F7C7641E74229BB6827B3DF11B552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2">
    <w:name w:val="FB338CD198D94A06961BFE6468896315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9">
    <w:name w:val="B570EEFB8B71401AB7D44CE4BBDD99D4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9">
    <w:name w:val="96C0D2553E0D43538C0F68127E2DD4F1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9">
    <w:name w:val="2B64EC32B27647339D8377F35C90EAD5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">
    <w:name w:val="779021255217429FA715FE7D4446FA2D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">
    <w:name w:val="9B5BE34F5216492F8524B6C95867677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2">
    <w:name w:val="EA6A324EF17C4291AA7E721FA523DFD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2">
    <w:name w:val="8593D5ADBCD94628A11B2258085D955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2">
    <w:name w:val="36E8D28BF8AD405D9C5D2FC4191D6EE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2">
    <w:name w:val="D327DE0D8618451F9B92A9F09C856C49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2">
    <w:name w:val="4B7DA6A46CCD4198AA7941D3FE3279E4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2">
    <w:name w:val="DA4E452FC0EE4E509C63B75B4A3BA29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2">
    <w:name w:val="55A62097EFBC4C648C56107C893482AA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2">
    <w:name w:val="3AA1482906EA4B41A8100E7370AD2348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2">
    <w:name w:val="65B6B2EB32A345BD9E304A0E2D7C1F9F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2">
    <w:name w:val="D7BD78BD072A4A1C94B5C4590429995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">
    <w:name w:val="F1AD557A486E4B7BA92EED46A2AD0F5F"/>
    <w:rsid w:val="004D5CAB"/>
  </w:style>
  <w:style w:type="paragraph" w:customStyle="1" w:styleId="9D9AD1CE45044DBCB79106C0E8BC1DD0">
    <w:name w:val="9D9AD1CE45044DBCB79106C0E8BC1DD0"/>
    <w:rsid w:val="004D5CAB"/>
  </w:style>
  <w:style w:type="paragraph" w:customStyle="1" w:styleId="28DACDBEA04C48C99493339DB1A1B362">
    <w:name w:val="28DACDBEA04C48C99493339DB1A1B362"/>
    <w:rsid w:val="004D5CAB"/>
  </w:style>
  <w:style w:type="paragraph" w:customStyle="1" w:styleId="F1AD557A486E4B7BA92EED46A2AD0F5F1">
    <w:name w:val="F1AD557A486E4B7BA92EED46A2AD0F5F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">
    <w:name w:val="9D9AD1CE45044DBCB79106C0E8BC1DD0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">
    <w:name w:val="28DACDBEA04C48C99493339DB1A1B362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0">
    <w:name w:val="B570EEFB8B71401AB7D44CE4BBDD99D4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0">
    <w:name w:val="96C0D2553E0D43538C0F68127E2DD4F1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0">
    <w:name w:val="2B64EC32B27647339D8377F35C90EAD510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3">
    <w:name w:val="779021255217429FA715FE7D4446FA2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3">
    <w:name w:val="9B5BE34F5216492F8524B6C95867677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3">
    <w:name w:val="EA6A324EF17C4291AA7E721FA523DFD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3">
    <w:name w:val="8593D5ADBCD94628A11B2258085D955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3">
    <w:name w:val="36E8D28BF8AD405D9C5D2FC4191D6EE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">
    <w:name w:val="C591B5ECC9B44D84AB134DAE6C155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">
    <w:name w:val="F42E93D462404F5E9005E0738EFB1A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">
    <w:name w:val="CA48208A427543489CDB4BE58C9577B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">
    <w:name w:val="5A595EA9B6254DD3AFA9224CDDBEEA8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">
    <w:name w:val="90FF6C7A853449048857899B9675F4ED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">
    <w:name w:val="0CF1F04E6C1A43B38FEC939F456D614F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">
    <w:name w:val="3D5F0520BD1A42ACB46C6D80E5F6B619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2">
    <w:name w:val="F1AD557A486E4B7BA92EED46A2AD0F5F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2">
    <w:name w:val="9D9AD1CE45044DBCB79106C0E8BC1DD0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2">
    <w:name w:val="28DACDBEA04C48C99493339DB1A1B362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1">
    <w:name w:val="B570EEFB8B71401AB7D44CE4BBDD99D4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1">
    <w:name w:val="96C0D2553E0D43538C0F68127E2DD4F1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1">
    <w:name w:val="2B64EC32B27647339D8377F35C90EAD51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4">
    <w:name w:val="779021255217429FA715FE7D4446FA2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4">
    <w:name w:val="9B5BE34F5216492F8524B6C95867677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4">
    <w:name w:val="EA6A324EF17C4291AA7E721FA523DFD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4">
    <w:name w:val="8593D5ADBCD94628A11B2258085D955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4">
    <w:name w:val="36E8D28BF8AD405D9C5D2FC4191D6EE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1">
    <w:name w:val="C591B5ECC9B44D84AB134DAE6C155EC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1">
    <w:name w:val="F42E93D462404F5E9005E0738EFB1AF2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1">
    <w:name w:val="CA48208A427543489CDB4BE58C9577B4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1">
    <w:name w:val="5A595EA9B6254DD3AFA9224CDDBEEA8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1">
    <w:name w:val="90FF6C7A853449048857899B9675F4ED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1">
    <w:name w:val="0CF1F04E6C1A43B38FEC939F456D614F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1">
    <w:name w:val="3D5F0520BD1A42ACB46C6D80E5F6B619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3">
    <w:name w:val="F1AD557A486E4B7BA92EED46A2AD0F5F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3">
    <w:name w:val="9D9AD1CE45044DBCB79106C0E8BC1DD0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3">
    <w:name w:val="28DACDBEA04C48C99493339DB1A1B362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2">
    <w:name w:val="B570EEFB8B71401AB7D44CE4BBDD99D4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2">
    <w:name w:val="96C0D2553E0D43538C0F68127E2DD4F1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2">
    <w:name w:val="2B64EC32B27647339D8377F35C90EAD51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5">
    <w:name w:val="779021255217429FA715FE7D4446FA2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5">
    <w:name w:val="9B5BE34F5216492F8524B6C95867677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5">
    <w:name w:val="EA6A324EF17C4291AA7E721FA523DFD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5">
    <w:name w:val="8593D5ADBCD94628A11B2258085D955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5">
    <w:name w:val="36E8D28BF8AD405D9C5D2FC4191D6EE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2">
    <w:name w:val="C591B5ECC9B44D84AB134DAE6C155EC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2">
    <w:name w:val="F42E93D462404F5E9005E0738EFB1AF2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2">
    <w:name w:val="CA48208A427543489CDB4BE58C9577B4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2">
    <w:name w:val="5A595EA9B6254DD3AFA9224CDDBEEA8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2">
    <w:name w:val="90FF6C7A853449048857899B9675F4ED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2">
    <w:name w:val="0CF1F04E6C1A43B38FEC939F456D614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2">
    <w:name w:val="3D5F0520BD1A42ACB46C6D80E5F6B619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4">
    <w:name w:val="F1AD557A486E4B7BA92EED46A2AD0F5F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4">
    <w:name w:val="9D9AD1CE45044DBCB79106C0E8BC1DD0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4">
    <w:name w:val="28DACDBEA04C48C99493339DB1A1B362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3">
    <w:name w:val="B570EEFB8B71401AB7D44CE4BBDD99D4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3">
    <w:name w:val="96C0D2553E0D43538C0F68127E2DD4F1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3">
    <w:name w:val="2B64EC32B27647339D8377F35C90EAD51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6">
    <w:name w:val="779021255217429FA715FE7D4446FA2D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6">
    <w:name w:val="9B5BE34F5216492F8524B6C95867677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6">
    <w:name w:val="EA6A324EF17C4291AA7E721FA523DFD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6">
    <w:name w:val="8593D5ADBCD94628A11B2258085D955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6">
    <w:name w:val="36E8D28BF8AD405D9C5D2FC4191D6E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3">
    <w:name w:val="C591B5ECC9B44D84AB134DAE6C155EC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3">
    <w:name w:val="F42E93D462404F5E9005E0738EFB1AF2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3">
    <w:name w:val="CA48208A427543489CDB4BE58C9577B4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3">
    <w:name w:val="5A595EA9B6254DD3AFA9224CDDBEEA8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3">
    <w:name w:val="90FF6C7A853449048857899B9675F4E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3">
    <w:name w:val="0CF1F04E6C1A43B38FEC939F456D614F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3">
    <w:name w:val="3D5F0520BD1A42ACB46C6D80E5F6B619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5">
    <w:name w:val="F1AD557A486E4B7BA92EED46A2AD0F5F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5">
    <w:name w:val="9D9AD1CE45044DBCB79106C0E8BC1DD0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5">
    <w:name w:val="28DACDBEA04C48C99493339DB1A1B362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4">
    <w:name w:val="B570EEFB8B71401AB7D44CE4BBDD99D4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4">
    <w:name w:val="96C0D2553E0D43538C0F68127E2DD4F1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4">
    <w:name w:val="2B64EC32B27647339D8377F35C90EAD51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7">
    <w:name w:val="779021255217429FA715FE7D4446FA2D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7">
    <w:name w:val="9B5BE34F5216492F8524B6C95867677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7">
    <w:name w:val="EA6A324EF17C4291AA7E721FA523DFD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7">
    <w:name w:val="8593D5ADBCD94628A11B2258085D955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7">
    <w:name w:val="36E8D28BF8AD405D9C5D2FC4191D6EE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4">
    <w:name w:val="C591B5ECC9B44D84AB134DAE6C155EC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4">
    <w:name w:val="F42E93D462404F5E9005E0738EFB1AF2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4">
    <w:name w:val="CA48208A427543489CDB4BE58C9577B4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4">
    <w:name w:val="5A595EA9B6254DD3AFA9224CDDBEEA8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4">
    <w:name w:val="90FF6C7A853449048857899B9675F4E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4">
    <w:name w:val="0CF1F04E6C1A43B38FEC939F456D614F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4">
    <w:name w:val="3D5F0520BD1A42ACB46C6D80E5F6B619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6">
    <w:name w:val="F1AD557A486E4B7BA92EED46A2AD0F5F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6">
    <w:name w:val="9D9AD1CE45044DBCB79106C0E8BC1DD0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6">
    <w:name w:val="28DACDBEA04C48C99493339DB1A1B362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5">
    <w:name w:val="B570EEFB8B71401AB7D44CE4BBDD99D4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5">
    <w:name w:val="96C0D2553E0D43538C0F68127E2DD4F1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5">
    <w:name w:val="2B64EC32B27647339D8377F35C90EAD51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8">
    <w:name w:val="779021255217429FA715FE7D4446FA2D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8">
    <w:name w:val="9B5BE34F5216492F8524B6C95867677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8">
    <w:name w:val="EA6A324EF17C4291AA7E721FA523DFD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8">
    <w:name w:val="8593D5ADBCD94628A11B2258085D955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8">
    <w:name w:val="36E8D28BF8AD405D9C5D2FC4191D6EE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5">
    <w:name w:val="C591B5ECC9B44D84AB134DAE6C155EC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5">
    <w:name w:val="F42E93D462404F5E9005E0738EFB1AF2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5">
    <w:name w:val="CA48208A427543489CDB4BE58C9577B4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5">
    <w:name w:val="5A595EA9B6254DD3AFA9224CDDBEEA8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5">
    <w:name w:val="90FF6C7A853449048857899B9675F4E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5">
    <w:name w:val="0CF1F04E6C1A43B38FEC939F456D614F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5">
    <w:name w:val="3D5F0520BD1A42ACB46C6D80E5F6B619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BD286FA5EF4ACA84AC594CCFD38274">
    <w:name w:val="BFBD286FA5EF4ACA84AC594CCFD38274"/>
    <w:rsid w:val="004D5CAB"/>
  </w:style>
  <w:style w:type="paragraph" w:customStyle="1" w:styleId="00E750E8FFCD4BEE9900894681A17C04">
    <w:name w:val="00E750E8FFCD4BEE9900894681A17C04"/>
    <w:rsid w:val="004D5CAB"/>
  </w:style>
  <w:style w:type="paragraph" w:customStyle="1" w:styleId="8D64AC95C6664D7C9A5E9115D88718D5">
    <w:name w:val="8D64AC95C6664D7C9A5E9115D88718D5"/>
    <w:rsid w:val="004D5CAB"/>
  </w:style>
  <w:style w:type="paragraph" w:customStyle="1" w:styleId="F1AD557A486E4B7BA92EED46A2AD0F5F7">
    <w:name w:val="F1AD557A486E4B7BA92EED46A2AD0F5F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7">
    <w:name w:val="9D9AD1CE45044DBCB79106C0E8BC1DD0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7">
    <w:name w:val="28DACDBEA04C48C99493339DB1A1B362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6">
    <w:name w:val="B570EEFB8B71401AB7D44CE4BBDD99D4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6">
    <w:name w:val="96C0D2553E0D43538C0F68127E2DD4F1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6">
    <w:name w:val="2B64EC32B27647339D8377F35C90EAD51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9">
    <w:name w:val="779021255217429FA715FE7D4446FA2D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9">
    <w:name w:val="9B5BE34F5216492F8524B6C95867677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9">
    <w:name w:val="EA6A324EF17C4291AA7E721FA523DFD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9">
    <w:name w:val="8593D5ADBCD94628A11B2258085D955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9">
    <w:name w:val="36E8D28BF8AD405D9C5D2FC4191D6EE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6">
    <w:name w:val="C591B5ECC9B44D84AB134DAE6C155EC6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6">
    <w:name w:val="F42E93D462404F5E9005E0738EFB1AF2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6">
    <w:name w:val="CA48208A427543489CDB4BE58C9577B4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">
    <w:name w:val="C597E12438854279B769EE390CAE02A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">
    <w:name w:val="B815B6FF0E474FD9967CEB0BCACAEB98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">
    <w:name w:val="0C1A8A16D99A4E2B9F3D47676F6E96E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">
    <w:name w:val="B50E93ED9AB54A03B822A5807DDB0D7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8">
    <w:name w:val="F1AD557A486E4B7BA92EED46A2AD0F5F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8">
    <w:name w:val="9D9AD1CE45044DBCB79106C0E8BC1DD0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8">
    <w:name w:val="28DACDBEA04C48C99493339DB1A1B362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7">
    <w:name w:val="B570EEFB8B71401AB7D44CE4BBDD99D4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7">
    <w:name w:val="96C0D2553E0D43538C0F68127E2DD4F1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7">
    <w:name w:val="2B64EC32B27647339D8377F35C90EAD51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0">
    <w:name w:val="779021255217429FA715FE7D4446FA2D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0">
    <w:name w:val="9B5BE34F5216492F8524B6C95867677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0">
    <w:name w:val="EA6A324EF17C4291AA7E721FA523DFD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0">
    <w:name w:val="8593D5ADBCD94628A11B2258085D955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0">
    <w:name w:val="36E8D28BF8AD405D9C5D2FC4191D6EE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7">
    <w:name w:val="C591B5ECC9B44D84AB134DAE6C155EC6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7">
    <w:name w:val="F42E93D462404F5E9005E0738EFB1AF2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7">
    <w:name w:val="CA48208A427543489CDB4BE58C9577B4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1">
    <w:name w:val="C597E12438854279B769EE390CAE02A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1">
    <w:name w:val="B815B6FF0E474FD9967CEB0BCACAEB98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1">
    <w:name w:val="0C1A8A16D99A4E2B9F3D47676F6E96E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1">
    <w:name w:val="B50E93ED9AB54A03B822A5807DDB0D76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28DEB524F3F4C9CBBAEAD23AC1BA037">
    <w:name w:val="B28DEB524F3F4C9CBBAEAD23AC1BA037"/>
    <w:rsid w:val="001D1507"/>
  </w:style>
  <w:style w:type="paragraph" w:customStyle="1" w:styleId="8B63812C961F4877A40777B941DA230F">
    <w:name w:val="8B63812C961F4877A40777B941DA230F"/>
    <w:rsid w:val="001D1507"/>
  </w:style>
  <w:style w:type="paragraph" w:customStyle="1" w:styleId="F1AD557A486E4B7BA92EED46A2AD0F5F9">
    <w:name w:val="F1AD557A486E4B7BA92EED46A2AD0F5F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9">
    <w:name w:val="9D9AD1CE45044DBCB79106C0E8BC1DD0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9">
    <w:name w:val="28DACDBEA04C48C99493339DB1A1B362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8">
    <w:name w:val="B570EEFB8B71401AB7D44CE4BBDD99D4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8">
    <w:name w:val="96C0D2553E0D43538C0F68127E2DD4F1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8">
    <w:name w:val="2B64EC32B27647339D8377F35C90EAD518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1">
    <w:name w:val="779021255217429FA715FE7D4446FA2D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1">
    <w:name w:val="9B5BE34F5216492F8524B6C958676770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0">
    <w:name w:val="F1AD557A486E4B7BA92EED46A2AD0F5F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0">
    <w:name w:val="9D9AD1CE45044DBCB79106C0E8BC1DD0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0">
    <w:name w:val="28DACDBEA04C48C99493339DB1A1B362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9">
    <w:name w:val="B570EEFB8B71401AB7D44CE4BBDD99D4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9">
    <w:name w:val="96C0D2553E0D43538C0F68127E2DD4F1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9">
    <w:name w:val="2B64EC32B27647339D8377F35C90EAD519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2">
    <w:name w:val="779021255217429FA715FE7D4446FA2D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2">
    <w:name w:val="9B5BE34F5216492F8524B6C958676770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776B19E91C4BF7AA50C3729F7DD2A3">
    <w:name w:val="BB776B19E91C4BF7AA50C3729F7DD2A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879AD744F44EC59DC949C4C3767D8C">
    <w:name w:val="F7879AD744F44EC59DC949C4C3767D8C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1">
    <w:name w:val="F1AD557A486E4B7BA92EED46A2AD0F5F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1">
    <w:name w:val="9D9AD1CE45044DBCB79106C0E8BC1DD0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1">
    <w:name w:val="28DACDBEA04C48C99493339DB1A1B362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0">
    <w:name w:val="B570EEFB8B71401AB7D44CE4BBDD99D4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0">
    <w:name w:val="96C0D2553E0D43538C0F68127E2DD4F1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0">
    <w:name w:val="2B64EC32B27647339D8377F35C90EAD520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3">
    <w:name w:val="779021255217429FA715FE7D4446FA2D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3">
    <w:name w:val="9B5BE34F5216492F8524B6C958676770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">
    <w:name w:val="63CE915784C943B884E2F06A7FD4B59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">
    <w:name w:val="FF973B3E2E184899AFACAD823BFD83B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2">
    <w:name w:val="F1AD557A486E4B7BA92EED46A2AD0F5F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2">
    <w:name w:val="9D9AD1CE45044DBCB79106C0E8BC1DD0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2">
    <w:name w:val="28DACDBEA04C48C99493339DB1A1B362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1">
    <w:name w:val="B570EEFB8B71401AB7D44CE4BBDD99D4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1">
    <w:name w:val="96C0D2553E0D43538C0F68127E2DD4F1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1">
    <w:name w:val="2B64EC32B27647339D8377F35C90EAD52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4">
    <w:name w:val="779021255217429FA715FE7D4446FA2D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4">
    <w:name w:val="9B5BE34F5216492F8524B6C958676770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1">
    <w:name w:val="63CE915784C943B884E2F06A7FD4B595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1">
    <w:name w:val="FF973B3E2E184899AFACAD823BFD83B3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3">
    <w:name w:val="F1AD557A486E4B7BA92EED46A2AD0F5F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3">
    <w:name w:val="9D9AD1CE45044DBCB79106C0E8BC1DD0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3">
    <w:name w:val="28DACDBEA04C48C99493339DB1A1B362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2">
    <w:name w:val="B570EEFB8B71401AB7D44CE4BBDD99D4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2">
    <w:name w:val="96C0D2553E0D43538C0F68127E2DD4F1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2">
    <w:name w:val="2B64EC32B27647339D8377F35C90EAD52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5">
    <w:name w:val="779021255217429FA715FE7D4446FA2D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5">
    <w:name w:val="9B5BE34F5216492F8524B6C958676770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2">
    <w:name w:val="63CE915784C943B884E2F06A7FD4B595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2">
    <w:name w:val="FF973B3E2E184899AFACAD823BFD83B3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0B01D6008742E4BE04251D2F9847E4">
    <w:name w:val="2F0B01D6008742E4BE04251D2F9847E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4">
    <w:name w:val="F1AD557A486E4B7BA92EED46A2AD0F5F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4">
    <w:name w:val="9D9AD1CE45044DBCB79106C0E8BC1DD0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4">
    <w:name w:val="28DACDBEA04C48C99493339DB1A1B362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3">
    <w:name w:val="B570EEFB8B71401AB7D44CE4BBDD99D4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3">
    <w:name w:val="96C0D2553E0D43538C0F68127E2DD4F1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3">
    <w:name w:val="2B64EC32B27647339D8377F35C90EAD52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6">
    <w:name w:val="779021255217429FA715FE7D4446FA2D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6">
    <w:name w:val="9B5BE34F5216492F8524B6C958676770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3">
    <w:name w:val="63CE915784C943B884E2F06A7FD4B595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3">
    <w:name w:val="FF973B3E2E184899AFACAD823BFD83B3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">
    <w:name w:val="8D6E85B0D2784EB985713427B550DC0B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">
    <w:name w:val="51A2FBC398E2450993E8A82FB1C9FE3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5">
    <w:name w:val="F1AD557A486E4B7BA92EED46A2AD0F5F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5">
    <w:name w:val="9D9AD1CE45044DBCB79106C0E8BC1DD0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5">
    <w:name w:val="28DACDBEA04C48C99493339DB1A1B362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4">
    <w:name w:val="B570EEFB8B71401AB7D44CE4BBDD99D4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4">
    <w:name w:val="96C0D2553E0D43538C0F68127E2DD4F1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4">
    <w:name w:val="2B64EC32B27647339D8377F35C90EAD52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7">
    <w:name w:val="779021255217429FA715FE7D4446FA2D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7">
    <w:name w:val="9B5BE34F5216492F8524B6C958676770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4">
    <w:name w:val="63CE915784C943B884E2F06A7FD4B595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4">
    <w:name w:val="FF973B3E2E184899AFACAD823BFD83B3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1">
    <w:name w:val="8D6E85B0D2784EB985713427B550DC0B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1">
    <w:name w:val="51A2FBC398E2450993E8A82FB1C9FE38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6">
    <w:name w:val="F1AD557A486E4B7BA92EED46A2AD0F5F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6">
    <w:name w:val="9D9AD1CE45044DBCB79106C0E8BC1DD0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6">
    <w:name w:val="28DACDBEA04C48C99493339DB1A1B362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5">
    <w:name w:val="B570EEFB8B71401AB7D44CE4BBDD99D4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5">
    <w:name w:val="96C0D2553E0D43538C0F68127E2DD4F1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5">
    <w:name w:val="2B64EC32B27647339D8377F35C90EAD52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8">
    <w:name w:val="779021255217429FA715FE7D4446FA2D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8">
    <w:name w:val="9B5BE34F5216492F8524B6C958676770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5">
    <w:name w:val="63CE915784C943B884E2F06A7FD4B595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5">
    <w:name w:val="FF973B3E2E184899AFACAD823BFD83B3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2">
    <w:name w:val="8D6E85B0D2784EB985713427B550DC0B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2">
    <w:name w:val="51A2FBC398E2450993E8A82FB1C9FE38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7">
    <w:name w:val="F1AD557A486E4B7BA92EED46A2AD0F5F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7">
    <w:name w:val="9D9AD1CE45044DBCB79106C0E8BC1DD0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7">
    <w:name w:val="28DACDBEA04C48C99493339DB1A1B362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6">
    <w:name w:val="B570EEFB8B71401AB7D44CE4BBDD99D4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6">
    <w:name w:val="96C0D2553E0D43538C0F68127E2DD4F1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6">
    <w:name w:val="2B64EC32B27647339D8377F35C90EAD52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9">
    <w:name w:val="779021255217429FA715FE7D4446FA2D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9">
    <w:name w:val="9B5BE34F5216492F8524B6C958676770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6">
    <w:name w:val="63CE915784C943B884E2F06A7FD4B595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6">
    <w:name w:val="FF973B3E2E184899AFACAD823BFD83B3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3">
    <w:name w:val="8D6E85B0D2784EB985713427B550DC0B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3">
    <w:name w:val="51A2FBC398E2450993E8A82FB1C9FE38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8">
    <w:name w:val="F1AD557A486E4B7BA92EED46A2AD0F5F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8">
    <w:name w:val="9D9AD1CE45044DBCB79106C0E8BC1DD0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8">
    <w:name w:val="28DACDBEA04C48C99493339DB1A1B362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7">
    <w:name w:val="B570EEFB8B71401AB7D44CE4BBDD99D4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7">
    <w:name w:val="96C0D2553E0D43538C0F68127E2DD4F1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7">
    <w:name w:val="2B64EC32B27647339D8377F35C90EAD52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0">
    <w:name w:val="779021255217429FA715FE7D4446FA2D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0">
    <w:name w:val="9B5BE34F5216492F8524B6C958676770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7">
    <w:name w:val="63CE915784C943B884E2F06A7FD4B595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7">
    <w:name w:val="FF973B3E2E184899AFACAD823BFD83B3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4">
    <w:name w:val="8D6E85B0D2784EB985713427B550DC0B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4">
    <w:name w:val="51A2FBC398E2450993E8A82FB1C9FE38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9">
    <w:name w:val="F1AD557A486E4B7BA92EED46A2AD0F5F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9">
    <w:name w:val="9D9AD1CE45044DBCB79106C0E8BC1DD0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9">
    <w:name w:val="28DACDBEA04C48C99493339DB1A1B362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8">
    <w:name w:val="B570EEFB8B71401AB7D44CE4BBDD99D4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8">
    <w:name w:val="96C0D2553E0D43538C0F68127E2DD4F1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8">
    <w:name w:val="2B64EC32B27647339D8377F35C90EAD52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1">
    <w:name w:val="779021255217429FA715FE7D4446FA2D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1">
    <w:name w:val="9B5BE34F5216492F8524B6C958676770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8">
    <w:name w:val="63CE915784C943B884E2F06A7FD4B595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8">
    <w:name w:val="FF973B3E2E184899AFACAD823BFD83B3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151915E6A4D5DB4DDA4EBF7FA1D7C">
    <w:name w:val="81D151915E6A4D5DB4DDA4EBF7FA1D7C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CA1F8F1D4B42D1B06E0AAC78D2532F">
    <w:name w:val="89CA1F8F1D4B42D1B06E0AAC78D2532F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BB5C3C006B422BBA6A4968C60DA8A9">
    <w:name w:val="B6BB5C3C006B422BBA6A4968C60DA8A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B5216D650B45AEB94868D8C8B3C179">
    <w:name w:val="D2B5216D650B45AEB94868D8C8B3C17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">
    <w:name w:val="E7ACB440FA444B58B618DDB2EE9BA031"/>
    <w:rsid w:val="00C62DCE"/>
  </w:style>
  <w:style w:type="paragraph" w:customStyle="1" w:styleId="E7ACB440FA444B58B618DDB2EE9BA0311">
    <w:name w:val="E7ACB440FA444B58B618DDB2EE9BA031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">
    <w:name w:val="5B2144647C784F15A2770191BF27ECD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">
    <w:name w:val="1592836466004AE4A089DD96A1BB169D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">
    <w:name w:val="9B4453BD644847AB8C007BB53496C4EC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">
    <w:name w:val="AD6CCF82387C4D2886E310499386A72E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">
    <w:name w:val="714D0DA4227A4F5280063C9D05C1D8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2">
    <w:name w:val="E7ACB440FA444B58B618DDB2EE9BA031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">
    <w:name w:val="31D8980D1F89438E98919A189EBB1D66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1">
    <w:name w:val="5B2144647C784F15A2770191BF27ECD5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1">
    <w:name w:val="1592836466004AE4A089DD96A1BB169D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1">
    <w:name w:val="9B4453BD644847AB8C007BB53496C4E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1">
    <w:name w:val="AD6CCF82387C4D2886E310499386A72E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1">
    <w:name w:val="714D0DA4227A4F5280063C9D05C1D822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">
    <w:name w:val="33A0CCD809D94F61914248907B6B2F7C"/>
    <w:rsid w:val="00C62DCE"/>
  </w:style>
  <w:style w:type="paragraph" w:customStyle="1" w:styleId="E7ACB440FA444B58B618DDB2EE9BA0313">
    <w:name w:val="E7ACB440FA444B58B618DDB2EE9BA031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1">
    <w:name w:val="33A0CCD809D94F61914248907B6B2F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1">
    <w:name w:val="31D8980D1F89438E98919A189EBB1D661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2">
    <w:name w:val="5B2144647C784F15A2770191BF27ECD5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2">
    <w:name w:val="1592836466004AE4A089DD96A1BB169D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2">
    <w:name w:val="9B4453BD644847AB8C007BB53496C4E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2">
    <w:name w:val="AD6CCF82387C4D2886E310499386A72E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2">
    <w:name w:val="714D0DA4227A4F5280063C9D05C1D82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">
    <w:name w:val="795EB64F65DE41939CDF5FAE199A56C8"/>
    <w:rsid w:val="00C62DCE"/>
  </w:style>
  <w:style w:type="paragraph" w:customStyle="1" w:styleId="5DAC932EB3BC465E84976BE770BEB473">
    <w:name w:val="5DAC932EB3BC465E84976BE770BEB473"/>
    <w:rsid w:val="00C62DCE"/>
  </w:style>
  <w:style w:type="paragraph" w:customStyle="1" w:styleId="B8C18063B6F444AE9871A58459FB336F">
    <w:name w:val="B8C18063B6F444AE9871A58459FB336F"/>
    <w:rsid w:val="00C62DCE"/>
  </w:style>
  <w:style w:type="paragraph" w:customStyle="1" w:styleId="719A488BEE404E83A0CE052DD00B5FB9">
    <w:name w:val="719A488BEE404E83A0CE052DD00B5FB9"/>
    <w:rsid w:val="00C62DCE"/>
  </w:style>
  <w:style w:type="paragraph" w:customStyle="1" w:styleId="E7ACB440FA444B58B618DDB2EE9BA0314">
    <w:name w:val="E7ACB440FA444B58B618DDB2EE9BA031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2">
    <w:name w:val="33A0CCD809D94F61914248907B6B2F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1">
    <w:name w:val="795EB64F65DE41939CDF5FAE199A56C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1">
    <w:name w:val="5DAC932EB3BC465E84976BE770BEB473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9A488BEE404E83A0CE052DD00B5FB91">
    <w:name w:val="719A488BEE404E83A0CE052DD00B5FB9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3">
    <w:name w:val="9B4453BD644847AB8C007BB53496C4E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3">
    <w:name w:val="AD6CCF82387C4D2886E310499386A72E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3">
    <w:name w:val="714D0DA4227A4F5280063C9D05C1D822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">
    <w:name w:val="0FC41ABE777C463D9FA1288218491470"/>
    <w:rsid w:val="00C62DCE"/>
  </w:style>
  <w:style w:type="paragraph" w:customStyle="1" w:styleId="21B633C4C27F4200A72AD4C6FCC367A8">
    <w:name w:val="21B633C4C27F4200A72AD4C6FCC367A8"/>
    <w:rsid w:val="00C62DCE"/>
  </w:style>
  <w:style w:type="paragraph" w:customStyle="1" w:styleId="E7ACB440FA444B58B618DDB2EE9BA0315">
    <w:name w:val="E7ACB440FA444B58B618DDB2EE9BA031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3">
    <w:name w:val="33A0CCD809D94F61914248907B6B2F7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2">
    <w:name w:val="795EB64F65DE41939CDF5FAE199A56C8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2">
    <w:name w:val="5DAC932EB3BC465E84976BE770BEB473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1">
    <w:name w:val="0FC41ABE777C463D9FA1288218491470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B633C4C27F4200A72AD4C6FCC367A81">
    <w:name w:val="21B633C4C27F4200A72AD4C6FCC367A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4">
    <w:name w:val="9B4453BD644847AB8C007BB53496C4E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4">
    <w:name w:val="AD6CCF82387C4D2886E310499386A72E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4">
    <w:name w:val="714D0DA4227A4F5280063C9D05C1D822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">
    <w:name w:val="DB393E7774F94B04BBA62FDDC0A9CA7C"/>
    <w:rsid w:val="00C62DCE"/>
  </w:style>
  <w:style w:type="paragraph" w:customStyle="1" w:styleId="E7ACB440FA444B58B618DDB2EE9BA0316">
    <w:name w:val="E7ACB440FA444B58B618DDB2EE9BA031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4">
    <w:name w:val="33A0CCD809D94F61914248907B6B2F7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3">
    <w:name w:val="795EB64F65DE41939CDF5FAE199A56C8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3">
    <w:name w:val="5DAC932EB3BC465E84976BE770BEB473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1">
    <w:name w:val="DB393E7774F94B04BBA62FDDC0A9CA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5">
    <w:name w:val="9B4453BD644847AB8C007BB53496C4E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5">
    <w:name w:val="AD6CCF82387C4D2886E310499386A72E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5">
    <w:name w:val="714D0DA4227A4F5280063C9D05C1D822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7">
    <w:name w:val="E7ACB440FA444B58B618DDB2EE9BA0317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5">
    <w:name w:val="33A0CCD809D94F61914248907B6B2F7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4">
    <w:name w:val="795EB64F65DE41939CDF5FAE199A56C8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4">
    <w:name w:val="5DAC932EB3BC465E84976BE770BEB473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2">
    <w:name w:val="DB393E7774F94B04BBA62FDDC0A9CA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6">
    <w:name w:val="714D0DA4227A4F5280063C9D05C1D822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7C061F1591E47E6A16992333FB9E0A4">
    <w:name w:val="37C061F1591E47E6A16992333FB9E0A4"/>
    <w:rsid w:val="00C62DCE"/>
  </w:style>
  <w:style w:type="paragraph" w:customStyle="1" w:styleId="5ADC1180F7F945B48B3E14E95CCF2A23">
    <w:name w:val="5ADC1180F7F945B48B3E14E95CCF2A23"/>
    <w:rsid w:val="00C62DCE"/>
  </w:style>
  <w:style w:type="paragraph" w:customStyle="1" w:styleId="E7ACB440FA444B58B618DDB2EE9BA0318">
    <w:name w:val="E7ACB440FA444B58B618DDB2EE9BA0318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6">
    <w:name w:val="33A0CCD809D94F61914248907B6B2F7C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5">
    <w:name w:val="795EB64F65DE41939CDF5FAE199A56C8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5">
    <w:name w:val="5DAC932EB3BC465E84976BE770BEB473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3">
    <w:name w:val="DB393E7774F94B04BBA62FDDC0A9CA7C3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9">
    <w:name w:val="E7ACB440FA444B58B618DDB2EE9BA0319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7">
    <w:name w:val="33A0CCD809D94F61914248907B6B2F7C7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6">
    <w:name w:val="795EB64F65DE41939CDF5FAE199A56C8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6">
    <w:name w:val="5DAC932EB3BC465E84976BE770BEB473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4">
    <w:name w:val="DB393E7774F94B04BBA62FDDC0A9CA7C4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B4DC48A1D844BA94FEB953FF78ED7D">
    <w:name w:val="B5B4DC48A1D844BA94FEB953FF78ED7D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0">
    <w:name w:val="E7ACB440FA444B58B618DDB2EE9BA03110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8">
    <w:name w:val="33A0CCD809D94F61914248907B6B2F7C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DCDBBA7CAE457DB77B4AB6031C58A1">
    <w:name w:val="E2DCDBBA7CAE457DB77B4AB6031C58A1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0D548D7A6264A668C0ED14D2F562B4C">
    <w:name w:val="40D548D7A6264A668C0ED14D2F562B4C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545995576941EDB2D7680F4654A308">
    <w:name w:val="F0545995576941EDB2D7680F4654A30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1">
    <w:name w:val="E7ACB440FA444B58B618DDB2EE9BA03111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">
    <w:name w:val="0B0D22819B4C4F08ADC4056E8E7C76A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">
    <w:name w:val="E81CC6FC52A14182B54BF753C70C856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">
    <w:name w:val="CE8E2F8DCC604FFCA053BF4DDEE26488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">
    <w:name w:val="A7BD30107A4042F186DBBBDA1FB57A82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2">
    <w:name w:val="E7ACB440FA444B58B618DDB2EE9BA03112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1">
    <w:name w:val="0B0D22819B4C4F08ADC4056E8E7C76A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1">
    <w:name w:val="E81CC6FC52A14182B54BF753C70C856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1">
    <w:name w:val="CE8E2F8DCC604FFCA053BF4DDEE26488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1">
    <w:name w:val="A7BD30107A4042F186DBBBDA1FB57A82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">
    <w:name w:val="F6DF0F59932F4CD48D6F4298B1D96B84"/>
    <w:rsid w:val="00CA5329"/>
  </w:style>
  <w:style w:type="paragraph" w:customStyle="1" w:styleId="F6DF0F59932F4CD48D6F4298B1D96B841">
    <w:name w:val="F6DF0F59932F4CD48D6F4298B1D96B8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2">
    <w:name w:val="F6DF0F59932F4CD48D6F4298B1D96B8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4">
    <w:name w:val="Style4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7C1BDB795C3B4CC0B34AD9C40FEAD36C">
    <w:name w:val="7C1BDB795C3B4CC0B34AD9C40FEAD36C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9">
    <w:name w:val="Style9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A2C27AAD5F6B405891A24B9C0A12233A">
    <w:name w:val="A2C27AAD5F6B405891A24B9C0A12233A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">
    <w:name w:val="Style2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E666AA9A669F4F3AB31B0684661DFA75">
    <w:name w:val="E666AA9A669F4F3AB31B0684661DFA7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8">
    <w:name w:val="Style8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F88DA8C002CC479AA586ECF6A5AB99A3">
    <w:name w:val="F88DA8C002CC479AA586ECF6A5AB99A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7">
    <w:name w:val="Style7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8EA7E6F07D434FECA5A350BDD8173EDB">
    <w:name w:val="8EA7E6F07D434FECA5A350BDD8173EDB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A085FC23BB447D89427CCDD27AD3BA">
    <w:name w:val="34A085FC23BB447D89427CCDD27AD3BA"/>
    <w:rsid w:val="00CA5329"/>
  </w:style>
  <w:style w:type="paragraph" w:customStyle="1" w:styleId="B1934566693C459BACEB3101DACD4459">
    <w:name w:val="B1934566693C459BACEB3101DACD4459"/>
    <w:rsid w:val="00CA5329"/>
  </w:style>
  <w:style w:type="paragraph" w:customStyle="1" w:styleId="F6DF0F59932F4CD48D6F4298B1D96B843">
    <w:name w:val="F6DF0F59932F4CD48D6F4298B1D96B8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1BDB795C3B4CC0B34AD9C40FEAD36C1">
    <w:name w:val="7C1BDB795C3B4CC0B34AD9C40FEAD36C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1934566693C459BACEB3101DACD44591">
    <w:name w:val="B1934566693C459BACEB3101DACD4459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66AA9A669F4F3AB31B0684661DFA751">
    <w:name w:val="E666AA9A669F4F3AB31B0684661DFA75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1">
    <w:name w:val="F88DA8C002CC479AA586ECF6A5AB99A3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1">
    <w:name w:val="8EA7E6F07D434FECA5A350BDD8173EDB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C8A58577614C53BAE44436368CC674">
    <w:name w:val="E6C8A58577614C53BAE44436368CC674"/>
    <w:rsid w:val="00CA5329"/>
  </w:style>
  <w:style w:type="paragraph" w:customStyle="1" w:styleId="F346162829CF4DDFBDA64B7E327B4E95">
    <w:name w:val="F346162829CF4DDFBDA64B7E327B4E95"/>
    <w:rsid w:val="00CA5329"/>
  </w:style>
  <w:style w:type="paragraph" w:customStyle="1" w:styleId="520FE799C6B5416D81AF73F6B1D8D028">
    <w:name w:val="520FE799C6B5416D81AF73F6B1D8D028"/>
    <w:rsid w:val="00CA5329"/>
  </w:style>
  <w:style w:type="paragraph" w:customStyle="1" w:styleId="7343B6ABBEF749DBA867A85F71C77B8D">
    <w:name w:val="7343B6ABBEF749DBA867A85F71C77B8D"/>
    <w:rsid w:val="00CA5329"/>
  </w:style>
  <w:style w:type="paragraph" w:customStyle="1" w:styleId="60BDDB1E177F4DA58C1E897C36564B54">
    <w:name w:val="60BDDB1E177F4DA58C1E897C36564B54"/>
    <w:rsid w:val="00CA5329"/>
  </w:style>
  <w:style w:type="paragraph" w:customStyle="1" w:styleId="9E1D4B97646F48719C7900CA732C54A4">
    <w:name w:val="9E1D4B97646F48719C7900CA732C54A4"/>
    <w:rsid w:val="00CA5329"/>
  </w:style>
  <w:style w:type="paragraph" w:customStyle="1" w:styleId="9E1D4B97646F48719C7900CA732C54A41">
    <w:name w:val="9E1D4B97646F48719C7900CA732C54A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1">
    <w:name w:val="60BDDB1E177F4DA58C1E897C36564B5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1">
    <w:name w:val="7343B6ABBEF749DBA867A85F71C77B8D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2">
    <w:name w:val="F88DA8C002CC479AA586ECF6A5AB99A3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2">
    <w:name w:val="8EA7E6F07D434FECA5A350BDD8173EDB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2">
    <w:name w:val="9E1D4B97646F48719C7900CA732C54A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2">
    <w:name w:val="60BDDB1E177F4DA58C1E897C36564B5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2">
    <w:name w:val="7343B6ABBEF749DBA867A85F71C77B8D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3">
    <w:name w:val="F88DA8C002CC479AA586ECF6A5AB99A3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3">
    <w:name w:val="8EA7E6F07D434FECA5A350BDD8173EDB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3">
    <w:name w:val="9E1D4B97646F48719C7900CA732C54A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3">
    <w:name w:val="60BDDB1E177F4DA58C1E897C36564B5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3">
    <w:name w:val="7343B6ABBEF749DBA867A85F71C77B8D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4">
    <w:name w:val="F88DA8C002CC479AA586ECF6A5AB99A3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4">
    <w:name w:val="8EA7E6F07D434FECA5A350BDD8173EDB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4">
    <w:name w:val="9E1D4B97646F48719C7900CA732C54A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4">
    <w:name w:val="60BDDB1E177F4DA58C1E897C36564B5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4">
    <w:name w:val="7343B6ABBEF749DBA867A85F71C77B8D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5">
    <w:name w:val="F88DA8C002CC479AA586ECF6A5AB99A3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5">
    <w:name w:val="8EA7E6F07D434FECA5A350BDD8173EDB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5">
    <w:name w:val="9E1D4B97646F48719C7900CA732C54A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5">
    <w:name w:val="60BDDB1E177F4DA58C1E897C36564B5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5">
    <w:name w:val="7343B6ABBEF749DBA867A85F71C77B8D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6">
    <w:name w:val="F88DA8C002CC479AA586ECF6A5AB99A3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6">
    <w:name w:val="8EA7E6F07D434FECA5A350BDD8173EDB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335B-087E-4653-A9A6-110D8C2B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9AF13BCC</Template>
  <TotalTime>2</TotalTime>
  <Pages>1</Pages>
  <Words>114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«ClinicName»</vt:lpstr>
    </vt:vector>
  </TitlesOfParts>
  <Company>Lakes District Health Board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«ClinicName»</dc:title>
  <dc:creator>stanbrij</dc:creator>
  <cp:lastModifiedBy>Esthe Davis</cp:lastModifiedBy>
  <cp:revision>3</cp:revision>
  <cp:lastPrinted>2015-09-07T22:14:00Z</cp:lastPrinted>
  <dcterms:created xsi:type="dcterms:W3CDTF">2022-05-19T02:19:00Z</dcterms:created>
  <dcterms:modified xsi:type="dcterms:W3CDTF">2022-05-19T02:21:00Z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-55828689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Esthe.Davis@lakesdhb.govt.nz</vt:lpwstr>
  </property>
  <property fmtid="{D5CDD505-2E9C-101B-9397-08002B2CF9AE}" pid="6" name="_AuthorEmailDisplayName">
    <vt:lpwstr>Esthe Davis</vt:lpwstr>
  </property>
</Properties>
</file>